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31" w:rsidRDefault="00A44831" w:rsidP="00A44831">
      <w:pPr>
        <w:pStyle w:val="bpuBill"/>
      </w:pPr>
      <w:bookmarkStart w:id="0" w:name="bpuFrontPg"/>
      <w:bookmarkEnd w:id="0"/>
      <w:r>
        <w:t>ASSEMBLY, No. 546</w:t>
      </w:r>
      <w:r w:rsidR="00CE1AF9">
        <w:t>5</w:t>
      </w:r>
      <w:r>
        <w:t xml:space="preserve"> </w:t>
      </w:r>
    </w:p>
    <w:p w:rsidR="00A44831" w:rsidRPr="009D38FF" w:rsidRDefault="00A44831" w:rsidP="00A4483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05pt" o:ole="">
            <v:imagedata r:id="rId7" o:title=""/>
          </v:shape>
          <o:OLEObject Type="Embed" ProgID="WPWin6.1" ShapeID="_x0000_i1025" DrawAspect="Content" ObjectID="_1746601486" r:id="rId8"/>
        </w:object>
      </w:r>
    </w:p>
    <w:p w:rsidR="00A44831" w:rsidRDefault="00A44831" w:rsidP="00A44831">
      <w:pPr>
        <w:pStyle w:val="bpuState"/>
      </w:pPr>
      <w:r>
        <w:t>STATE OF NEW JERSEY</w:t>
      </w:r>
    </w:p>
    <w:p w:rsidR="00A44831" w:rsidRDefault="00A44831" w:rsidP="00A44831">
      <w:pPr>
        <w:pStyle w:val="bpuLegislature"/>
      </w:pPr>
      <w:r>
        <w:t>220th LEGISLATURE</w:t>
      </w:r>
    </w:p>
    <w:p w:rsidR="00A44831" w:rsidRDefault="00A44831" w:rsidP="00A44831">
      <w:pPr>
        <w:pStyle w:val="bpuWpGraphic"/>
      </w:pPr>
      <w:r>
        <w:object w:dxaOrig="8985" w:dyaOrig="255">
          <v:shape id="_x0000_i1026" type="#_x0000_t75" style="width:6in;height:12.05pt" o:ole="">
            <v:imagedata r:id="rId7" o:title=""/>
          </v:shape>
          <o:OLEObject Type="Embed" ProgID="WPWin6.1" ShapeID="_x0000_i1026" DrawAspect="Content" ObjectID="_1746601487" r:id="rId9"/>
        </w:object>
      </w:r>
      <w:r>
        <w:t xml:space="preserve">  </w:t>
      </w:r>
    </w:p>
    <w:p w:rsidR="00A44831" w:rsidRDefault="00A44831" w:rsidP="00A44831">
      <w:pPr>
        <w:pStyle w:val="bpuIntro"/>
      </w:pPr>
      <w:r>
        <w:t>INTRODUCED MAY 18, 2023</w:t>
      </w:r>
    </w:p>
    <w:p w:rsidR="00A44831" w:rsidRDefault="00A44831" w:rsidP="00A44831">
      <w:pPr>
        <w:pStyle w:val="bpuIntro"/>
      </w:pPr>
    </w:p>
    <w:p w:rsidR="00A44831" w:rsidRDefault="00A44831" w:rsidP="00A44831">
      <w:pPr>
        <w:pStyle w:val="bpuIntro"/>
        <w:sectPr w:rsidR="00A44831" w:rsidSect="00700550">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A44831" w:rsidRDefault="00A44831" w:rsidP="00A44831">
      <w:pPr>
        <w:pStyle w:val="bpuIntro"/>
      </w:pPr>
    </w:p>
    <w:p w:rsidR="00A44831" w:rsidRDefault="00A44831" w:rsidP="00A44831">
      <w:pPr>
        <w:pStyle w:val="bpuSponsor"/>
      </w:pPr>
      <w:r>
        <w:t>Sponsored by:</w:t>
      </w:r>
    </w:p>
    <w:p w:rsidR="00A44831" w:rsidRDefault="00A44831" w:rsidP="00A44831">
      <w:pPr>
        <w:pStyle w:val="bpuSponsor"/>
      </w:pPr>
      <w:r>
        <w:t>Assemblyman  REGINALD W. ATKINS</w:t>
      </w:r>
    </w:p>
    <w:p w:rsidR="00A44831" w:rsidRDefault="00A44831" w:rsidP="00A44831">
      <w:pPr>
        <w:pStyle w:val="bpuSponsor"/>
      </w:pPr>
      <w:r>
        <w:t>District 20 (Union)</w:t>
      </w:r>
    </w:p>
    <w:p w:rsidR="00A44831" w:rsidRDefault="00A44831" w:rsidP="00A44831">
      <w:pPr>
        <w:pStyle w:val="bpuSponsor"/>
      </w:pPr>
      <w:r>
        <w:t>Assemblywoman  SADAF F. JAFFER</w:t>
      </w:r>
    </w:p>
    <w:p w:rsidR="00A44831" w:rsidRDefault="00A44831" w:rsidP="00A44831">
      <w:pPr>
        <w:pStyle w:val="bpuSponsor"/>
      </w:pPr>
      <w:r>
        <w:t>District 16 (Hunterdon, Mercer, Middlesex and Somerset)</w:t>
      </w:r>
    </w:p>
    <w:p w:rsidR="00A44831" w:rsidRDefault="00700550" w:rsidP="00700550">
      <w:pPr>
        <w:pStyle w:val="bpuSponsor"/>
      </w:pPr>
      <w:r>
        <w:t>Assemblyman  WILLIAM F. MOEN, JR.</w:t>
      </w:r>
    </w:p>
    <w:p w:rsidR="00700550" w:rsidRDefault="00700550" w:rsidP="00700550">
      <w:pPr>
        <w:pStyle w:val="bpuSponsor"/>
      </w:pPr>
      <w:r>
        <w:t>District 5 (Camden and Gloucester)</w:t>
      </w:r>
    </w:p>
    <w:p w:rsidR="00700550" w:rsidRDefault="00700550" w:rsidP="00700550">
      <w:pPr>
        <w:pStyle w:val="bpuSponsor"/>
      </w:pPr>
      <w:r>
        <w:t>Assemblyman  CRAIG J. COUGHLIN</w:t>
      </w:r>
    </w:p>
    <w:p w:rsidR="00700550" w:rsidRDefault="00700550" w:rsidP="00700550">
      <w:pPr>
        <w:pStyle w:val="bpuSponsor"/>
      </w:pPr>
      <w:r>
        <w:t>District 19 (Middlesex)</w:t>
      </w:r>
    </w:p>
    <w:p w:rsidR="00700550" w:rsidRPr="00700550" w:rsidRDefault="00700550" w:rsidP="00700550">
      <w:bookmarkStart w:id="1" w:name="_GoBack"/>
      <w:bookmarkEnd w:id="1"/>
    </w:p>
    <w:p w:rsidR="00A44831" w:rsidRDefault="00434AF7" w:rsidP="00434AF7">
      <w:pPr>
        <w:pStyle w:val="bpuSponsor"/>
      </w:pPr>
      <w:r>
        <w:t>Co-Sponsored by:</w:t>
      </w:r>
    </w:p>
    <w:p w:rsidR="00434AF7" w:rsidRDefault="00434AF7" w:rsidP="00434AF7">
      <w:pPr>
        <w:pStyle w:val="bpuSponsor"/>
      </w:pPr>
      <w:r w:rsidRPr="00434AF7">
        <w:t>Assemblyman DeAngelo and Assemblywoman Tucker</w:t>
      </w:r>
    </w:p>
    <w:p w:rsidR="00434AF7" w:rsidRDefault="00434AF7" w:rsidP="00434AF7"/>
    <w:p w:rsidR="00434AF7" w:rsidRPr="00434AF7" w:rsidRDefault="00434AF7" w:rsidP="00434AF7"/>
    <w:p w:rsidR="00A44831" w:rsidRDefault="00A44831" w:rsidP="00A44831">
      <w:pPr>
        <w:pStyle w:val="bpuSponsor"/>
      </w:pPr>
    </w:p>
    <w:p w:rsidR="00A44831" w:rsidRDefault="00A44831" w:rsidP="00A44831">
      <w:pPr>
        <w:pStyle w:val="bpuSponsor"/>
      </w:pPr>
    </w:p>
    <w:p w:rsidR="00A44831" w:rsidRDefault="00A44831" w:rsidP="00A44831">
      <w:pPr>
        <w:pStyle w:val="bpuSponsor"/>
      </w:pPr>
      <w:r>
        <w:t>SYNOPSIS</w:t>
      </w:r>
    </w:p>
    <w:p w:rsidR="00A44831" w:rsidRDefault="00A44831" w:rsidP="00A44831">
      <w:pPr>
        <w:pStyle w:val="bpuNormText"/>
      </w:pPr>
      <w:r>
        <w:tab/>
        <w:t>Establishes “</w:t>
      </w:r>
      <w:proofErr w:type="spellStart"/>
      <w:r>
        <w:t>NJpass</w:t>
      </w:r>
      <w:proofErr w:type="spellEnd"/>
      <w:r>
        <w:t xml:space="preserve"> Program” to provide discounted fares to eligible organizations; establishes “GO NJ Transit Card Program” to develop transit cards that can be used to purchase any NJT service.</w:t>
      </w:r>
    </w:p>
    <w:p w:rsidR="00A44831" w:rsidRDefault="00A44831" w:rsidP="00A44831">
      <w:pPr>
        <w:pStyle w:val="bpuNormText"/>
      </w:pPr>
      <w:r>
        <w:t xml:space="preserve"> </w:t>
      </w:r>
    </w:p>
    <w:p w:rsidR="00A44831" w:rsidRDefault="00A44831" w:rsidP="00A44831">
      <w:pPr>
        <w:pStyle w:val="bpuSponsor"/>
      </w:pPr>
      <w:r>
        <w:t xml:space="preserve">CURRENT VERSION OF TEXT </w:t>
      </w:r>
    </w:p>
    <w:p w:rsidR="00A44831" w:rsidRDefault="00A44831" w:rsidP="00A44831">
      <w:pPr>
        <w:pStyle w:val="bpuNormText"/>
      </w:pPr>
      <w:r>
        <w:tab/>
        <w:t>As introduced.</w:t>
      </w:r>
    </w:p>
    <w:p w:rsidR="00A44831" w:rsidRDefault="00A44831" w:rsidP="00A4483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44831" w:rsidRDefault="00A44831" w:rsidP="008916EC">
      <w:pPr>
        <w:pStyle w:val="FronterPage"/>
        <w:tabs>
          <w:tab w:val="clear" w:pos="720"/>
          <w:tab w:val="clear" w:pos="1440"/>
          <w:tab w:val="clear" w:pos="2160"/>
          <w:tab w:val="clear" w:pos="2880"/>
          <w:tab w:val="clear" w:pos="3600"/>
          <w:tab w:val="clear" w:pos="4320"/>
          <w:tab w:val="clear" w:pos="5040"/>
        </w:tabs>
        <w:sectPr w:rsidR="00A44831" w:rsidSect="00A44831">
          <w:type w:val="continuous"/>
          <w:pgSz w:w="12240" w:h="20160" w:code="5"/>
          <w:pgMar w:top="1440" w:right="2275" w:bottom="1440" w:left="2275" w:header="72" w:footer="720" w:gutter="0"/>
          <w:pgNumType w:start="1"/>
          <w:cols w:space="720"/>
          <w:docGrid w:linePitch="360"/>
        </w:sectPr>
      </w:pPr>
    </w:p>
    <w:p w:rsidR="00686AEB" w:rsidRPr="00677316" w:rsidRDefault="0002352C" w:rsidP="003E47BA">
      <w:pPr>
        <w:pStyle w:val="HangingAnAct"/>
        <w:rPr>
          <w:rStyle w:val="HangingAnActChar"/>
        </w:rPr>
      </w:pPr>
      <w:r>
        <w:rPr>
          <w:rStyle w:val="BillHead"/>
        </w:rPr>
        <w:lastRenderedPageBreak/>
        <w:t>An Act</w:t>
      </w:r>
      <w:r w:rsidR="00686AEB" w:rsidRPr="006B7FA7">
        <w:rPr>
          <w:rStyle w:val="HangingAnActChar"/>
        </w:rPr>
        <w:t xml:space="preserve"> </w:t>
      </w:r>
      <w:r w:rsidR="00C85E61">
        <w:t xml:space="preserve">concerning </w:t>
      </w:r>
      <w:r w:rsidR="00011349">
        <w:t xml:space="preserve">discounted </w:t>
      </w:r>
      <w:r w:rsidR="00C85E61">
        <w:t xml:space="preserve">New Jersey Transit Corporation fares and supplementing </w:t>
      </w:r>
      <w:r w:rsidR="00C85E61" w:rsidRPr="004355E0">
        <w:t>P.L.1979, c.150 (C.27:25-1 et al.).</w:t>
      </w:r>
    </w:p>
    <w:p w:rsidR="000B1054" w:rsidRPr="00D71D68" w:rsidRDefault="000B1054" w:rsidP="000B1054"/>
    <w:p w:rsidR="00686AEB" w:rsidRPr="00AA7880" w:rsidRDefault="00686AEB" w:rsidP="00686AEB">
      <w:r>
        <w:tab/>
      </w:r>
      <w:r w:rsidR="0002352C">
        <w:rPr>
          <w:rStyle w:val="BillHeading2"/>
        </w:rPr>
        <w:t>Be It Enacted</w:t>
      </w:r>
      <w:r>
        <w:rPr>
          <w:rStyle w:val="BillHeading2"/>
        </w:rPr>
        <w:t xml:space="preserve"> </w:t>
      </w:r>
      <w:r w:rsidR="0002352C">
        <w:rPr>
          <w:rStyle w:val="BillLanguage"/>
        </w:rPr>
        <w:t>by the Senate and General Assembly of the State of New Jersey:</w:t>
      </w:r>
    </w:p>
    <w:p w:rsidR="00686AEB" w:rsidRDefault="00686AEB" w:rsidP="00686AEB"/>
    <w:p w:rsidR="000703EC" w:rsidRDefault="004355E0" w:rsidP="000703EC">
      <w:r>
        <w:tab/>
        <w:t xml:space="preserve">1.  </w:t>
      </w:r>
      <w:r w:rsidR="000703EC">
        <w:t>As used in P.L.    , c.    (C.        ) (pending before the Legislature as this bill):</w:t>
      </w:r>
    </w:p>
    <w:p w:rsidR="00AE37BE" w:rsidRDefault="00AE37BE" w:rsidP="00AE37BE">
      <w:r>
        <w:tab/>
        <w:t xml:space="preserve">“Approved class” means a </w:t>
      </w:r>
      <w:r w:rsidR="00D1020E">
        <w:t>group</w:t>
      </w:r>
      <w:r>
        <w:t xml:space="preserve"> of employees, clients, students, or customers of an eligible organization.</w:t>
      </w:r>
    </w:p>
    <w:p w:rsidR="00BF28B8" w:rsidRDefault="00BF28B8" w:rsidP="00AE37BE">
      <w:r>
        <w:tab/>
        <w:t>“Corporation” means the New Jersey Transit Corporation</w:t>
      </w:r>
      <w:r w:rsidR="00C85C07">
        <w:t xml:space="preserve">, </w:t>
      </w:r>
      <w:r w:rsidR="00C85C07" w:rsidRPr="00AC5196">
        <w:t>established pursuant to</w:t>
      </w:r>
      <w:r w:rsidR="00C85C07">
        <w:t xml:space="preserve"> </w:t>
      </w:r>
      <w:r w:rsidR="00C85C07" w:rsidRPr="007272D5">
        <w:t>section 4 of P.L.1979, c.150</w:t>
      </w:r>
      <w:r w:rsidR="00C85C07" w:rsidRPr="00AC5196">
        <w:t xml:space="preserve"> </w:t>
      </w:r>
      <w:r w:rsidR="00C85C07">
        <w:t>(C.27:25-4)</w:t>
      </w:r>
      <w:r>
        <w:t>.</w:t>
      </w:r>
    </w:p>
    <w:p w:rsidR="00AE37BE" w:rsidRDefault="00AE37BE" w:rsidP="000703EC">
      <w:r>
        <w:tab/>
        <w:t xml:space="preserve">“Eligible organization” means any provider of a training program including, but not limited to, a provider of a training program listed on the </w:t>
      </w:r>
      <w:r w:rsidR="00944BC7" w:rsidRPr="00944BC7">
        <w:t>Department of Labor and Workforce Development</w:t>
      </w:r>
      <w:r w:rsidR="00944BC7">
        <w:t>’s</w:t>
      </w:r>
      <w:r w:rsidR="00944BC7" w:rsidRPr="00944BC7">
        <w:t xml:space="preserve"> State Eligible Training Provider List</w:t>
      </w:r>
      <w:r>
        <w:t>, an apprenticeship or pre</w:t>
      </w:r>
      <w:r w:rsidR="00C85C07">
        <w:t>-</w:t>
      </w:r>
      <w:r>
        <w:t>apprenticeship program sponsor, a provider of an alternate route to certification program approved by the State Board of Education, an institution of higher education, a private occupational school, an employ</w:t>
      </w:r>
      <w:r w:rsidR="00A646AD">
        <w:t>er, a S</w:t>
      </w:r>
      <w:r w:rsidR="00944BC7">
        <w:t xml:space="preserve">tate or </w:t>
      </w:r>
      <w:r w:rsidR="00BC3AF4">
        <w:t>local government</w:t>
      </w:r>
      <w:r w:rsidR="00944BC7">
        <w:t xml:space="preserve"> agency, </w:t>
      </w:r>
      <w:r>
        <w:t>and a public or nonprofit social ser</w:t>
      </w:r>
      <w:r w:rsidR="00944BC7">
        <w:t>vice provider in the S</w:t>
      </w:r>
      <w:r w:rsidR="008B79CF">
        <w:t>tate.</w:t>
      </w:r>
    </w:p>
    <w:p w:rsidR="0009702A" w:rsidRDefault="0009702A" w:rsidP="000703EC">
      <w:r>
        <w:tab/>
        <w:t>“</w:t>
      </w:r>
      <w:r>
        <w:rPr>
          <w:color w:val="000000"/>
        </w:rPr>
        <w:t xml:space="preserve">GO NJ Transit Card Program” means the program established pursuant to section 3 of </w:t>
      </w:r>
      <w:r w:rsidRPr="008B79CF">
        <w:rPr>
          <w:color w:val="000000"/>
        </w:rPr>
        <w:t>P.L.    , c.    (C.        ) (pending befor</w:t>
      </w:r>
      <w:r>
        <w:rPr>
          <w:color w:val="000000"/>
        </w:rPr>
        <w:t>e the Legislature as this bill).</w:t>
      </w:r>
    </w:p>
    <w:p w:rsidR="001357F3" w:rsidRDefault="000703EC" w:rsidP="000703EC">
      <w:r>
        <w:tab/>
        <w:t>“New Jersey Transit Corporation service” or “corporation service” means motorbus regular route service and rail passenger service, including light rail service, operated by or under contract to the New Jersey Transit Corporation.</w:t>
      </w:r>
    </w:p>
    <w:p w:rsidR="0009702A" w:rsidRDefault="0009702A" w:rsidP="000703EC">
      <w:r>
        <w:tab/>
        <w:t>“</w:t>
      </w:r>
      <w:proofErr w:type="spellStart"/>
      <w:r>
        <w:rPr>
          <w:color w:val="000000"/>
        </w:rPr>
        <w:t>NJpass</w:t>
      </w:r>
      <w:proofErr w:type="spellEnd"/>
      <w:r>
        <w:rPr>
          <w:color w:val="000000"/>
        </w:rPr>
        <w:t xml:space="preserve"> Program” means the program established pursuant to section 2 of </w:t>
      </w:r>
      <w:r w:rsidRPr="008B79CF">
        <w:rPr>
          <w:color w:val="000000"/>
        </w:rPr>
        <w:t>P.L.    , c.    (C.        ) (pending befor</w:t>
      </w:r>
      <w:r>
        <w:rPr>
          <w:color w:val="000000"/>
        </w:rPr>
        <w:t>e the Legislature as this bill).</w:t>
      </w:r>
    </w:p>
    <w:p w:rsidR="00944BC7" w:rsidRDefault="00944BC7" w:rsidP="000703EC">
      <w:r>
        <w:tab/>
        <w:t>“</w:t>
      </w:r>
      <w:r w:rsidRPr="00944BC7">
        <w:t xml:space="preserve">State </w:t>
      </w:r>
      <w:r>
        <w:t>Eligible Training Provider List”</w:t>
      </w:r>
      <w:r w:rsidRPr="00944BC7">
        <w:t xml:space="preserve"> means the Statewide list of eligible training providers maintained pursuant to section 14 of P.L.2005, c.354 (C.34:15C-10.2).</w:t>
      </w:r>
    </w:p>
    <w:p w:rsidR="001E35F0" w:rsidRDefault="001E35F0" w:rsidP="001E35F0">
      <w:r>
        <w:tab/>
        <w:t>“Transit card” means the “GO NJ Transit Card” established pursuant to section 3 of P.L.    , c.    (C.        ) (pending before the Legislature as this bill).</w:t>
      </w:r>
    </w:p>
    <w:p w:rsidR="004355E0" w:rsidRDefault="004355E0" w:rsidP="00686AEB"/>
    <w:p w:rsidR="004355E0" w:rsidRDefault="00AE37BE" w:rsidP="00686AEB">
      <w:pPr>
        <w:rPr>
          <w:color w:val="000000"/>
        </w:rPr>
      </w:pPr>
      <w:r>
        <w:tab/>
        <w:t>2.  a.  No later than one year after the effective date of</w:t>
      </w:r>
      <w:r w:rsidR="008B79CF">
        <w:rPr>
          <w:color w:val="000000"/>
        </w:rPr>
        <w:t xml:space="preserve"> </w:t>
      </w:r>
      <w:r w:rsidR="008B79CF" w:rsidRPr="008B79CF">
        <w:rPr>
          <w:color w:val="000000"/>
        </w:rPr>
        <w:t>P.L.    , c.    (C.        ) (pending befor</w:t>
      </w:r>
      <w:r w:rsidR="008B79CF">
        <w:rPr>
          <w:color w:val="000000"/>
        </w:rPr>
        <w:t>e the Legislature as this bill)</w:t>
      </w:r>
      <w:r>
        <w:rPr>
          <w:color w:val="000000"/>
        </w:rPr>
        <w:t xml:space="preserve">, the </w:t>
      </w:r>
      <w:r w:rsidR="008B79CF">
        <w:rPr>
          <w:color w:val="000000"/>
        </w:rPr>
        <w:t xml:space="preserve">New Jersey Transit Corporation shall establish </w:t>
      </w:r>
      <w:r w:rsidR="0009702A">
        <w:rPr>
          <w:color w:val="000000"/>
        </w:rPr>
        <w:t xml:space="preserve">and implement </w:t>
      </w:r>
      <w:r w:rsidR="008B79CF">
        <w:rPr>
          <w:color w:val="000000"/>
        </w:rPr>
        <w:t>the “</w:t>
      </w:r>
      <w:proofErr w:type="spellStart"/>
      <w:r w:rsidR="008B79CF">
        <w:rPr>
          <w:color w:val="000000"/>
        </w:rPr>
        <w:t>NJpass</w:t>
      </w:r>
      <w:proofErr w:type="spellEnd"/>
      <w:r w:rsidR="008B79CF">
        <w:rPr>
          <w:color w:val="000000"/>
        </w:rPr>
        <w:t xml:space="preserve"> Program.” </w:t>
      </w:r>
      <w:r w:rsidR="00743BB9">
        <w:rPr>
          <w:color w:val="000000"/>
        </w:rPr>
        <w:t xml:space="preserve"> </w:t>
      </w:r>
      <w:r w:rsidR="008B79CF">
        <w:rPr>
          <w:color w:val="000000"/>
        </w:rPr>
        <w:t xml:space="preserve">The purpose of the </w:t>
      </w:r>
      <w:proofErr w:type="spellStart"/>
      <w:r w:rsidR="009B09F3" w:rsidRPr="009B09F3">
        <w:rPr>
          <w:color w:val="000000"/>
        </w:rPr>
        <w:t>NJpass</w:t>
      </w:r>
      <w:proofErr w:type="spellEnd"/>
      <w:r w:rsidR="009B09F3" w:rsidRPr="009B09F3">
        <w:rPr>
          <w:color w:val="000000"/>
        </w:rPr>
        <w:t xml:space="preserve"> </w:t>
      </w:r>
      <w:r w:rsidR="0092196D">
        <w:rPr>
          <w:color w:val="000000"/>
        </w:rPr>
        <w:t>P</w:t>
      </w:r>
      <w:r w:rsidR="008B79CF">
        <w:rPr>
          <w:color w:val="000000"/>
        </w:rPr>
        <w:t xml:space="preserve">rogram shall be to support workforce development and increase access to public transportation in the State by providing </w:t>
      </w:r>
      <w:r w:rsidR="008B79CF">
        <w:t xml:space="preserve">discounted rates to </w:t>
      </w:r>
      <w:r w:rsidR="00D1020E">
        <w:t xml:space="preserve">approved classes of eligible organizations </w:t>
      </w:r>
      <w:r w:rsidR="008B79CF">
        <w:t>when purchasing a ticket or pass for a New Jersey Transit Corporation service</w:t>
      </w:r>
      <w:r w:rsidR="008B79CF">
        <w:rPr>
          <w:color w:val="000000"/>
        </w:rPr>
        <w:t>.</w:t>
      </w:r>
    </w:p>
    <w:p w:rsidR="00F24A85" w:rsidRDefault="00F24A85" w:rsidP="00686AEB">
      <w:pPr>
        <w:rPr>
          <w:color w:val="000000"/>
        </w:rPr>
      </w:pPr>
      <w:r>
        <w:rPr>
          <w:color w:val="000000"/>
        </w:rPr>
        <w:tab/>
        <w:t xml:space="preserve">b.  To carry out the purposes of the </w:t>
      </w:r>
      <w:proofErr w:type="spellStart"/>
      <w:r w:rsidR="009B09F3" w:rsidRPr="009B09F3">
        <w:rPr>
          <w:color w:val="000000"/>
        </w:rPr>
        <w:t>NJpass</w:t>
      </w:r>
      <w:proofErr w:type="spellEnd"/>
      <w:r w:rsidR="009B09F3" w:rsidRPr="009B09F3">
        <w:rPr>
          <w:color w:val="000000"/>
        </w:rPr>
        <w:t xml:space="preserve"> </w:t>
      </w:r>
      <w:r w:rsidR="0092196D">
        <w:rPr>
          <w:color w:val="000000"/>
        </w:rPr>
        <w:t>P</w:t>
      </w:r>
      <w:r>
        <w:rPr>
          <w:color w:val="000000"/>
        </w:rPr>
        <w:t xml:space="preserve">rogram, the </w:t>
      </w:r>
      <w:r w:rsidR="00BF28B8">
        <w:rPr>
          <w:color w:val="000000"/>
        </w:rPr>
        <w:t>corporation</w:t>
      </w:r>
      <w:r>
        <w:rPr>
          <w:color w:val="000000"/>
        </w:rPr>
        <w:t xml:space="preserve"> shall </w:t>
      </w:r>
      <w:r w:rsidR="00911B4B">
        <w:rPr>
          <w:color w:val="000000"/>
        </w:rPr>
        <w:t xml:space="preserve">contract with eligible organizations, that have been approved by the corporation to participate in the </w:t>
      </w:r>
      <w:proofErr w:type="spellStart"/>
      <w:r w:rsidR="009B09F3" w:rsidRPr="009B09F3">
        <w:rPr>
          <w:color w:val="000000"/>
        </w:rPr>
        <w:t>NJpass</w:t>
      </w:r>
      <w:proofErr w:type="spellEnd"/>
      <w:r w:rsidR="009B09F3" w:rsidRPr="009B09F3">
        <w:rPr>
          <w:color w:val="000000"/>
        </w:rPr>
        <w:t xml:space="preserve"> </w:t>
      </w:r>
      <w:r w:rsidR="0092196D">
        <w:rPr>
          <w:color w:val="000000"/>
        </w:rPr>
        <w:t>P</w:t>
      </w:r>
      <w:r w:rsidR="00911B4B">
        <w:rPr>
          <w:color w:val="000000"/>
        </w:rPr>
        <w:t xml:space="preserve">rogram pursuant to subsection d. of this section, to provide </w:t>
      </w:r>
      <w:r>
        <w:rPr>
          <w:color w:val="000000"/>
        </w:rPr>
        <w:t>discounted rates to approved cl</w:t>
      </w:r>
      <w:r w:rsidR="00AD2506">
        <w:rPr>
          <w:color w:val="000000"/>
        </w:rPr>
        <w:t>ass</w:t>
      </w:r>
      <w:r w:rsidR="00D1020E">
        <w:rPr>
          <w:color w:val="000000"/>
        </w:rPr>
        <w:t>es</w:t>
      </w:r>
      <w:r w:rsidR="00AD2506">
        <w:rPr>
          <w:color w:val="000000"/>
        </w:rPr>
        <w:t xml:space="preserve"> of </w:t>
      </w:r>
      <w:r w:rsidR="00D1020E">
        <w:rPr>
          <w:color w:val="000000"/>
        </w:rPr>
        <w:t xml:space="preserve">the </w:t>
      </w:r>
      <w:r w:rsidR="00AD2506">
        <w:rPr>
          <w:color w:val="000000"/>
        </w:rPr>
        <w:t>eligible organization</w:t>
      </w:r>
      <w:r w:rsidR="00D1020E">
        <w:rPr>
          <w:color w:val="000000"/>
        </w:rPr>
        <w:t xml:space="preserve">s.  </w:t>
      </w:r>
      <w:r w:rsidR="00AD2506">
        <w:rPr>
          <w:color w:val="000000"/>
        </w:rPr>
        <w:t>The amount of the discounted rate to be provided and the manner in which the disco</w:t>
      </w:r>
      <w:r w:rsidR="00D1020E">
        <w:rPr>
          <w:color w:val="000000"/>
        </w:rPr>
        <w:t>unted rate is</w:t>
      </w:r>
      <w:r w:rsidR="00AD2506">
        <w:rPr>
          <w:color w:val="000000"/>
        </w:rPr>
        <w:t xml:space="preserve"> to be provided shall be determined by the </w:t>
      </w:r>
      <w:r w:rsidR="00BF28B8">
        <w:rPr>
          <w:color w:val="000000"/>
        </w:rPr>
        <w:t>corporation</w:t>
      </w:r>
      <w:r w:rsidR="00557A1C">
        <w:rPr>
          <w:color w:val="000000"/>
        </w:rPr>
        <w:t xml:space="preserve"> during the process of entering into a contract with an approved eligible organization pursuant to subsection d. of this section</w:t>
      </w:r>
      <w:r w:rsidR="00AD2506">
        <w:rPr>
          <w:color w:val="000000"/>
        </w:rPr>
        <w:t>.</w:t>
      </w:r>
    </w:p>
    <w:p w:rsidR="00F24A85" w:rsidRDefault="00AD2506" w:rsidP="00BF28B8">
      <w:pPr>
        <w:rPr>
          <w:color w:val="000000"/>
        </w:rPr>
      </w:pPr>
      <w:r>
        <w:rPr>
          <w:color w:val="000000"/>
        </w:rPr>
        <w:tab/>
        <w:t>c</w:t>
      </w:r>
      <w:r w:rsidR="00F24A85">
        <w:rPr>
          <w:color w:val="000000"/>
        </w:rPr>
        <w:t xml:space="preserve">.  The </w:t>
      </w:r>
      <w:r w:rsidR="00BF28B8">
        <w:rPr>
          <w:color w:val="000000"/>
        </w:rPr>
        <w:t>corporation</w:t>
      </w:r>
      <w:r w:rsidR="00F24A85">
        <w:rPr>
          <w:color w:val="000000"/>
        </w:rPr>
        <w:t xml:space="preserve"> shall </w:t>
      </w:r>
      <w:r w:rsidR="00BF28B8">
        <w:rPr>
          <w:color w:val="000000"/>
        </w:rPr>
        <w:t xml:space="preserve">establish eligibility criteria and </w:t>
      </w:r>
      <w:r w:rsidR="00F24A85">
        <w:rPr>
          <w:color w:val="000000"/>
        </w:rPr>
        <w:t xml:space="preserve">develop an application process for eligible organizations to apply to participate in the </w:t>
      </w:r>
      <w:proofErr w:type="spellStart"/>
      <w:r w:rsidR="00F24A85">
        <w:rPr>
          <w:color w:val="000000"/>
        </w:rPr>
        <w:t>NJpass</w:t>
      </w:r>
      <w:proofErr w:type="spellEnd"/>
      <w:r w:rsidR="00F24A85">
        <w:rPr>
          <w:color w:val="000000"/>
        </w:rPr>
        <w:t xml:space="preserve"> Program.  </w:t>
      </w:r>
      <w:r w:rsidR="00BF28B8">
        <w:rPr>
          <w:color w:val="000000"/>
        </w:rPr>
        <w:t xml:space="preserve">An eligible organization that seeks </w:t>
      </w:r>
      <w:r w:rsidR="00D1020E">
        <w:rPr>
          <w:color w:val="000000"/>
        </w:rPr>
        <w:t>to participate</w:t>
      </w:r>
      <w:r w:rsidR="00BF28B8">
        <w:rPr>
          <w:color w:val="000000"/>
        </w:rPr>
        <w:t xml:space="preserve"> in the </w:t>
      </w:r>
      <w:proofErr w:type="spellStart"/>
      <w:r w:rsidR="009B09F3" w:rsidRPr="009B09F3">
        <w:rPr>
          <w:color w:val="000000"/>
        </w:rPr>
        <w:t>NJpass</w:t>
      </w:r>
      <w:proofErr w:type="spellEnd"/>
      <w:r w:rsidR="009B09F3" w:rsidRPr="009B09F3">
        <w:rPr>
          <w:color w:val="000000"/>
        </w:rPr>
        <w:t xml:space="preserve"> </w:t>
      </w:r>
      <w:r w:rsidR="0092196D">
        <w:rPr>
          <w:color w:val="000000"/>
        </w:rPr>
        <w:t>P</w:t>
      </w:r>
      <w:r w:rsidR="00BF28B8">
        <w:rPr>
          <w:color w:val="000000"/>
        </w:rPr>
        <w:t xml:space="preserve">rogram shall submit an application to </w:t>
      </w:r>
      <w:r w:rsidR="00944BC7">
        <w:rPr>
          <w:color w:val="000000"/>
        </w:rPr>
        <w:t xml:space="preserve">the </w:t>
      </w:r>
      <w:r w:rsidR="00BF28B8">
        <w:rPr>
          <w:color w:val="000000"/>
        </w:rPr>
        <w:t>corporation in a form and manner prescribed by the corporation.  In addition to any other information that the corporation deems appropriate, the application shall require the eligible organization to submit information demonstrating that the organization meets the eligibility requirements to be established by the corporation pursuant to this subsection.</w:t>
      </w:r>
    </w:p>
    <w:p w:rsidR="00161D25" w:rsidRDefault="00161D25" w:rsidP="00BF28B8">
      <w:pPr>
        <w:rPr>
          <w:color w:val="000000"/>
        </w:rPr>
      </w:pPr>
      <w:r>
        <w:rPr>
          <w:color w:val="000000"/>
        </w:rPr>
        <w:tab/>
        <w:t xml:space="preserve">d.  </w:t>
      </w:r>
      <w:r w:rsidR="00911B4B">
        <w:rPr>
          <w:color w:val="000000"/>
        </w:rPr>
        <w:t xml:space="preserve">The corporation may approve applications for the </w:t>
      </w:r>
      <w:proofErr w:type="spellStart"/>
      <w:r w:rsidR="009B09F3" w:rsidRPr="009B09F3">
        <w:rPr>
          <w:color w:val="000000"/>
        </w:rPr>
        <w:t>NJpass</w:t>
      </w:r>
      <w:proofErr w:type="spellEnd"/>
      <w:r w:rsidR="009B09F3" w:rsidRPr="009B09F3">
        <w:rPr>
          <w:color w:val="000000"/>
        </w:rPr>
        <w:t xml:space="preserve"> </w:t>
      </w:r>
      <w:r w:rsidR="0092196D">
        <w:rPr>
          <w:color w:val="000000"/>
        </w:rPr>
        <w:t>P</w:t>
      </w:r>
      <w:r w:rsidR="00911B4B">
        <w:rPr>
          <w:color w:val="000000"/>
        </w:rPr>
        <w:t xml:space="preserve">rogram on a rolling basis.  Upon approval of an application, </w:t>
      </w:r>
      <w:r w:rsidR="00557A1C">
        <w:rPr>
          <w:color w:val="000000"/>
        </w:rPr>
        <w:t xml:space="preserve">the corporation and </w:t>
      </w:r>
      <w:r w:rsidR="006B788C">
        <w:rPr>
          <w:color w:val="000000"/>
        </w:rPr>
        <w:t>the</w:t>
      </w:r>
      <w:r w:rsidR="00557A1C">
        <w:rPr>
          <w:color w:val="000000"/>
        </w:rPr>
        <w:t xml:space="preserve"> eligible organization shall have the opportunity to negotiate the terms and conditions of the contract to be entered into pursuant to this subsection, including,</w:t>
      </w:r>
      <w:r w:rsidR="006B788C">
        <w:rPr>
          <w:color w:val="000000"/>
        </w:rPr>
        <w:t xml:space="preserve"> but not limited to,</w:t>
      </w:r>
      <w:r w:rsidR="00557A1C">
        <w:rPr>
          <w:color w:val="000000"/>
        </w:rPr>
        <w:t xml:space="preserve"> the amount of the discounted fares to be offered and the types of corporation services </w:t>
      </w:r>
      <w:r w:rsidR="006B788C">
        <w:rPr>
          <w:color w:val="000000"/>
        </w:rPr>
        <w:t>to be accessed under the</w:t>
      </w:r>
      <w:r w:rsidR="009B09F3" w:rsidRPr="009B09F3">
        <w:t xml:space="preserve"> </w:t>
      </w:r>
      <w:proofErr w:type="spellStart"/>
      <w:r w:rsidR="009B09F3" w:rsidRPr="009B09F3">
        <w:rPr>
          <w:color w:val="000000"/>
        </w:rPr>
        <w:t>NJpass</w:t>
      </w:r>
      <w:proofErr w:type="spellEnd"/>
      <w:r w:rsidR="0092196D">
        <w:rPr>
          <w:color w:val="000000"/>
        </w:rPr>
        <w:t xml:space="preserve"> P</w:t>
      </w:r>
      <w:r w:rsidR="006B788C">
        <w:rPr>
          <w:color w:val="000000"/>
        </w:rPr>
        <w:t xml:space="preserve">rogram.  </w:t>
      </w:r>
      <w:r w:rsidR="00557A1C">
        <w:rPr>
          <w:color w:val="000000"/>
        </w:rPr>
        <w:t xml:space="preserve">Following any negotiations necessary between the corporation and </w:t>
      </w:r>
      <w:r w:rsidR="00D1020E">
        <w:rPr>
          <w:color w:val="000000"/>
        </w:rPr>
        <w:t>the</w:t>
      </w:r>
      <w:r w:rsidR="00557A1C">
        <w:rPr>
          <w:color w:val="000000"/>
        </w:rPr>
        <w:t xml:space="preserve"> eligible organization, the corporation shall enter into a contract with </w:t>
      </w:r>
      <w:r w:rsidR="00D1020E">
        <w:rPr>
          <w:color w:val="000000"/>
        </w:rPr>
        <w:t>the</w:t>
      </w:r>
      <w:r w:rsidR="00557A1C">
        <w:rPr>
          <w:color w:val="000000"/>
        </w:rPr>
        <w:t xml:space="preserve"> eligible organization to provide discounted group rates to the approved class of the eligible organization.  </w:t>
      </w:r>
      <w:r w:rsidR="00911B4B">
        <w:rPr>
          <w:color w:val="000000"/>
        </w:rPr>
        <w:t>The terms and conditions of the contract shall include, at a minimum:</w:t>
      </w:r>
    </w:p>
    <w:p w:rsidR="00580B43" w:rsidRDefault="00580B43" w:rsidP="00BF28B8">
      <w:pPr>
        <w:rPr>
          <w:color w:val="000000"/>
        </w:rPr>
      </w:pPr>
      <w:r>
        <w:rPr>
          <w:color w:val="000000"/>
        </w:rPr>
        <w:tab/>
        <w:t>(1)</w:t>
      </w:r>
      <w:r w:rsidR="00297512">
        <w:rPr>
          <w:color w:val="000000"/>
        </w:rPr>
        <w:t xml:space="preserve"> </w:t>
      </w:r>
      <w:r>
        <w:rPr>
          <w:color w:val="000000"/>
        </w:rPr>
        <w:t xml:space="preserve"> the discounted rates to be offered </w:t>
      </w:r>
      <w:r w:rsidR="00557A1C">
        <w:rPr>
          <w:color w:val="000000"/>
        </w:rPr>
        <w:t xml:space="preserve">to the approved class of the eligible </w:t>
      </w:r>
      <w:r w:rsidR="006B788C">
        <w:rPr>
          <w:color w:val="000000"/>
        </w:rPr>
        <w:t>organization</w:t>
      </w:r>
      <w:r>
        <w:rPr>
          <w:color w:val="000000"/>
        </w:rPr>
        <w:t>;</w:t>
      </w:r>
    </w:p>
    <w:p w:rsidR="00580B43" w:rsidRDefault="00580B43" w:rsidP="00BF28B8">
      <w:pPr>
        <w:rPr>
          <w:color w:val="000000"/>
        </w:rPr>
      </w:pPr>
      <w:r>
        <w:rPr>
          <w:color w:val="000000"/>
        </w:rPr>
        <w:tab/>
        <w:t xml:space="preserve">(2) </w:t>
      </w:r>
      <w:r w:rsidR="00297512">
        <w:rPr>
          <w:color w:val="000000"/>
        </w:rPr>
        <w:t xml:space="preserve"> </w:t>
      </w:r>
      <w:r>
        <w:rPr>
          <w:color w:val="000000"/>
        </w:rPr>
        <w:t>specific information as to what the approved class of the eligible organization will be;</w:t>
      </w:r>
    </w:p>
    <w:p w:rsidR="00580B43" w:rsidRDefault="00580B43" w:rsidP="00BF28B8">
      <w:pPr>
        <w:rPr>
          <w:color w:val="000000"/>
        </w:rPr>
      </w:pPr>
      <w:r>
        <w:rPr>
          <w:color w:val="000000"/>
        </w:rPr>
        <w:tab/>
        <w:t xml:space="preserve">(3) </w:t>
      </w:r>
      <w:r w:rsidR="00297512">
        <w:rPr>
          <w:color w:val="000000"/>
        </w:rPr>
        <w:t xml:space="preserve"> </w:t>
      </w:r>
      <w:r>
        <w:rPr>
          <w:color w:val="000000"/>
        </w:rPr>
        <w:t>information concerning any limitations on times of use or types of co</w:t>
      </w:r>
      <w:r w:rsidR="00A646AD">
        <w:rPr>
          <w:color w:val="000000"/>
        </w:rPr>
        <w:t>rporation services available to</w:t>
      </w:r>
      <w:r>
        <w:rPr>
          <w:color w:val="000000"/>
        </w:rPr>
        <w:t xml:space="preserve"> the approved class; and</w:t>
      </w:r>
    </w:p>
    <w:p w:rsidR="00911B4B" w:rsidRDefault="00911B4B" w:rsidP="00580B43">
      <w:pPr>
        <w:rPr>
          <w:color w:val="000000"/>
        </w:rPr>
      </w:pPr>
      <w:r>
        <w:rPr>
          <w:color w:val="000000"/>
        </w:rPr>
        <w:tab/>
        <w:t>(</w:t>
      </w:r>
      <w:r w:rsidR="00580B43">
        <w:rPr>
          <w:color w:val="000000"/>
        </w:rPr>
        <w:t>4</w:t>
      </w:r>
      <w:r>
        <w:rPr>
          <w:color w:val="000000"/>
        </w:rPr>
        <w:t>)</w:t>
      </w:r>
      <w:r w:rsidR="00297512">
        <w:rPr>
          <w:color w:val="000000"/>
        </w:rPr>
        <w:t xml:space="preserve"> </w:t>
      </w:r>
      <w:r>
        <w:rPr>
          <w:color w:val="000000"/>
        </w:rPr>
        <w:t xml:space="preserve"> </w:t>
      </w:r>
      <w:r w:rsidRPr="00911B4B">
        <w:rPr>
          <w:color w:val="000000"/>
        </w:rPr>
        <w:t>the amount of compensation or reimbursement required from the eligible organization</w:t>
      </w:r>
      <w:r>
        <w:rPr>
          <w:color w:val="000000"/>
        </w:rPr>
        <w:t>, if any, to cover the administrative costs of the corporation</w:t>
      </w:r>
      <w:r w:rsidR="00580B43">
        <w:rPr>
          <w:color w:val="000000"/>
        </w:rPr>
        <w:t>.</w:t>
      </w:r>
    </w:p>
    <w:p w:rsidR="001357F3" w:rsidRDefault="001357F3" w:rsidP="001357F3">
      <w:pPr>
        <w:rPr>
          <w:color w:val="000000"/>
        </w:rPr>
      </w:pPr>
      <w:r>
        <w:rPr>
          <w:color w:val="000000"/>
        </w:rPr>
        <w:tab/>
        <w:t xml:space="preserve">e.  </w:t>
      </w:r>
      <w:r w:rsidRPr="001357F3">
        <w:rPr>
          <w:color w:val="000000"/>
        </w:rPr>
        <w:t xml:space="preserve">A contract under the </w:t>
      </w:r>
      <w:proofErr w:type="spellStart"/>
      <w:r w:rsidR="009B09F3" w:rsidRPr="009B09F3">
        <w:rPr>
          <w:color w:val="000000"/>
        </w:rPr>
        <w:t>NJpass</w:t>
      </w:r>
      <w:proofErr w:type="spellEnd"/>
      <w:r w:rsidR="009B09F3" w:rsidRPr="009B09F3">
        <w:rPr>
          <w:color w:val="000000"/>
        </w:rPr>
        <w:t xml:space="preserve"> </w:t>
      </w:r>
      <w:r w:rsidR="0092196D">
        <w:rPr>
          <w:color w:val="000000"/>
        </w:rPr>
        <w:t>P</w:t>
      </w:r>
      <w:r w:rsidRPr="001357F3">
        <w:rPr>
          <w:color w:val="000000"/>
        </w:rPr>
        <w:t xml:space="preserve">rogram shall be valid upon the approval of the </w:t>
      </w:r>
      <w:r w:rsidR="00C746BA">
        <w:rPr>
          <w:color w:val="000000"/>
        </w:rPr>
        <w:t>corporation</w:t>
      </w:r>
      <w:r w:rsidRPr="001357F3">
        <w:rPr>
          <w:color w:val="000000"/>
        </w:rPr>
        <w:t xml:space="preserve"> for a term of not more than two years, except </w:t>
      </w:r>
      <w:r w:rsidR="00C746BA">
        <w:rPr>
          <w:color w:val="000000"/>
        </w:rPr>
        <w:t xml:space="preserve">that </w:t>
      </w:r>
      <w:r w:rsidRPr="001357F3">
        <w:rPr>
          <w:color w:val="000000"/>
        </w:rPr>
        <w:t xml:space="preserve">the first contract with an eligible organization shall not exceed </w:t>
      </w:r>
      <w:r w:rsidR="0092196D">
        <w:rPr>
          <w:color w:val="000000"/>
        </w:rPr>
        <w:t>12</w:t>
      </w:r>
      <w:r w:rsidRPr="001357F3">
        <w:rPr>
          <w:color w:val="000000"/>
        </w:rPr>
        <w:t xml:space="preserve"> months. </w:t>
      </w:r>
      <w:r w:rsidR="00C746BA">
        <w:rPr>
          <w:color w:val="000000"/>
        </w:rPr>
        <w:t xml:space="preserve"> </w:t>
      </w:r>
      <w:r w:rsidRPr="001357F3">
        <w:rPr>
          <w:color w:val="000000"/>
        </w:rPr>
        <w:t xml:space="preserve">Prior to </w:t>
      </w:r>
      <w:r w:rsidR="00C746BA">
        <w:rPr>
          <w:color w:val="000000"/>
        </w:rPr>
        <w:t>any</w:t>
      </w:r>
      <w:r w:rsidRPr="001357F3">
        <w:rPr>
          <w:color w:val="000000"/>
        </w:rPr>
        <w:t xml:space="preserve"> renewal of a contract with an eligible organization under the </w:t>
      </w:r>
      <w:proofErr w:type="spellStart"/>
      <w:r w:rsidR="009B09F3" w:rsidRPr="009B09F3">
        <w:rPr>
          <w:color w:val="000000"/>
        </w:rPr>
        <w:t>NJpass</w:t>
      </w:r>
      <w:proofErr w:type="spellEnd"/>
      <w:r w:rsidR="009B09F3" w:rsidRPr="009B09F3">
        <w:rPr>
          <w:color w:val="000000"/>
        </w:rPr>
        <w:t xml:space="preserve"> </w:t>
      </w:r>
      <w:r w:rsidR="0092196D">
        <w:rPr>
          <w:color w:val="000000"/>
        </w:rPr>
        <w:t>P</w:t>
      </w:r>
      <w:r w:rsidRPr="001357F3">
        <w:rPr>
          <w:color w:val="000000"/>
        </w:rPr>
        <w:t xml:space="preserve">rogram, the </w:t>
      </w:r>
      <w:r w:rsidR="00C746BA">
        <w:rPr>
          <w:color w:val="000000"/>
        </w:rPr>
        <w:t>corporation</w:t>
      </w:r>
      <w:r w:rsidRPr="001357F3">
        <w:rPr>
          <w:color w:val="000000"/>
        </w:rPr>
        <w:t xml:space="preserve"> shall consider any </w:t>
      </w:r>
      <w:r w:rsidR="00C746BA">
        <w:rPr>
          <w:color w:val="000000"/>
        </w:rPr>
        <w:t>corporation</w:t>
      </w:r>
      <w:r w:rsidRPr="001357F3">
        <w:rPr>
          <w:color w:val="000000"/>
        </w:rPr>
        <w:t xml:space="preserve"> service expenditure increases incurred by the </w:t>
      </w:r>
      <w:r w:rsidR="00C746BA">
        <w:rPr>
          <w:color w:val="000000"/>
        </w:rPr>
        <w:t>corporation</w:t>
      </w:r>
      <w:r w:rsidRPr="001357F3">
        <w:rPr>
          <w:color w:val="000000"/>
        </w:rPr>
        <w:t xml:space="preserve"> for the purpose of re-evaluating the amount of compensation or reimbursement </w:t>
      </w:r>
      <w:r w:rsidR="00BA208D">
        <w:rPr>
          <w:color w:val="000000"/>
        </w:rPr>
        <w:t xml:space="preserve">that may be </w:t>
      </w:r>
      <w:r w:rsidRPr="001357F3">
        <w:rPr>
          <w:color w:val="000000"/>
        </w:rPr>
        <w:t>required</w:t>
      </w:r>
      <w:r w:rsidR="00C746BA">
        <w:rPr>
          <w:color w:val="000000"/>
        </w:rPr>
        <w:t>, if any.</w:t>
      </w:r>
    </w:p>
    <w:p w:rsidR="00BA208D" w:rsidRDefault="00BA208D" w:rsidP="001357F3">
      <w:pPr>
        <w:rPr>
          <w:color w:val="000000"/>
        </w:rPr>
      </w:pPr>
      <w:r>
        <w:rPr>
          <w:color w:val="000000"/>
        </w:rPr>
        <w:tab/>
        <w:t>f.  Inf</w:t>
      </w:r>
      <w:r w:rsidR="0092196D">
        <w:rPr>
          <w:color w:val="000000"/>
        </w:rPr>
        <w:t xml:space="preserve">ormation concerning the </w:t>
      </w:r>
      <w:proofErr w:type="spellStart"/>
      <w:r w:rsidR="0092196D">
        <w:rPr>
          <w:color w:val="000000"/>
        </w:rPr>
        <w:t>NJpass</w:t>
      </w:r>
      <w:proofErr w:type="spellEnd"/>
      <w:r w:rsidR="0092196D">
        <w:rPr>
          <w:color w:val="000000"/>
        </w:rPr>
        <w:t xml:space="preserve"> P</w:t>
      </w:r>
      <w:r>
        <w:rPr>
          <w:color w:val="000000"/>
        </w:rPr>
        <w:t xml:space="preserve">rogram, including, but not limited to, the eligibility criteria and application process established pursuant to subsection c. of this section, shall be published </w:t>
      </w:r>
      <w:r w:rsidR="00527509">
        <w:rPr>
          <w:color w:val="000000"/>
        </w:rPr>
        <w:t>on</w:t>
      </w:r>
      <w:r>
        <w:rPr>
          <w:color w:val="000000"/>
        </w:rPr>
        <w:t xml:space="preserve"> the corporation’s Internet website and updated as necessary.</w:t>
      </w:r>
    </w:p>
    <w:p w:rsidR="00BA208D" w:rsidRDefault="00BA208D" w:rsidP="001357F3">
      <w:pPr>
        <w:rPr>
          <w:color w:val="000000"/>
        </w:rPr>
      </w:pPr>
      <w:r>
        <w:rPr>
          <w:color w:val="000000"/>
        </w:rPr>
        <w:tab/>
        <w:t xml:space="preserve">g.  </w:t>
      </w:r>
      <w:r w:rsidRPr="00BA208D">
        <w:rPr>
          <w:color w:val="000000"/>
        </w:rPr>
        <w:t>No later than two years after</w:t>
      </w:r>
      <w:r w:rsidR="0092196D">
        <w:rPr>
          <w:color w:val="000000"/>
        </w:rPr>
        <w:t xml:space="preserve"> the effective date of </w:t>
      </w:r>
      <w:r w:rsidR="0092196D" w:rsidRPr="0092196D">
        <w:rPr>
          <w:color w:val="000000"/>
        </w:rPr>
        <w:t>P.L.</w:t>
      </w:r>
      <w:r w:rsidR="00297512">
        <w:rPr>
          <w:color w:val="000000"/>
        </w:rPr>
        <w:t>        </w:t>
      </w:r>
      <w:r w:rsidR="0092196D" w:rsidRPr="0092196D">
        <w:rPr>
          <w:color w:val="000000"/>
        </w:rPr>
        <w:t>,</w:t>
      </w:r>
      <w:r w:rsidR="00297512">
        <w:rPr>
          <w:color w:val="000000"/>
        </w:rPr>
        <w:t> </w:t>
      </w:r>
      <w:r w:rsidR="0092196D" w:rsidRPr="0092196D">
        <w:rPr>
          <w:color w:val="000000"/>
        </w:rPr>
        <w:t>c.</w:t>
      </w:r>
      <w:r w:rsidR="00297512">
        <w:rPr>
          <w:color w:val="000000"/>
        </w:rPr>
        <w:t>    </w:t>
      </w:r>
      <w:r w:rsidR="0092196D" w:rsidRPr="0092196D">
        <w:rPr>
          <w:color w:val="000000"/>
        </w:rPr>
        <w:t>(C.</w:t>
      </w:r>
      <w:r w:rsidR="00297512">
        <w:rPr>
          <w:color w:val="000000"/>
        </w:rPr>
        <w:t>        </w:t>
      </w:r>
      <w:r w:rsidR="0092196D" w:rsidRPr="0092196D">
        <w:rPr>
          <w:color w:val="000000"/>
        </w:rPr>
        <w:t>)</w:t>
      </w:r>
      <w:r w:rsidR="00297512">
        <w:rPr>
          <w:color w:val="000000"/>
        </w:rPr>
        <w:t> </w:t>
      </w:r>
      <w:r w:rsidR="0092196D" w:rsidRPr="0092196D">
        <w:rPr>
          <w:color w:val="000000"/>
        </w:rPr>
        <w:t>(pending before the Legislature as this bill),</w:t>
      </w:r>
      <w:r w:rsidRPr="00BA208D">
        <w:rPr>
          <w:color w:val="000000"/>
        </w:rPr>
        <w:t xml:space="preserve"> and annually thereafter, the </w:t>
      </w:r>
      <w:r w:rsidR="00465D9A">
        <w:rPr>
          <w:color w:val="000000"/>
        </w:rPr>
        <w:t>corporation</w:t>
      </w:r>
      <w:r w:rsidRPr="00BA208D">
        <w:rPr>
          <w:color w:val="000000"/>
        </w:rPr>
        <w:t xml:space="preserve"> shall submit a report to the Governor and, pursuant to section 2 of P.L.1991, c.164 (C.52:14-19.1), the Legislature, on the effectiveness of the </w:t>
      </w:r>
      <w:proofErr w:type="spellStart"/>
      <w:r w:rsidR="009B09F3" w:rsidRPr="009B09F3">
        <w:rPr>
          <w:color w:val="000000"/>
        </w:rPr>
        <w:t>NJpass</w:t>
      </w:r>
      <w:proofErr w:type="spellEnd"/>
      <w:r w:rsidR="009B09F3" w:rsidRPr="009B09F3">
        <w:rPr>
          <w:color w:val="000000"/>
        </w:rPr>
        <w:t xml:space="preserve"> </w:t>
      </w:r>
      <w:r w:rsidR="0092196D">
        <w:rPr>
          <w:color w:val="000000"/>
        </w:rPr>
        <w:t>P</w:t>
      </w:r>
      <w:r w:rsidRPr="00BA208D">
        <w:rPr>
          <w:color w:val="000000"/>
        </w:rPr>
        <w:t>rogram</w:t>
      </w:r>
      <w:r>
        <w:rPr>
          <w:color w:val="000000"/>
        </w:rPr>
        <w:t xml:space="preserve"> in supporting workforce development and increasing access to public transportation in the State.  T</w:t>
      </w:r>
      <w:r w:rsidR="00C85C07">
        <w:rPr>
          <w:color w:val="000000"/>
        </w:rPr>
        <w:t>he report</w:t>
      </w:r>
      <w:r>
        <w:rPr>
          <w:color w:val="000000"/>
        </w:rPr>
        <w:t xml:space="preserve"> shall also </w:t>
      </w:r>
      <w:r w:rsidR="00465D9A">
        <w:rPr>
          <w:color w:val="000000"/>
        </w:rPr>
        <w:t xml:space="preserve">specifically </w:t>
      </w:r>
      <w:r>
        <w:rPr>
          <w:color w:val="000000"/>
        </w:rPr>
        <w:t>include information on each contract with an eligible organization that was entered into, or already in existence</w:t>
      </w:r>
      <w:r w:rsidR="00465D9A">
        <w:rPr>
          <w:color w:val="000000"/>
        </w:rPr>
        <w:t>,</w:t>
      </w:r>
      <w:r>
        <w:rPr>
          <w:color w:val="000000"/>
        </w:rPr>
        <w:t xml:space="preserve"> during that year.</w:t>
      </w:r>
    </w:p>
    <w:p w:rsidR="00CE64B9" w:rsidRDefault="00CE64B9" w:rsidP="001357F3">
      <w:pPr>
        <w:rPr>
          <w:color w:val="000000"/>
        </w:rPr>
      </w:pPr>
      <w:r>
        <w:rPr>
          <w:color w:val="000000"/>
        </w:rPr>
        <w:tab/>
        <w:t>h.  In establishi</w:t>
      </w:r>
      <w:r w:rsidR="0092196D">
        <w:rPr>
          <w:color w:val="000000"/>
        </w:rPr>
        <w:t xml:space="preserve">ng and implementing the </w:t>
      </w:r>
      <w:proofErr w:type="spellStart"/>
      <w:r w:rsidR="0092196D">
        <w:rPr>
          <w:color w:val="000000"/>
        </w:rPr>
        <w:t>NJpass</w:t>
      </w:r>
      <w:proofErr w:type="spellEnd"/>
      <w:r w:rsidR="0092196D">
        <w:rPr>
          <w:color w:val="000000"/>
        </w:rPr>
        <w:t xml:space="preserve"> P</w:t>
      </w:r>
      <w:r>
        <w:rPr>
          <w:color w:val="000000"/>
        </w:rPr>
        <w:t>rogram, the corporation shall consider efforts other states have taken to establish and implement similar programs.</w:t>
      </w:r>
    </w:p>
    <w:p w:rsidR="00BA208D" w:rsidRDefault="00BA208D" w:rsidP="001357F3">
      <w:pPr>
        <w:rPr>
          <w:color w:val="000000"/>
        </w:rPr>
      </w:pPr>
    </w:p>
    <w:p w:rsidR="004C125C" w:rsidRDefault="00557A1C" w:rsidP="009B09F3">
      <w:pPr>
        <w:rPr>
          <w:color w:val="000000"/>
        </w:rPr>
      </w:pPr>
      <w:r>
        <w:rPr>
          <w:color w:val="000000"/>
        </w:rPr>
        <w:tab/>
        <w:t xml:space="preserve">3.  </w:t>
      </w:r>
      <w:r w:rsidR="00844A62">
        <w:rPr>
          <w:color w:val="000000"/>
        </w:rPr>
        <w:t xml:space="preserve">a.  </w:t>
      </w:r>
      <w:r w:rsidR="001E35F0">
        <w:rPr>
          <w:color w:val="000000"/>
        </w:rPr>
        <w:t xml:space="preserve">No later than </w:t>
      </w:r>
      <w:r w:rsidR="001E35F0">
        <w:t>one year after the effective date of</w:t>
      </w:r>
      <w:r w:rsidR="001E35F0">
        <w:rPr>
          <w:color w:val="000000"/>
        </w:rPr>
        <w:t xml:space="preserve"> </w:t>
      </w:r>
      <w:r w:rsidR="001E35F0" w:rsidRPr="008B79CF">
        <w:rPr>
          <w:color w:val="000000"/>
        </w:rPr>
        <w:t>P.L.</w:t>
      </w:r>
      <w:r w:rsidR="00297512">
        <w:rPr>
          <w:color w:val="000000"/>
        </w:rPr>
        <w:t>    </w:t>
      </w:r>
      <w:r w:rsidR="001E35F0" w:rsidRPr="008B79CF">
        <w:rPr>
          <w:color w:val="000000"/>
        </w:rPr>
        <w:t>,</w:t>
      </w:r>
      <w:r w:rsidR="00297512">
        <w:rPr>
          <w:color w:val="000000"/>
        </w:rPr>
        <w:t> </w:t>
      </w:r>
      <w:r w:rsidR="001E35F0" w:rsidRPr="008B79CF">
        <w:rPr>
          <w:color w:val="000000"/>
        </w:rPr>
        <w:t>c.</w:t>
      </w:r>
      <w:r w:rsidR="00297512">
        <w:rPr>
          <w:color w:val="000000"/>
        </w:rPr>
        <w:t>    </w:t>
      </w:r>
      <w:r w:rsidR="001E35F0" w:rsidRPr="008B79CF">
        <w:rPr>
          <w:color w:val="000000"/>
        </w:rPr>
        <w:t>(C.</w:t>
      </w:r>
      <w:r w:rsidR="00297512">
        <w:rPr>
          <w:color w:val="000000"/>
        </w:rPr>
        <w:t>        </w:t>
      </w:r>
      <w:r w:rsidR="001E35F0" w:rsidRPr="008B79CF">
        <w:rPr>
          <w:color w:val="000000"/>
        </w:rPr>
        <w:t>) (pending befor</w:t>
      </w:r>
      <w:r w:rsidR="001E35F0">
        <w:rPr>
          <w:color w:val="000000"/>
        </w:rPr>
        <w:t>e the Legislature as this bill), t</w:t>
      </w:r>
      <w:r>
        <w:rPr>
          <w:color w:val="000000"/>
        </w:rPr>
        <w:t xml:space="preserve">he corporation shall establish </w:t>
      </w:r>
      <w:r w:rsidR="0009702A">
        <w:rPr>
          <w:color w:val="000000"/>
        </w:rPr>
        <w:t xml:space="preserve">and implement </w:t>
      </w:r>
      <w:r w:rsidR="009B09F3">
        <w:rPr>
          <w:color w:val="000000"/>
        </w:rPr>
        <w:t>the</w:t>
      </w:r>
      <w:r w:rsidR="001E35F0">
        <w:rPr>
          <w:color w:val="000000"/>
        </w:rPr>
        <w:t xml:space="preserve"> “GO NJ Transit Card</w:t>
      </w:r>
      <w:r w:rsidR="009B09F3">
        <w:rPr>
          <w:color w:val="000000"/>
        </w:rPr>
        <w:t xml:space="preserve"> Program</w:t>
      </w:r>
      <w:r w:rsidR="004C125C">
        <w:rPr>
          <w:color w:val="000000"/>
        </w:rPr>
        <w:t xml:space="preserve">.”  The purpose of the GO NJ Transit Card </w:t>
      </w:r>
      <w:r w:rsidR="0092196D">
        <w:rPr>
          <w:color w:val="000000"/>
        </w:rPr>
        <w:t>P</w:t>
      </w:r>
      <w:r w:rsidR="004C125C">
        <w:rPr>
          <w:color w:val="000000"/>
        </w:rPr>
        <w:t xml:space="preserve">rogram shall be to develop GO NJ Transit Cards and a system in which the transit cards can be purchased and utilized to purchase a </w:t>
      </w:r>
      <w:r w:rsidR="004C125C" w:rsidRPr="004C125C">
        <w:rPr>
          <w:color w:val="000000"/>
        </w:rPr>
        <w:t>ticket or pass for a</w:t>
      </w:r>
      <w:r w:rsidR="004C125C">
        <w:rPr>
          <w:color w:val="000000"/>
        </w:rPr>
        <w:t>ny</w:t>
      </w:r>
      <w:r w:rsidR="004C125C" w:rsidRPr="004C125C">
        <w:rPr>
          <w:color w:val="000000"/>
        </w:rPr>
        <w:t xml:space="preserve"> New Jersey Transit Corporation service</w:t>
      </w:r>
      <w:r w:rsidR="004C125C">
        <w:rPr>
          <w:color w:val="000000"/>
        </w:rPr>
        <w:t xml:space="preserve"> in the State</w:t>
      </w:r>
      <w:r w:rsidR="004C125C" w:rsidRPr="004C125C">
        <w:rPr>
          <w:color w:val="000000"/>
        </w:rPr>
        <w:t>.</w:t>
      </w:r>
      <w:r w:rsidR="004C125C">
        <w:rPr>
          <w:color w:val="000000"/>
        </w:rPr>
        <w:t xml:space="preserve">  </w:t>
      </w:r>
    </w:p>
    <w:p w:rsidR="004C125C" w:rsidRDefault="004C125C" w:rsidP="009B09F3">
      <w:pPr>
        <w:rPr>
          <w:color w:val="000000"/>
        </w:rPr>
      </w:pPr>
      <w:r>
        <w:rPr>
          <w:color w:val="000000"/>
        </w:rPr>
        <w:tab/>
        <w:t xml:space="preserve">b.  </w:t>
      </w:r>
      <w:r w:rsidR="00A646AD">
        <w:rPr>
          <w:color w:val="000000"/>
        </w:rPr>
        <w:t>An individual</w:t>
      </w:r>
      <w:r>
        <w:rPr>
          <w:color w:val="000000"/>
        </w:rPr>
        <w:t xml:space="preserve"> </w:t>
      </w:r>
      <w:r w:rsidRPr="004C125C">
        <w:rPr>
          <w:color w:val="000000"/>
        </w:rPr>
        <w:t>who purchase</w:t>
      </w:r>
      <w:r w:rsidR="00A646AD">
        <w:rPr>
          <w:color w:val="000000"/>
        </w:rPr>
        <w:t>s</w:t>
      </w:r>
      <w:r w:rsidRPr="004C125C">
        <w:rPr>
          <w:color w:val="000000"/>
        </w:rPr>
        <w:t xml:space="preserve"> </w:t>
      </w:r>
      <w:r w:rsidR="00A646AD">
        <w:rPr>
          <w:color w:val="000000"/>
        </w:rPr>
        <w:t>a</w:t>
      </w:r>
      <w:r w:rsidRPr="004C125C">
        <w:rPr>
          <w:color w:val="000000"/>
        </w:rPr>
        <w:t xml:space="preserve"> transit card shall load money onto the </w:t>
      </w:r>
      <w:r>
        <w:rPr>
          <w:color w:val="000000"/>
        </w:rPr>
        <w:t xml:space="preserve">transit </w:t>
      </w:r>
      <w:r w:rsidRPr="004C125C">
        <w:rPr>
          <w:color w:val="000000"/>
        </w:rPr>
        <w:t>card,</w:t>
      </w:r>
      <w:r w:rsidR="00A646AD">
        <w:rPr>
          <w:color w:val="000000"/>
        </w:rPr>
        <w:t xml:space="preserve"> in an amount determined by the individual, except that a minimum of $10 shall be loaded on the transit card at all times. </w:t>
      </w:r>
      <w:r w:rsidRPr="004C125C">
        <w:rPr>
          <w:color w:val="000000"/>
        </w:rPr>
        <w:t xml:space="preserve"> </w:t>
      </w:r>
      <w:r w:rsidR="00A646AD">
        <w:rPr>
          <w:color w:val="000000"/>
        </w:rPr>
        <w:t>Once money has been loaded onto the transit card, the transit card can</w:t>
      </w:r>
      <w:r w:rsidRPr="004C125C">
        <w:rPr>
          <w:color w:val="000000"/>
        </w:rPr>
        <w:t xml:space="preserve"> be used to purchase a ticket or pass for any corporation service within the State.  Money loaded onto the transit card shall never expire.</w:t>
      </w:r>
    </w:p>
    <w:p w:rsidR="004C125C" w:rsidRDefault="00D609C2" w:rsidP="009B09F3">
      <w:pPr>
        <w:rPr>
          <w:color w:val="000000"/>
        </w:rPr>
      </w:pPr>
      <w:r>
        <w:rPr>
          <w:color w:val="000000"/>
        </w:rPr>
        <w:tab/>
        <w:t>c.</w:t>
      </w:r>
      <w:r w:rsidR="004C125C">
        <w:rPr>
          <w:color w:val="000000"/>
        </w:rPr>
        <w:t xml:space="preserve">  In establishing</w:t>
      </w:r>
      <w:r w:rsidR="009B09F3">
        <w:rPr>
          <w:color w:val="000000"/>
        </w:rPr>
        <w:t xml:space="preserve"> the </w:t>
      </w:r>
      <w:r w:rsidR="004C125C">
        <w:rPr>
          <w:color w:val="000000"/>
        </w:rPr>
        <w:t xml:space="preserve">transit cards under the </w:t>
      </w:r>
      <w:r w:rsidR="0092196D">
        <w:rPr>
          <w:color w:val="000000"/>
        </w:rPr>
        <w:t>GO NJ Transit Card P</w:t>
      </w:r>
      <w:r w:rsidR="008135FD">
        <w:rPr>
          <w:color w:val="000000"/>
        </w:rPr>
        <w:t>rogram, the corporation</w:t>
      </w:r>
      <w:r w:rsidR="004C125C">
        <w:rPr>
          <w:color w:val="000000"/>
        </w:rPr>
        <w:t xml:space="preserve"> shall:</w:t>
      </w:r>
    </w:p>
    <w:p w:rsidR="004C125C" w:rsidRDefault="004C125C" w:rsidP="004C125C">
      <w:pPr>
        <w:rPr>
          <w:color w:val="000000"/>
        </w:rPr>
      </w:pPr>
      <w:r>
        <w:rPr>
          <w:color w:val="000000"/>
        </w:rPr>
        <w:tab/>
        <w:t>(1) develop and implement a fare capping system to ensure individuals who utilize a transit card are paying the lowest authorized fare for any period of travel, without having to pay the full cost upfront;</w:t>
      </w:r>
      <w:r w:rsidR="00D609C2">
        <w:rPr>
          <w:color w:val="000000"/>
        </w:rPr>
        <w:t xml:space="preserve"> and</w:t>
      </w:r>
    </w:p>
    <w:p w:rsidR="004C125C" w:rsidRDefault="004C125C" w:rsidP="004C125C">
      <w:pPr>
        <w:rPr>
          <w:color w:val="000000"/>
        </w:rPr>
      </w:pPr>
      <w:r>
        <w:rPr>
          <w:color w:val="000000"/>
        </w:rPr>
        <w:tab/>
        <w:t>(2) provide discounted fares, in an amount to be determined by the corporation, to transit card users, which are to be in addition to any other discount</w:t>
      </w:r>
      <w:r w:rsidR="00D609C2">
        <w:rPr>
          <w:color w:val="000000"/>
        </w:rPr>
        <w:t>ed fares already provided</w:t>
      </w:r>
      <w:r w:rsidR="00A646AD">
        <w:rPr>
          <w:color w:val="000000"/>
        </w:rPr>
        <w:t xml:space="preserve"> by the corporation</w:t>
      </w:r>
      <w:r w:rsidR="00D609C2">
        <w:rPr>
          <w:color w:val="000000"/>
        </w:rPr>
        <w:t xml:space="preserve">, including, but not limited </w:t>
      </w:r>
      <w:r w:rsidR="00A646AD">
        <w:rPr>
          <w:color w:val="000000"/>
        </w:rPr>
        <w:t xml:space="preserve">to, </w:t>
      </w:r>
      <w:r w:rsidR="00D609C2">
        <w:rPr>
          <w:color w:val="000000"/>
        </w:rPr>
        <w:t xml:space="preserve">the discounted fares provided to </w:t>
      </w:r>
      <w:r w:rsidR="00D609C2" w:rsidRPr="00D609C2">
        <w:rPr>
          <w:color w:val="000000"/>
        </w:rPr>
        <w:t>any senior citizen or person w</w:t>
      </w:r>
      <w:r w:rsidR="00D609C2">
        <w:rPr>
          <w:color w:val="000000"/>
        </w:rPr>
        <w:t xml:space="preserve">ith a disability who receives </w:t>
      </w:r>
      <w:r w:rsidR="00D609C2" w:rsidRPr="00D609C2">
        <w:rPr>
          <w:color w:val="000000"/>
        </w:rPr>
        <w:t>reduced fares for transportation pr</w:t>
      </w:r>
      <w:r w:rsidR="00D609C2">
        <w:rPr>
          <w:color w:val="000000"/>
        </w:rPr>
        <w:t>ovided by the corporation, or</w:t>
      </w:r>
      <w:r w:rsidR="00D609C2" w:rsidRPr="00D609C2">
        <w:rPr>
          <w:color w:val="000000"/>
        </w:rPr>
        <w:t xml:space="preserve"> provided under contract with the corporation, pursuant to P.L.1973</w:t>
      </w:r>
      <w:r w:rsidR="00C85C07">
        <w:rPr>
          <w:color w:val="000000"/>
        </w:rPr>
        <w:t>,</w:t>
      </w:r>
      <w:r w:rsidR="00D609C2">
        <w:rPr>
          <w:color w:val="000000"/>
        </w:rPr>
        <w:t xml:space="preserve"> c.126 (C.27:1A-64 et seq.).</w:t>
      </w:r>
    </w:p>
    <w:p w:rsidR="00D609C2" w:rsidRDefault="00D609C2" w:rsidP="00D609C2">
      <w:pPr>
        <w:rPr>
          <w:color w:val="000000"/>
        </w:rPr>
      </w:pPr>
      <w:r>
        <w:rPr>
          <w:color w:val="000000"/>
        </w:rPr>
        <w:tab/>
        <w:t>d.  Information con</w:t>
      </w:r>
      <w:r w:rsidR="0092196D">
        <w:rPr>
          <w:color w:val="000000"/>
        </w:rPr>
        <w:t>cerning the GO NJ Transit Card P</w:t>
      </w:r>
      <w:r>
        <w:rPr>
          <w:color w:val="000000"/>
        </w:rPr>
        <w:t>rogram, including, but not limited to, information on where the transit cards can be purchased and the types of discounts that will be available to transit card users shall be published on the corporation’s Internet website and updated as necessary.</w:t>
      </w:r>
    </w:p>
    <w:p w:rsidR="00D609C2" w:rsidRDefault="00D609C2" w:rsidP="00D609C2">
      <w:pPr>
        <w:rPr>
          <w:color w:val="000000"/>
        </w:rPr>
      </w:pPr>
      <w:r>
        <w:rPr>
          <w:color w:val="000000"/>
        </w:rPr>
        <w:tab/>
        <w:t xml:space="preserve">e.  </w:t>
      </w:r>
      <w:r w:rsidRPr="00BA208D">
        <w:rPr>
          <w:color w:val="000000"/>
        </w:rPr>
        <w:t xml:space="preserve">No later than two years after the effective date of </w:t>
      </w:r>
      <w:r w:rsidR="0092196D">
        <w:rPr>
          <w:color w:val="000000"/>
        </w:rPr>
        <w:t>P.L.</w:t>
      </w:r>
      <w:r w:rsidR="00297512">
        <w:rPr>
          <w:color w:val="000000"/>
        </w:rPr>
        <w:t>    </w:t>
      </w:r>
      <w:r w:rsidR="0092196D">
        <w:rPr>
          <w:color w:val="000000"/>
        </w:rPr>
        <w:t>,</w:t>
      </w:r>
      <w:r w:rsidR="00297512">
        <w:rPr>
          <w:color w:val="000000"/>
        </w:rPr>
        <w:t> </w:t>
      </w:r>
      <w:r w:rsidR="0092196D">
        <w:rPr>
          <w:color w:val="000000"/>
        </w:rPr>
        <w:t>c.</w:t>
      </w:r>
      <w:r w:rsidR="00297512">
        <w:rPr>
          <w:color w:val="000000"/>
        </w:rPr>
        <w:t>    </w:t>
      </w:r>
      <w:r w:rsidR="0092196D">
        <w:rPr>
          <w:color w:val="000000"/>
        </w:rPr>
        <w:t>(C.</w:t>
      </w:r>
      <w:r w:rsidR="00297512">
        <w:rPr>
          <w:color w:val="000000"/>
        </w:rPr>
        <w:t>        </w:t>
      </w:r>
      <w:r w:rsidR="0092196D">
        <w:rPr>
          <w:color w:val="000000"/>
        </w:rPr>
        <w:t>) (pending before the Legislature as this bill)</w:t>
      </w:r>
      <w:r w:rsidR="0092196D" w:rsidRPr="00BA208D">
        <w:rPr>
          <w:color w:val="000000"/>
        </w:rPr>
        <w:t>,</w:t>
      </w:r>
      <w:r w:rsidR="0092196D">
        <w:rPr>
          <w:color w:val="000000"/>
        </w:rPr>
        <w:t xml:space="preserve"> </w:t>
      </w:r>
      <w:r w:rsidRPr="00BA208D">
        <w:rPr>
          <w:color w:val="000000"/>
        </w:rPr>
        <w:t xml:space="preserve">and annually thereafter, the </w:t>
      </w:r>
      <w:r>
        <w:rPr>
          <w:color w:val="000000"/>
        </w:rPr>
        <w:t>corporation</w:t>
      </w:r>
      <w:r w:rsidRPr="00BA208D">
        <w:rPr>
          <w:color w:val="000000"/>
        </w:rPr>
        <w:t xml:space="preserve"> shall submit a report to the Governor and, pursuant to section 2 of P.L.1991, c.164 (C.52:14-19.1), the Legislature, on the effectiveness of the </w:t>
      </w:r>
      <w:r w:rsidR="0092196D">
        <w:rPr>
          <w:color w:val="000000"/>
        </w:rPr>
        <w:t>GO NJ Transit Card P</w:t>
      </w:r>
      <w:r>
        <w:rPr>
          <w:color w:val="000000"/>
        </w:rPr>
        <w:t>rogram in increasing access to public transportation in the State.</w:t>
      </w:r>
    </w:p>
    <w:p w:rsidR="00D609C2" w:rsidRDefault="00D609C2" w:rsidP="00D609C2">
      <w:pPr>
        <w:rPr>
          <w:color w:val="000000"/>
        </w:rPr>
      </w:pPr>
      <w:r>
        <w:rPr>
          <w:color w:val="000000"/>
        </w:rPr>
        <w:tab/>
        <w:t>f.  In establishing and implementing the GO NJ Trans</w:t>
      </w:r>
      <w:r w:rsidR="0092196D">
        <w:rPr>
          <w:color w:val="000000"/>
        </w:rPr>
        <w:t>it Card P</w:t>
      </w:r>
      <w:r>
        <w:rPr>
          <w:color w:val="000000"/>
        </w:rPr>
        <w:t>rogram, the corporation shall consider efforts other states have taken to establish and implement similar programs.</w:t>
      </w:r>
    </w:p>
    <w:p w:rsidR="004355E0" w:rsidRPr="00D71D68" w:rsidRDefault="004355E0" w:rsidP="00686AEB"/>
    <w:p w:rsidR="00686AEB" w:rsidRDefault="00686AEB" w:rsidP="00686AEB">
      <w:r>
        <w:tab/>
      </w:r>
      <w:r w:rsidR="00D609C2">
        <w:t>4</w:t>
      </w:r>
      <w:r w:rsidR="0002352C">
        <w:t xml:space="preserve">. </w:t>
      </w:r>
      <w:r w:rsidR="00D609C2">
        <w:t xml:space="preserve"> </w:t>
      </w:r>
      <w:r w:rsidR="0002352C">
        <w:t>This act shall take effect</w:t>
      </w:r>
      <w:r w:rsidR="00D609C2">
        <w:t xml:space="preserve"> immediately.</w:t>
      </w:r>
    </w:p>
    <w:p w:rsidR="00D609C2" w:rsidRPr="00AA7880" w:rsidRDefault="00D609C2"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B67CF0" w:rsidRDefault="0000621B" w:rsidP="005A459D">
      <w:pPr>
        <w:rPr>
          <w:color w:val="000000"/>
        </w:rPr>
      </w:pPr>
      <w:r>
        <w:tab/>
        <w:t>This bill requires t</w:t>
      </w:r>
      <w:r w:rsidR="005A459D">
        <w:t xml:space="preserve">he New Jersey Transit Corporation (corporation) to establish the </w:t>
      </w:r>
      <w:r w:rsidR="00B67CF0">
        <w:rPr>
          <w:color w:val="000000"/>
        </w:rPr>
        <w:t>“</w:t>
      </w:r>
      <w:proofErr w:type="spellStart"/>
      <w:r w:rsidR="00B67CF0">
        <w:rPr>
          <w:color w:val="000000"/>
        </w:rPr>
        <w:t>NJpass</w:t>
      </w:r>
      <w:proofErr w:type="spellEnd"/>
      <w:r w:rsidR="00B67CF0">
        <w:rPr>
          <w:color w:val="000000"/>
        </w:rPr>
        <w:t xml:space="preserve"> Program</w:t>
      </w:r>
      <w:r w:rsidR="005A459D">
        <w:rPr>
          <w:color w:val="000000"/>
        </w:rPr>
        <w:t>”</w:t>
      </w:r>
      <w:r w:rsidR="00B67CF0">
        <w:rPr>
          <w:color w:val="000000"/>
        </w:rPr>
        <w:t xml:space="preserve"> and the “GO NJ Transit Card Program.”</w:t>
      </w:r>
    </w:p>
    <w:p w:rsidR="005A459D" w:rsidRDefault="00B67CF0" w:rsidP="005A459D">
      <w:pPr>
        <w:rPr>
          <w:color w:val="000000"/>
        </w:rPr>
      </w:pPr>
      <w:r>
        <w:rPr>
          <w:color w:val="000000"/>
        </w:rPr>
        <w:tab/>
      </w:r>
      <w:r w:rsidR="0092196D">
        <w:rPr>
          <w:color w:val="000000"/>
        </w:rPr>
        <w:t xml:space="preserve">The purpose of the </w:t>
      </w:r>
      <w:proofErr w:type="spellStart"/>
      <w:r w:rsidR="0092196D">
        <w:rPr>
          <w:color w:val="000000"/>
        </w:rPr>
        <w:t>NJpass</w:t>
      </w:r>
      <w:proofErr w:type="spellEnd"/>
      <w:r w:rsidR="0092196D">
        <w:rPr>
          <w:color w:val="000000"/>
        </w:rPr>
        <w:t xml:space="preserve"> P</w:t>
      </w:r>
      <w:r w:rsidR="005A459D" w:rsidRPr="005A459D">
        <w:rPr>
          <w:color w:val="000000"/>
        </w:rPr>
        <w:t xml:space="preserve">rogram </w:t>
      </w:r>
      <w:r w:rsidR="005A459D">
        <w:rPr>
          <w:color w:val="000000"/>
        </w:rPr>
        <w:t>is</w:t>
      </w:r>
      <w:r w:rsidR="005A459D" w:rsidRPr="005A459D">
        <w:rPr>
          <w:color w:val="000000"/>
        </w:rPr>
        <w:t xml:space="preserve"> to support workforce development and increase access to public transportation in the State by providing discounted rates to approved classes of certain eligible organizations when purchasing a ticket or pass for a New Jersey Transit Corporation service</w:t>
      </w:r>
      <w:r w:rsidR="005A459D">
        <w:rPr>
          <w:color w:val="000000"/>
        </w:rPr>
        <w:t xml:space="preserve"> (corporation service)</w:t>
      </w:r>
      <w:r w:rsidR="005A459D" w:rsidRPr="005A459D">
        <w:rPr>
          <w:color w:val="000000"/>
        </w:rPr>
        <w:t>.</w:t>
      </w:r>
      <w:r w:rsidR="005A459D">
        <w:rPr>
          <w:color w:val="000000"/>
        </w:rPr>
        <w:t xml:space="preserve">  Under the program, the corporation would be required to contr</w:t>
      </w:r>
      <w:r w:rsidR="0000621B">
        <w:rPr>
          <w:color w:val="000000"/>
        </w:rPr>
        <w:t>act with eligible organizations</w:t>
      </w:r>
      <w:r w:rsidR="005A459D">
        <w:rPr>
          <w:color w:val="000000"/>
        </w:rPr>
        <w:t xml:space="preserve"> that have been approved by the corporation to participate in the </w:t>
      </w:r>
      <w:proofErr w:type="spellStart"/>
      <w:r w:rsidR="005A459D" w:rsidRPr="009B09F3">
        <w:rPr>
          <w:color w:val="000000"/>
        </w:rPr>
        <w:t>NJpass</w:t>
      </w:r>
      <w:proofErr w:type="spellEnd"/>
      <w:r w:rsidR="005A459D" w:rsidRPr="009B09F3">
        <w:rPr>
          <w:color w:val="000000"/>
        </w:rPr>
        <w:t xml:space="preserve"> </w:t>
      </w:r>
      <w:r w:rsidR="0092196D">
        <w:rPr>
          <w:color w:val="000000"/>
        </w:rPr>
        <w:t>P</w:t>
      </w:r>
      <w:r w:rsidR="005A459D">
        <w:rPr>
          <w:color w:val="000000"/>
        </w:rPr>
        <w:t>rogram to provide discounted rates to approved classes of the eligible organizations.</w:t>
      </w:r>
    </w:p>
    <w:p w:rsidR="005A459D" w:rsidRDefault="005A459D" w:rsidP="005A459D">
      <w:pPr>
        <w:rPr>
          <w:color w:val="000000"/>
        </w:rPr>
      </w:pPr>
      <w:r>
        <w:rPr>
          <w:color w:val="000000"/>
        </w:rPr>
        <w:tab/>
        <w:t xml:space="preserve">The corporation would be required to establish eligibility criteria </w:t>
      </w:r>
      <w:r w:rsidRPr="005A459D">
        <w:rPr>
          <w:color w:val="000000"/>
        </w:rPr>
        <w:t>and develop an application process for eligible organizations to appl</w:t>
      </w:r>
      <w:r w:rsidR="0092196D">
        <w:rPr>
          <w:color w:val="000000"/>
        </w:rPr>
        <w:t xml:space="preserve">y to participate in the </w:t>
      </w:r>
      <w:proofErr w:type="spellStart"/>
      <w:r w:rsidR="0092196D">
        <w:rPr>
          <w:color w:val="000000"/>
        </w:rPr>
        <w:t>NJpass</w:t>
      </w:r>
      <w:proofErr w:type="spellEnd"/>
      <w:r w:rsidR="0092196D">
        <w:rPr>
          <w:color w:val="000000"/>
        </w:rPr>
        <w:t xml:space="preserve"> P</w:t>
      </w:r>
      <w:r w:rsidRPr="005A459D">
        <w:rPr>
          <w:color w:val="000000"/>
        </w:rPr>
        <w:t xml:space="preserve">rogram.  </w:t>
      </w:r>
      <w:r>
        <w:rPr>
          <w:color w:val="000000"/>
        </w:rPr>
        <w:t>Upon approval of an application, the corporation and the eligible organization will have the opportunity to negotiate the terms and conditions of the contract to be entered into, including, but not limited to, the amount of the discounted fares to be offered and the types of corporation services to be accessed under the</w:t>
      </w:r>
      <w:r w:rsidRPr="009B09F3">
        <w:t xml:space="preserve"> </w:t>
      </w:r>
      <w:proofErr w:type="spellStart"/>
      <w:r w:rsidRPr="009B09F3">
        <w:rPr>
          <w:color w:val="000000"/>
        </w:rPr>
        <w:t>NJpass</w:t>
      </w:r>
      <w:proofErr w:type="spellEnd"/>
      <w:r w:rsidR="0092196D">
        <w:rPr>
          <w:color w:val="000000"/>
        </w:rPr>
        <w:t xml:space="preserve"> P</w:t>
      </w:r>
      <w:r>
        <w:rPr>
          <w:color w:val="000000"/>
        </w:rPr>
        <w:t xml:space="preserve">rogram.  Following any negotiations necessary between the corporation and the eligible organization, the corporation will enter into a contract with the eligible organization to provide discounted group rates to the approved class of the eligible organization.  The terms and conditions of the contract </w:t>
      </w:r>
      <w:r w:rsidR="0000621B">
        <w:rPr>
          <w:color w:val="000000"/>
        </w:rPr>
        <w:t>are required to</w:t>
      </w:r>
      <w:r>
        <w:rPr>
          <w:color w:val="000000"/>
        </w:rPr>
        <w:t xml:space="preserve"> include, at a minimum: (1) the discounted rates to be offered to the approved class of the eligible organization; (2) specific information as to what the approved class of the eligible organization will be; (3) information concerning any limitations on times of use or types of corporation services available </w:t>
      </w:r>
      <w:r w:rsidR="0000621B">
        <w:rPr>
          <w:color w:val="000000"/>
        </w:rPr>
        <w:t>to</w:t>
      </w:r>
      <w:r>
        <w:rPr>
          <w:color w:val="000000"/>
        </w:rPr>
        <w:t xml:space="preserve"> the approved class; and (4) </w:t>
      </w:r>
      <w:r w:rsidRPr="00911B4B">
        <w:rPr>
          <w:color w:val="000000"/>
        </w:rPr>
        <w:t>the amount of compensation or reimbursement required from the eligible organization</w:t>
      </w:r>
      <w:r>
        <w:rPr>
          <w:color w:val="000000"/>
        </w:rPr>
        <w:t>, if any, to cover the administrative costs of the corporation.</w:t>
      </w:r>
      <w:r w:rsidR="00B67CF0">
        <w:rPr>
          <w:color w:val="000000"/>
        </w:rPr>
        <w:t xml:space="preserve">  </w:t>
      </w:r>
      <w:r w:rsidR="00B67CF0" w:rsidRPr="001357F3">
        <w:rPr>
          <w:color w:val="000000"/>
        </w:rPr>
        <w:t xml:space="preserve">A contract under the </w:t>
      </w:r>
      <w:proofErr w:type="spellStart"/>
      <w:r w:rsidR="00B67CF0" w:rsidRPr="009B09F3">
        <w:rPr>
          <w:color w:val="000000"/>
        </w:rPr>
        <w:t>NJpass</w:t>
      </w:r>
      <w:proofErr w:type="spellEnd"/>
      <w:r w:rsidR="00B67CF0" w:rsidRPr="009B09F3">
        <w:rPr>
          <w:color w:val="000000"/>
        </w:rPr>
        <w:t xml:space="preserve"> </w:t>
      </w:r>
      <w:r w:rsidR="0092196D">
        <w:rPr>
          <w:color w:val="000000"/>
        </w:rPr>
        <w:t>P</w:t>
      </w:r>
      <w:r w:rsidR="00B67CF0" w:rsidRPr="001357F3">
        <w:rPr>
          <w:color w:val="000000"/>
        </w:rPr>
        <w:t xml:space="preserve">rogram </w:t>
      </w:r>
      <w:r w:rsidR="00B67CF0">
        <w:rPr>
          <w:color w:val="000000"/>
        </w:rPr>
        <w:t>will</w:t>
      </w:r>
      <w:r w:rsidR="00B67CF0" w:rsidRPr="001357F3">
        <w:rPr>
          <w:color w:val="000000"/>
        </w:rPr>
        <w:t xml:space="preserve"> be valid upon the approval of the </w:t>
      </w:r>
      <w:r w:rsidR="00B67CF0">
        <w:rPr>
          <w:color w:val="000000"/>
        </w:rPr>
        <w:t>corporation</w:t>
      </w:r>
      <w:r w:rsidR="00B67CF0" w:rsidRPr="001357F3">
        <w:rPr>
          <w:color w:val="000000"/>
        </w:rPr>
        <w:t xml:space="preserve"> for a term of not more than two years, except </w:t>
      </w:r>
      <w:r w:rsidR="00B67CF0">
        <w:rPr>
          <w:color w:val="000000"/>
        </w:rPr>
        <w:t xml:space="preserve">that </w:t>
      </w:r>
      <w:r w:rsidR="00B67CF0" w:rsidRPr="001357F3">
        <w:rPr>
          <w:color w:val="000000"/>
        </w:rPr>
        <w:t xml:space="preserve">the first contract with an eligible organization </w:t>
      </w:r>
      <w:r w:rsidR="00B67CF0">
        <w:rPr>
          <w:color w:val="000000"/>
        </w:rPr>
        <w:t>can</w:t>
      </w:r>
      <w:r w:rsidR="00B67CF0" w:rsidRPr="001357F3">
        <w:rPr>
          <w:color w:val="000000"/>
        </w:rPr>
        <w:t xml:space="preserve">not exceed </w:t>
      </w:r>
      <w:r w:rsidR="0092196D">
        <w:rPr>
          <w:color w:val="000000"/>
        </w:rPr>
        <w:t>12</w:t>
      </w:r>
      <w:r w:rsidR="00B67CF0" w:rsidRPr="001357F3">
        <w:rPr>
          <w:color w:val="000000"/>
        </w:rPr>
        <w:t xml:space="preserve"> months. </w:t>
      </w:r>
      <w:r w:rsidR="00B67CF0">
        <w:rPr>
          <w:color w:val="000000"/>
        </w:rPr>
        <w:t xml:space="preserve"> </w:t>
      </w:r>
    </w:p>
    <w:p w:rsidR="00B67CF0" w:rsidRDefault="00B67CF0" w:rsidP="00B67CF0">
      <w:pPr>
        <w:rPr>
          <w:color w:val="000000"/>
        </w:rPr>
      </w:pPr>
      <w:r>
        <w:tab/>
        <w:t xml:space="preserve">The bill also requires the corporation to establish the </w:t>
      </w:r>
      <w:r>
        <w:rPr>
          <w:color w:val="000000"/>
        </w:rPr>
        <w:t xml:space="preserve">“GO NJ Transit Card Program.”  The purpose of the GO NJ Transit Card </w:t>
      </w:r>
      <w:r w:rsidR="0092196D">
        <w:rPr>
          <w:color w:val="000000"/>
        </w:rPr>
        <w:t>P</w:t>
      </w:r>
      <w:r>
        <w:rPr>
          <w:color w:val="000000"/>
        </w:rPr>
        <w:t xml:space="preserve">rogram is to develop GO NJ Transit Cards (transit cards) and a system in which the transit cards can be purchased and utilized to purchase a </w:t>
      </w:r>
      <w:r w:rsidRPr="004C125C">
        <w:rPr>
          <w:color w:val="000000"/>
        </w:rPr>
        <w:t>ticket or pass for a</w:t>
      </w:r>
      <w:r>
        <w:rPr>
          <w:color w:val="000000"/>
        </w:rPr>
        <w:t>ny</w:t>
      </w:r>
      <w:r w:rsidRPr="004C125C">
        <w:rPr>
          <w:color w:val="000000"/>
        </w:rPr>
        <w:t xml:space="preserve"> </w:t>
      </w:r>
      <w:r>
        <w:rPr>
          <w:color w:val="000000"/>
        </w:rPr>
        <w:t>corporation service in the State</w:t>
      </w:r>
      <w:r w:rsidRPr="004C125C">
        <w:rPr>
          <w:color w:val="000000"/>
        </w:rPr>
        <w:t>.</w:t>
      </w:r>
      <w:r>
        <w:rPr>
          <w:color w:val="000000"/>
        </w:rPr>
        <w:t xml:space="preserve">  Under the program, transit cards would be available for purchase.  Individuals who purchase a transit card would be able to load money onto the transit card and utilize the transit card to </w:t>
      </w:r>
      <w:r w:rsidRPr="004C125C">
        <w:rPr>
          <w:color w:val="000000"/>
        </w:rPr>
        <w:t xml:space="preserve">purchase a ticket or pass for any corporation service within the State.  Money loaded onto </w:t>
      </w:r>
      <w:r>
        <w:rPr>
          <w:color w:val="000000"/>
        </w:rPr>
        <w:t>a</w:t>
      </w:r>
      <w:r w:rsidRPr="004C125C">
        <w:rPr>
          <w:color w:val="000000"/>
        </w:rPr>
        <w:t xml:space="preserve"> transit card never expire</w:t>
      </w:r>
      <w:r w:rsidR="0000621B">
        <w:rPr>
          <w:color w:val="000000"/>
        </w:rPr>
        <w:t>s</w:t>
      </w:r>
      <w:r w:rsidRPr="004C125C">
        <w:rPr>
          <w:color w:val="000000"/>
        </w:rPr>
        <w:t>.</w:t>
      </w:r>
      <w:r>
        <w:rPr>
          <w:color w:val="000000"/>
        </w:rPr>
        <w:t xml:space="preserve">  In establishing the transit card</w:t>
      </w:r>
      <w:r w:rsidR="0092196D">
        <w:rPr>
          <w:color w:val="000000"/>
        </w:rPr>
        <w:t>s under the GO NJ Transit Card P</w:t>
      </w:r>
      <w:r>
        <w:rPr>
          <w:color w:val="000000"/>
        </w:rPr>
        <w:t>rogram, the corporation is required to: (1) develop and implement a fare capping system to ensure individuals who utilize a transit card are paying the lowest authorized fare for any period of travel, without having to pay the full cost upfront; and (2) provide discounted fares, in an amount to be determined by the corporation, to transit card users, which are to be in addition to any other discounted fares already provided</w:t>
      </w:r>
      <w:r w:rsidR="00F845C5">
        <w:rPr>
          <w:color w:val="000000"/>
        </w:rPr>
        <w:t xml:space="preserve"> by the corporation</w:t>
      </w:r>
      <w:r>
        <w:rPr>
          <w:color w:val="000000"/>
        </w:rPr>
        <w:t xml:space="preserve">, including, but not limited </w:t>
      </w:r>
      <w:r w:rsidR="00F845C5">
        <w:rPr>
          <w:color w:val="000000"/>
        </w:rPr>
        <w:t xml:space="preserve">to, </w:t>
      </w:r>
      <w:r>
        <w:rPr>
          <w:color w:val="000000"/>
        </w:rPr>
        <w:t xml:space="preserve">the discounted fares provided to </w:t>
      </w:r>
      <w:r w:rsidRPr="00D609C2">
        <w:rPr>
          <w:color w:val="000000"/>
        </w:rPr>
        <w:t>any senior citizen or person w</w:t>
      </w:r>
      <w:r>
        <w:rPr>
          <w:color w:val="000000"/>
        </w:rPr>
        <w:t xml:space="preserve">ith a disability who receives </w:t>
      </w:r>
      <w:r w:rsidRPr="00D609C2">
        <w:rPr>
          <w:color w:val="000000"/>
        </w:rPr>
        <w:t>reduced fares for transportation pr</w:t>
      </w:r>
      <w:r>
        <w:rPr>
          <w:color w:val="000000"/>
        </w:rPr>
        <w:t>ovided by the corporation, or</w:t>
      </w:r>
      <w:r w:rsidRPr="00D609C2">
        <w:rPr>
          <w:color w:val="000000"/>
        </w:rPr>
        <w:t xml:space="preserve"> provided under contract with the corporation</w:t>
      </w:r>
      <w:r>
        <w:rPr>
          <w:color w:val="000000"/>
        </w:rPr>
        <w:t>.</w:t>
      </w:r>
    </w:p>
    <w:p w:rsidR="000C5038" w:rsidRDefault="00B67CF0" w:rsidP="00297512">
      <w:r>
        <w:rPr>
          <w:color w:val="000000"/>
        </w:rPr>
        <w:tab/>
      </w:r>
      <w:r>
        <w:t>The bill requires the corporation to publish inf</w:t>
      </w:r>
      <w:r w:rsidR="0092196D">
        <w:t xml:space="preserve">ormation concerning the </w:t>
      </w:r>
      <w:proofErr w:type="spellStart"/>
      <w:r w:rsidR="0092196D">
        <w:t>NJpass</w:t>
      </w:r>
      <w:proofErr w:type="spellEnd"/>
      <w:r w:rsidR="0092196D">
        <w:t xml:space="preserve"> P</w:t>
      </w:r>
      <w:r>
        <w:t>rogram and the GO NJ Transit Card Program on its Internet website and update</w:t>
      </w:r>
      <w:r w:rsidR="0092196D">
        <w:t xml:space="preserve"> the information</w:t>
      </w:r>
      <w:r>
        <w:t xml:space="preserve"> as necessary.  The bill also requires the corporation to submit reports to the Governor and the Legislature on the effectiveness of each of the programs established by the bill.  In establishing and implementing the programs, the corporation is required to consider the efforts other states have taken to implement similar programs.</w:t>
      </w:r>
    </w:p>
    <w:sectPr w:rsidR="000C5038" w:rsidSect="00A44831">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5D" w:rsidRDefault="0051695D">
      <w:r>
        <w:separator/>
      </w:r>
    </w:p>
  </w:endnote>
  <w:endnote w:type="continuationSeparator" w:id="0">
    <w:p w:rsidR="0051695D" w:rsidRDefault="0051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50" w:rsidRDefault="00700550" w:rsidP="00700550">
    <w:pPr>
      <w:pStyle w:val="sponUdate"/>
    </w:pPr>
    <w:r>
      <w:t>(Sponsorship Updated As Of: 5/25/2023)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5D" w:rsidRDefault="0051695D">
      <w:r>
        <w:separator/>
      </w:r>
    </w:p>
  </w:footnote>
  <w:footnote w:type="continuationSeparator" w:id="0">
    <w:p w:rsidR="0051695D" w:rsidRDefault="0051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44A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A44831" w:rsidRDefault="00A11BE9" w:rsidP="00A44831">
    <w:pPr>
      <w:pStyle w:val="bpuHeadSpon"/>
    </w:pPr>
    <w:r>
      <w:rPr>
        <w:rStyle w:val="bpuHeadSponChar"/>
      </w:rPr>
      <w:t>A5465</w:t>
    </w:r>
    <w:r w:rsidR="00A44831">
      <w:t xml:space="preserve"> ATKINS, JAFFER</w:t>
    </w:r>
  </w:p>
  <w:p w:rsidR="00A44831" w:rsidRDefault="00A44831" w:rsidP="00A44831">
    <w:pPr>
      <w:pStyle w:val="bpuHeadSpon"/>
    </w:pPr>
    <w:r>
      <w:fldChar w:fldCharType="begin"/>
    </w:r>
    <w:r>
      <w:instrText xml:space="preserve"> PAGE  \* MERGEFORMAT </w:instrText>
    </w:r>
    <w:r>
      <w:fldChar w:fldCharType="separate"/>
    </w:r>
    <w:r w:rsidR="00E44A7B">
      <w:rPr>
        <w:noProof/>
      </w:rPr>
      <w:t>6</w:t>
    </w:r>
    <w:r>
      <w:fldChar w:fldCharType="end"/>
    </w:r>
  </w:p>
  <w:p w:rsidR="00A44831" w:rsidRDefault="00A44831" w:rsidP="00A4483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A44831" w:rsidRDefault="00A44831" w:rsidP="00A44831">
    <w:pPr>
      <w:pStyle w:val="bpuHeadSpon"/>
    </w:pPr>
    <w:r w:rsidRPr="00A44831">
      <w:rPr>
        <w:rStyle w:val="bpuHeadSponChar"/>
      </w:rPr>
      <w:t>A546</w:t>
    </w:r>
    <w:r w:rsidR="00434AF7">
      <w:rPr>
        <w:rStyle w:val="bpuHeadSponChar"/>
      </w:rPr>
      <w:t>5</w:t>
    </w:r>
    <w:r>
      <w:t xml:space="preserve"> ATKINS, JAFFER</w:t>
    </w:r>
  </w:p>
  <w:p w:rsidR="00A44831" w:rsidRDefault="00A44831" w:rsidP="00A44831">
    <w:pPr>
      <w:pStyle w:val="bpuHeadSpon"/>
    </w:pPr>
    <w:r>
      <w:fldChar w:fldCharType="begin"/>
    </w:r>
    <w:r>
      <w:instrText xml:space="preserve"> PAGE  \* MERGEFORMAT </w:instrText>
    </w:r>
    <w:r>
      <w:fldChar w:fldCharType="separate"/>
    </w:r>
    <w:r w:rsidR="00E44A7B">
      <w:rPr>
        <w:noProof/>
      </w:rPr>
      <w:t>2</w:t>
    </w:r>
    <w:r>
      <w:fldChar w:fldCharType="end"/>
    </w:r>
  </w:p>
  <w:p w:rsidR="00A44831" w:rsidRDefault="00A44831" w:rsidP="00A4483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5D"/>
    <w:rsid w:val="000051BD"/>
    <w:rsid w:val="0000621B"/>
    <w:rsid w:val="00011349"/>
    <w:rsid w:val="000160A5"/>
    <w:rsid w:val="0002335B"/>
    <w:rsid w:val="0002352C"/>
    <w:rsid w:val="0003549A"/>
    <w:rsid w:val="000367AE"/>
    <w:rsid w:val="00043B22"/>
    <w:rsid w:val="00054975"/>
    <w:rsid w:val="00057BA6"/>
    <w:rsid w:val="00057D20"/>
    <w:rsid w:val="0006197C"/>
    <w:rsid w:val="0006281F"/>
    <w:rsid w:val="000703EC"/>
    <w:rsid w:val="000779B3"/>
    <w:rsid w:val="0008141C"/>
    <w:rsid w:val="00092F6B"/>
    <w:rsid w:val="00094A55"/>
    <w:rsid w:val="0009702A"/>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7F3"/>
    <w:rsid w:val="00135943"/>
    <w:rsid w:val="0014664C"/>
    <w:rsid w:val="00146D45"/>
    <w:rsid w:val="001514F2"/>
    <w:rsid w:val="00161D25"/>
    <w:rsid w:val="001645FB"/>
    <w:rsid w:val="00173D2B"/>
    <w:rsid w:val="00181676"/>
    <w:rsid w:val="00183603"/>
    <w:rsid w:val="0018410E"/>
    <w:rsid w:val="00193077"/>
    <w:rsid w:val="00194E78"/>
    <w:rsid w:val="0019707B"/>
    <w:rsid w:val="00197E8B"/>
    <w:rsid w:val="00197FA4"/>
    <w:rsid w:val="001A161A"/>
    <w:rsid w:val="001A3B79"/>
    <w:rsid w:val="001A66B6"/>
    <w:rsid w:val="001B4716"/>
    <w:rsid w:val="001B4EA4"/>
    <w:rsid w:val="001C7C52"/>
    <w:rsid w:val="001D25F3"/>
    <w:rsid w:val="001E15F1"/>
    <w:rsid w:val="001E16FA"/>
    <w:rsid w:val="001E35F0"/>
    <w:rsid w:val="001E6213"/>
    <w:rsid w:val="001F14C7"/>
    <w:rsid w:val="001F7405"/>
    <w:rsid w:val="00205533"/>
    <w:rsid w:val="00212B8D"/>
    <w:rsid w:val="002154F2"/>
    <w:rsid w:val="002206C8"/>
    <w:rsid w:val="00222983"/>
    <w:rsid w:val="002370D0"/>
    <w:rsid w:val="00255958"/>
    <w:rsid w:val="00257FA2"/>
    <w:rsid w:val="0026419F"/>
    <w:rsid w:val="0026574A"/>
    <w:rsid w:val="002660BB"/>
    <w:rsid w:val="002720E8"/>
    <w:rsid w:val="00275293"/>
    <w:rsid w:val="002776B0"/>
    <w:rsid w:val="00286C7E"/>
    <w:rsid w:val="00297512"/>
    <w:rsid w:val="002A02D8"/>
    <w:rsid w:val="002A1029"/>
    <w:rsid w:val="002A3A1A"/>
    <w:rsid w:val="002A4692"/>
    <w:rsid w:val="002A51BA"/>
    <w:rsid w:val="002B2E26"/>
    <w:rsid w:val="002B3FE6"/>
    <w:rsid w:val="002C2D81"/>
    <w:rsid w:val="002C461E"/>
    <w:rsid w:val="002C674F"/>
    <w:rsid w:val="002C6CEC"/>
    <w:rsid w:val="002E09CE"/>
    <w:rsid w:val="002E69D1"/>
    <w:rsid w:val="002F3BA6"/>
    <w:rsid w:val="00315320"/>
    <w:rsid w:val="003220F3"/>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1F61"/>
    <w:rsid w:val="003F3B37"/>
    <w:rsid w:val="00400FC1"/>
    <w:rsid w:val="0040195A"/>
    <w:rsid w:val="00402DC0"/>
    <w:rsid w:val="00416C4B"/>
    <w:rsid w:val="0041751E"/>
    <w:rsid w:val="004211E5"/>
    <w:rsid w:val="00422091"/>
    <w:rsid w:val="0043386C"/>
    <w:rsid w:val="00434AF7"/>
    <w:rsid w:val="004355E0"/>
    <w:rsid w:val="00436F2D"/>
    <w:rsid w:val="00436F5D"/>
    <w:rsid w:val="00441B42"/>
    <w:rsid w:val="0045118A"/>
    <w:rsid w:val="00455D51"/>
    <w:rsid w:val="00456BF9"/>
    <w:rsid w:val="00461057"/>
    <w:rsid w:val="00465D9A"/>
    <w:rsid w:val="004704A8"/>
    <w:rsid w:val="00471102"/>
    <w:rsid w:val="00471F18"/>
    <w:rsid w:val="00484144"/>
    <w:rsid w:val="00484C19"/>
    <w:rsid w:val="0048583E"/>
    <w:rsid w:val="00485866"/>
    <w:rsid w:val="00492076"/>
    <w:rsid w:val="00493B1D"/>
    <w:rsid w:val="00497037"/>
    <w:rsid w:val="004A3009"/>
    <w:rsid w:val="004A6940"/>
    <w:rsid w:val="004A77A4"/>
    <w:rsid w:val="004B1086"/>
    <w:rsid w:val="004C125C"/>
    <w:rsid w:val="004C742C"/>
    <w:rsid w:val="004E033C"/>
    <w:rsid w:val="004E1F3E"/>
    <w:rsid w:val="004F21BD"/>
    <w:rsid w:val="004F4F1D"/>
    <w:rsid w:val="004F5594"/>
    <w:rsid w:val="004F74DD"/>
    <w:rsid w:val="00501317"/>
    <w:rsid w:val="0050495C"/>
    <w:rsid w:val="00505DC9"/>
    <w:rsid w:val="00506E1E"/>
    <w:rsid w:val="00513C81"/>
    <w:rsid w:val="0051695D"/>
    <w:rsid w:val="00517354"/>
    <w:rsid w:val="00527509"/>
    <w:rsid w:val="00527BFB"/>
    <w:rsid w:val="00532A32"/>
    <w:rsid w:val="00540B0B"/>
    <w:rsid w:val="0054460F"/>
    <w:rsid w:val="005536CD"/>
    <w:rsid w:val="00554051"/>
    <w:rsid w:val="00557240"/>
    <w:rsid w:val="00557A1C"/>
    <w:rsid w:val="00560FC5"/>
    <w:rsid w:val="00561EB1"/>
    <w:rsid w:val="005629A4"/>
    <w:rsid w:val="005639AE"/>
    <w:rsid w:val="005651F3"/>
    <w:rsid w:val="00572184"/>
    <w:rsid w:val="00577A15"/>
    <w:rsid w:val="00580533"/>
    <w:rsid w:val="00580B43"/>
    <w:rsid w:val="0059131D"/>
    <w:rsid w:val="00593F1C"/>
    <w:rsid w:val="005A459D"/>
    <w:rsid w:val="005A5C0C"/>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324"/>
    <w:rsid w:val="00621B94"/>
    <w:rsid w:val="00626239"/>
    <w:rsid w:val="00631E26"/>
    <w:rsid w:val="0063462B"/>
    <w:rsid w:val="00635316"/>
    <w:rsid w:val="00635449"/>
    <w:rsid w:val="006378C5"/>
    <w:rsid w:val="00645E6A"/>
    <w:rsid w:val="00665CBC"/>
    <w:rsid w:val="00667A5C"/>
    <w:rsid w:val="00677316"/>
    <w:rsid w:val="00686AEB"/>
    <w:rsid w:val="006B3476"/>
    <w:rsid w:val="006B788C"/>
    <w:rsid w:val="006B7897"/>
    <w:rsid w:val="006B7FA7"/>
    <w:rsid w:val="006C086A"/>
    <w:rsid w:val="006C21C1"/>
    <w:rsid w:val="006C7327"/>
    <w:rsid w:val="006D00E5"/>
    <w:rsid w:val="006D791B"/>
    <w:rsid w:val="006E2895"/>
    <w:rsid w:val="006F180D"/>
    <w:rsid w:val="006F4334"/>
    <w:rsid w:val="006F47AF"/>
    <w:rsid w:val="006F6B8A"/>
    <w:rsid w:val="006F748F"/>
    <w:rsid w:val="00700550"/>
    <w:rsid w:val="00707CD3"/>
    <w:rsid w:val="00716BB9"/>
    <w:rsid w:val="007256D1"/>
    <w:rsid w:val="007279FD"/>
    <w:rsid w:val="00743BB9"/>
    <w:rsid w:val="007502CB"/>
    <w:rsid w:val="00752D79"/>
    <w:rsid w:val="00752E20"/>
    <w:rsid w:val="00756EDE"/>
    <w:rsid w:val="00764456"/>
    <w:rsid w:val="00781B4D"/>
    <w:rsid w:val="007824BF"/>
    <w:rsid w:val="00783B8D"/>
    <w:rsid w:val="007946E3"/>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5FD"/>
    <w:rsid w:val="00813627"/>
    <w:rsid w:val="00832816"/>
    <w:rsid w:val="00835C88"/>
    <w:rsid w:val="00837109"/>
    <w:rsid w:val="00840365"/>
    <w:rsid w:val="008406A3"/>
    <w:rsid w:val="00841D2C"/>
    <w:rsid w:val="00844A62"/>
    <w:rsid w:val="00845F3C"/>
    <w:rsid w:val="008461B8"/>
    <w:rsid w:val="008462F1"/>
    <w:rsid w:val="00847EF1"/>
    <w:rsid w:val="008538FA"/>
    <w:rsid w:val="008573B0"/>
    <w:rsid w:val="00866563"/>
    <w:rsid w:val="00867AC2"/>
    <w:rsid w:val="00867F18"/>
    <w:rsid w:val="0087056E"/>
    <w:rsid w:val="0087422C"/>
    <w:rsid w:val="00875402"/>
    <w:rsid w:val="00884D51"/>
    <w:rsid w:val="008916EC"/>
    <w:rsid w:val="00891E4F"/>
    <w:rsid w:val="008A31C5"/>
    <w:rsid w:val="008A4F9A"/>
    <w:rsid w:val="008B2850"/>
    <w:rsid w:val="008B79CF"/>
    <w:rsid w:val="008C79B3"/>
    <w:rsid w:val="008D77BD"/>
    <w:rsid w:val="008E454C"/>
    <w:rsid w:val="008F1E5A"/>
    <w:rsid w:val="00901BDA"/>
    <w:rsid w:val="009117D6"/>
    <w:rsid w:val="00911B4B"/>
    <w:rsid w:val="009121D8"/>
    <w:rsid w:val="00912D9C"/>
    <w:rsid w:val="00916F7A"/>
    <w:rsid w:val="00917FE3"/>
    <w:rsid w:val="0092196D"/>
    <w:rsid w:val="009318C7"/>
    <w:rsid w:val="00931C09"/>
    <w:rsid w:val="009348C2"/>
    <w:rsid w:val="009440D0"/>
    <w:rsid w:val="00944BC7"/>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09F3"/>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11BE9"/>
    <w:rsid w:val="00A222C2"/>
    <w:rsid w:val="00A305D6"/>
    <w:rsid w:val="00A342C4"/>
    <w:rsid w:val="00A44831"/>
    <w:rsid w:val="00A50F6B"/>
    <w:rsid w:val="00A52237"/>
    <w:rsid w:val="00A551D6"/>
    <w:rsid w:val="00A56C2E"/>
    <w:rsid w:val="00A6251B"/>
    <w:rsid w:val="00A646AD"/>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2506"/>
    <w:rsid w:val="00AD70D6"/>
    <w:rsid w:val="00AD75BC"/>
    <w:rsid w:val="00AD7BB0"/>
    <w:rsid w:val="00AD7BC9"/>
    <w:rsid w:val="00AE1871"/>
    <w:rsid w:val="00AE37BE"/>
    <w:rsid w:val="00AF0DB9"/>
    <w:rsid w:val="00AF1A8C"/>
    <w:rsid w:val="00B0116D"/>
    <w:rsid w:val="00B01173"/>
    <w:rsid w:val="00B02F35"/>
    <w:rsid w:val="00B05A3C"/>
    <w:rsid w:val="00B07100"/>
    <w:rsid w:val="00B1138C"/>
    <w:rsid w:val="00B127CD"/>
    <w:rsid w:val="00B2574A"/>
    <w:rsid w:val="00B35D8A"/>
    <w:rsid w:val="00B45B34"/>
    <w:rsid w:val="00B57047"/>
    <w:rsid w:val="00B61D86"/>
    <w:rsid w:val="00B6342D"/>
    <w:rsid w:val="00B67CF0"/>
    <w:rsid w:val="00B726BD"/>
    <w:rsid w:val="00B732BC"/>
    <w:rsid w:val="00B80C0A"/>
    <w:rsid w:val="00B82B74"/>
    <w:rsid w:val="00B90E33"/>
    <w:rsid w:val="00B9676B"/>
    <w:rsid w:val="00BA208D"/>
    <w:rsid w:val="00BA2EA5"/>
    <w:rsid w:val="00BA364B"/>
    <w:rsid w:val="00BB1190"/>
    <w:rsid w:val="00BB31D0"/>
    <w:rsid w:val="00BB3A11"/>
    <w:rsid w:val="00BB4DDB"/>
    <w:rsid w:val="00BB5D79"/>
    <w:rsid w:val="00BB5F02"/>
    <w:rsid w:val="00BC3AF4"/>
    <w:rsid w:val="00BC7892"/>
    <w:rsid w:val="00BE24D6"/>
    <w:rsid w:val="00BE7EFA"/>
    <w:rsid w:val="00BF06AD"/>
    <w:rsid w:val="00BF28B8"/>
    <w:rsid w:val="00BF2C67"/>
    <w:rsid w:val="00BF5C56"/>
    <w:rsid w:val="00C04F4D"/>
    <w:rsid w:val="00C12E48"/>
    <w:rsid w:val="00C13D14"/>
    <w:rsid w:val="00C15F53"/>
    <w:rsid w:val="00C23F09"/>
    <w:rsid w:val="00C241CE"/>
    <w:rsid w:val="00C25356"/>
    <w:rsid w:val="00C328D0"/>
    <w:rsid w:val="00C46BC1"/>
    <w:rsid w:val="00C5235F"/>
    <w:rsid w:val="00C54CE2"/>
    <w:rsid w:val="00C555C3"/>
    <w:rsid w:val="00C66BF3"/>
    <w:rsid w:val="00C70140"/>
    <w:rsid w:val="00C72108"/>
    <w:rsid w:val="00C73CA7"/>
    <w:rsid w:val="00C746BA"/>
    <w:rsid w:val="00C77568"/>
    <w:rsid w:val="00C822F6"/>
    <w:rsid w:val="00C82AC2"/>
    <w:rsid w:val="00C8456C"/>
    <w:rsid w:val="00C84645"/>
    <w:rsid w:val="00C85C07"/>
    <w:rsid w:val="00C85E61"/>
    <w:rsid w:val="00C91E19"/>
    <w:rsid w:val="00C92402"/>
    <w:rsid w:val="00C92867"/>
    <w:rsid w:val="00C93B93"/>
    <w:rsid w:val="00CA037D"/>
    <w:rsid w:val="00CA0837"/>
    <w:rsid w:val="00CA2195"/>
    <w:rsid w:val="00CA2442"/>
    <w:rsid w:val="00CA4725"/>
    <w:rsid w:val="00CB6246"/>
    <w:rsid w:val="00CC0A17"/>
    <w:rsid w:val="00CC2919"/>
    <w:rsid w:val="00CD0F93"/>
    <w:rsid w:val="00CD1BD1"/>
    <w:rsid w:val="00CD528D"/>
    <w:rsid w:val="00CE1AF9"/>
    <w:rsid w:val="00CE64B9"/>
    <w:rsid w:val="00CE78BF"/>
    <w:rsid w:val="00CF65EB"/>
    <w:rsid w:val="00CF72AD"/>
    <w:rsid w:val="00D02441"/>
    <w:rsid w:val="00D039F4"/>
    <w:rsid w:val="00D1020E"/>
    <w:rsid w:val="00D10496"/>
    <w:rsid w:val="00D11173"/>
    <w:rsid w:val="00D1215F"/>
    <w:rsid w:val="00D16561"/>
    <w:rsid w:val="00D17FF8"/>
    <w:rsid w:val="00D268AC"/>
    <w:rsid w:val="00D27FF3"/>
    <w:rsid w:val="00D343D0"/>
    <w:rsid w:val="00D3664D"/>
    <w:rsid w:val="00D500E9"/>
    <w:rsid w:val="00D507BC"/>
    <w:rsid w:val="00D6090A"/>
    <w:rsid w:val="00D609C2"/>
    <w:rsid w:val="00D62FA3"/>
    <w:rsid w:val="00D63B6F"/>
    <w:rsid w:val="00D64A90"/>
    <w:rsid w:val="00D82E37"/>
    <w:rsid w:val="00D9410B"/>
    <w:rsid w:val="00D9695B"/>
    <w:rsid w:val="00DA2417"/>
    <w:rsid w:val="00DA4113"/>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4A7B"/>
    <w:rsid w:val="00E452DF"/>
    <w:rsid w:val="00E543CF"/>
    <w:rsid w:val="00E546FD"/>
    <w:rsid w:val="00E608F1"/>
    <w:rsid w:val="00E611B9"/>
    <w:rsid w:val="00E7144F"/>
    <w:rsid w:val="00E73D74"/>
    <w:rsid w:val="00E76A79"/>
    <w:rsid w:val="00E80692"/>
    <w:rsid w:val="00E80C24"/>
    <w:rsid w:val="00E86003"/>
    <w:rsid w:val="00E93836"/>
    <w:rsid w:val="00EA7C16"/>
    <w:rsid w:val="00EC5281"/>
    <w:rsid w:val="00EC791D"/>
    <w:rsid w:val="00EC7CA6"/>
    <w:rsid w:val="00ED3C5D"/>
    <w:rsid w:val="00ED4553"/>
    <w:rsid w:val="00EE149E"/>
    <w:rsid w:val="00F00D08"/>
    <w:rsid w:val="00F12C9B"/>
    <w:rsid w:val="00F1350D"/>
    <w:rsid w:val="00F15583"/>
    <w:rsid w:val="00F17C18"/>
    <w:rsid w:val="00F200EE"/>
    <w:rsid w:val="00F22481"/>
    <w:rsid w:val="00F24A85"/>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839FD"/>
    <w:rsid w:val="00F83E03"/>
    <w:rsid w:val="00F845C5"/>
    <w:rsid w:val="00FA0AFC"/>
    <w:rsid w:val="00FA1C82"/>
    <w:rsid w:val="00FA2ED1"/>
    <w:rsid w:val="00FA4A52"/>
    <w:rsid w:val="00FB4045"/>
    <w:rsid w:val="00FB4D8E"/>
    <w:rsid w:val="00FC0D0A"/>
    <w:rsid w:val="00FC1B0B"/>
    <w:rsid w:val="00FD2F97"/>
    <w:rsid w:val="00FF32F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E76D6C"/>
  <w15:docId w15:val="{0A81F447-2B1A-4C1F-A6F3-5A631ADD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946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946E3"/>
    <w:rPr>
      <w:rFonts w:ascii="Segoe UI" w:hAnsi="Segoe UI" w:cs="Segoe UI"/>
      <w:spacing w:val="4"/>
      <w:sz w:val="18"/>
      <w:szCs w:val="18"/>
    </w:rPr>
  </w:style>
  <w:style w:type="character" w:styleId="LineNumber">
    <w:name w:val="line number"/>
    <w:basedOn w:val="DefaultParagraphFont"/>
    <w:semiHidden/>
    <w:unhideWhenUsed/>
    <w:rsid w:val="00A4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B24C-9348-4A1E-94A4-B5F796AD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Pages>
  <Words>2157</Words>
  <Characters>11574</Characters>
  <Application>Microsoft Office Word</Application>
  <DocSecurity>0</DocSecurity>
  <Lines>263</Lines>
  <Paragraphs>57</Paragraphs>
  <ScaleCrop>false</ScaleCrop>
  <HeadingPairs>
    <vt:vector size="2" baseType="variant">
      <vt:variant>
        <vt:lpstr>Title</vt:lpstr>
      </vt:variant>
      <vt:variant>
        <vt:i4>1</vt:i4>
      </vt:variant>
    </vt:vector>
  </HeadingPairs>
  <TitlesOfParts>
    <vt:vector size="1" baseType="lpstr">
      <vt:lpstr>A5465</vt:lpstr>
    </vt:vector>
  </TitlesOfParts>
  <Manager>R234</Manager>
  <Company>NJ Office of Legislative Services</Company>
  <LinksUpToDate>false</LinksUpToDate>
  <CharactersWithSpaces>13880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A5465</dc:title>
  <dc:subject/>
  <dc:creator>Assemblyman  ATKINS, Assemblywoman  JAFFER</dc:creator>
  <cp:keywords>A5465|6|AU |322|323|346|F|0|</cp:keywords>
  <dc:description>INTRODUCED MAY 18, 2023</dc:description>
  <cp:lastModifiedBy>Sommers, Shelly</cp:lastModifiedBy>
  <cp:revision>2</cp:revision>
  <cp:lastPrinted>2023-05-26T14:17:00Z</cp:lastPrinted>
  <dcterms:created xsi:type="dcterms:W3CDTF">2023-05-26T14:17:00Z</dcterms:created>
  <dcterms:modified xsi:type="dcterms:W3CDTF">2023-05-26T14:17:00Z</dcterms:modified>
  <cp:category>ss.1-3: C.27:25-5.30 et seq.; s.4: Eff. date to 2023/36_x000d_
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