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545" w:rsidRDefault="006E5545" w:rsidP="006E5545">
      <w:pPr>
        <w:pStyle w:val="bpuBill"/>
      </w:pPr>
      <w:bookmarkStart w:id="0" w:name="bpuFrontPg"/>
      <w:bookmarkStart w:id="1" w:name="_GoBack"/>
      <w:bookmarkEnd w:id="0"/>
      <w:bookmarkEnd w:id="1"/>
      <w:r>
        <w:t xml:space="preserve">ASSEMBLY, No. 4629 </w:t>
      </w:r>
    </w:p>
    <w:p w:rsidR="006E5545" w:rsidRPr="009D38FF" w:rsidRDefault="006E5545" w:rsidP="006E554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25430047" r:id="rId8"/>
        </w:object>
      </w:r>
    </w:p>
    <w:p w:rsidR="006E5545" w:rsidRDefault="006E5545" w:rsidP="006E5545">
      <w:pPr>
        <w:pStyle w:val="bpuState"/>
      </w:pPr>
      <w:r>
        <w:t>STATE OF NEW JERSEY</w:t>
      </w:r>
    </w:p>
    <w:p w:rsidR="006E5545" w:rsidRDefault="006E5545" w:rsidP="006E5545">
      <w:pPr>
        <w:pStyle w:val="bpuLegislature"/>
      </w:pPr>
      <w:r>
        <w:t>220th LEGISLATURE</w:t>
      </w:r>
    </w:p>
    <w:p w:rsidR="006E5545" w:rsidRDefault="006E5545" w:rsidP="006E5545">
      <w:pPr>
        <w:pStyle w:val="bpuWpGraphic"/>
      </w:pPr>
      <w:r>
        <w:object w:dxaOrig="8985" w:dyaOrig="255">
          <v:shape id="_x0000_i1026" type="#_x0000_t75" style="width:6in;height:12pt" o:ole="">
            <v:imagedata r:id="rId7" o:title=""/>
          </v:shape>
          <o:OLEObject Type="Embed" ProgID="WPWin6.1" ShapeID="_x0000_i1026" DrawAspect="Content" ObjectID="_1725430048" r:id="rId9"/>
        </w:object>
      </w:r>
      <w:r>
        <w:t xml:space="preserve">  </w:t>
      </w:r>
    </w:p>
    <w:p w:rsidR="006E5545" w:rsidRDefault="006E5545" w:rsidP="006E5545">
      <w:pPr>
        <w:pStyle w:val="bpuIntro"/>
      </w:pPr>
      <w:r>
        <w:t>INTRODUCED SEPTEMBER 22, 2022</w:t>
      </w:r>
    </w:p>
    <w:p w:rsidR="006E5545" w:rsidRDefault="006E5545" w:rsidP="006E5545">
      <w:pPr>
        <w:pStyle w:val="bpuIntro"/>
      </w:pPr>
    </w:p>
    <w:p w:rsidR="006E5545" w:rsidRDefault="006E5545" w:rsidP="006E5545">
      <w:pPr>
        <w:pStyle w:val="bpuIntro"/>
        <w:sectPr w:rsidR="006E5545" w:rsidSect="006E5545">
          <w:headerReference w:type="default" r:id="rId10"/>
          <w:pgSz w:w="12240" w:h="20160" w:code="5"/>
          <w:pgMar w:top="2160" w:right="1440" w:bottom="1440" w:left="1440" w:header="72" w:footer="720" w:gutter="0"/>
          <w:pgNumType w:start="1"/>
          <w:cols w:space="720"/>
          <w:docGrid w:linePitch="360"/>
        </w:sectPr>
      </w:pPr>
    </w:p>
    <w:p w:rsidR="006E5545" w:rsidRDefault="006E5545" w:rsidP="006E5545">
      <w:pPr>
        <w:pStyle w:val="bpuIntro"/>
      </w:pPr>
    </w:p>
    <w:p w:rsidR="006E5545" w:rsidRDefault="006E5545" w:rsidP="006E5545">
      <w:pPr>
        <w:pStyle w:val="bpuSponsor"/>
      </w:pPr>
      <w:r>
        <w:t>Sponsored by:</w:t>
      </w:r>
    </w:p>
    <w:p w:rsidR="006E5545" w:rsidRDefault="006E5545" w:rsidP="006E5545">
      <w:pPr>
        <w:pStyle w:val="bpuSponsor"/>
      </w:pPr>
      <w:r>
        <w:t>Assemblyman  CLINTON CALABRESE</w:t>
      </w:r>
    </w:p>
    <w:p w:rsidR="006E5545" w:rsidRDefault="006E5545" w:rsidP="006E5545">
      <w:pPr>
        <w:pStyle w:val="bpuSponsor"/>
      </w:pPr>
      <w:r>
        <w:t>District 36 (Bergen and Passaic)</w:t>
      </w:r>
    </w:p>
    <w:p w:rsidR="006E5545" w:rsidRDefault="006E5545" w:rsidP="006E5545">
      <w:pPr>
        <w:pStyle w:val="bpuSponsor"/>
      </w:pPr>
    </w:p>
    <w:p w:rsidR="006E5545" w:rsidRDefault="006E5545" w:rsidP="006E5545">
      <w:pPr>
        <w:pStyle w:val="bpuSponsor"/>
      </w:pPr>
    </w:p>
    <w:p w:rsidR="006E5545" w:rsidRDefault="006E5545" w:rsidP="006E5545">
      <w:pPr>
        <w:pStyle w:val="bpuSponsor"/>
      </w:pPr>
    </w:p>
    <w:p w:rsidR="006E5545" w:rsidRDefault="006E5545" w:rsidP="006E5545">
      <w:pPr>
        <w:pStyle w:val="bpuSponsor"/>
      </w:pPr>
    </w:p>
    <w:p w:rsidR="006E5545" w:rsidRDefault="006E5545" w:rsidP="006E5545">
      <w:pPr>
        <w:pStyle w:val="bpuSponsor"/>
      </w:pPr>
      <w:r>
        <w:t>SYNOPSIS</w:t>
      </w:r>
    </w:p>
    <w:p w:rsidR="006E5545" w:rsidRDefault="006E5545" w:rsidP="006E5545">
      <w:pPr>
        <w:pStyle w:val="bpuNormText"/>
      </w:pPr>
      <w:r>
        <w:tab/>
        <w:t xml:space="preserve">Enters New Jersey into Audiology and Speech-Language Pathology Interstate Compact. </w:t>
      </w:r>
    </w:p>
    <w:p w:rsidR="006E5545" w:rsidRDefault="006E5545" w:rsidP="006E5545">
      <w:pPr>
        <w:pStyle w:val="bpuNormText"/>
      </w:pPr>
    </w:p>
    <w:p w:rsidR="006E5545" w:rsidRDefault="006E5545" w:rsidP="006E5545">
      <w:pPr>
        <w:pStyle w:val="bpuSponsor"/>
      </w:pPr>
      <w:r>
        <w:t xml:space="preserve">CURRENT VERSION OF TEXT </w:t>
      </w:r>
    </w:p>
    <w:p w:rsidR="006E5545" w:rsidRDefault="006E5545" w:rsidP="006E5545">
      <w:pPr>
        <w:pStyle w:val="bpuNormText"/>
      </w:pPr>
      <w:r>
        <w:tab/>
        <w:t>As introduced.</w:t>
      </w:r>
    </w:p>
    <w:p w:rsidR="006E5545" w:rsidRDefault="006E5545" w:rsidP="006E5545">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E5545" w:rsidRDefault="006E5545" w:rsidP="008916EC">
      <w:pPr>
        <w:pStyle w:val="FronterPage"/>
        <w:tabs>
          <w:tab w:val="clear" w:pos="720"/>
          <w:tab w:val="clear" w:pos="1440"/>
          <w:tab w:val="clear" w:pos="2160"/>
          <w:tab w:val="clear" w:pos="2880"/>
          <w:tab w:val="clear" w:pos="3600"/>
          <w:tab w:val="clear" w:pos="4320"/>
          <w:tab w:val="clear" w:pos="5040"/>
        </w:tabs>
        <w:sectPr w:rsidR="006E5545" w:rsidSect="006E5545">
          <w:type w:val="continuous"/>
          <w:pgSz w:w="12240" w:h="20160" w:code="5"/>
          <w:pgMar w:top="1440" w:right="2275" w:bottom="1440" w:left="2275" w:header="72" w:footer="720" w:gutter="0"/>
          <w:pgNumType w:start="1"/>
          <w:cols w:space="720"/>
          <w:docGrid w:linePitch="360"/>
        </w:sectPr>
      </w:pPr>
    </w:p>
    <w:p w:rsidR="00686AEB" w:rsidRPr="00677316" w:rsidRDefault="00CC3EF2" w:rsidP="003E47BA">
      <w:pPr>
        <w:pStyle w:val="HangingAnAct"/>
        <w:rPr>
          <w:rStyle w:val="HangingAnActChar"/>
        </w:rPr>
      </w:pPr>
      <w:r>
        <w:rPr>
          <w:rStyle w:val="BillHead"/>
        </w:rPr>
        <w:lastRenderedPageBreak/>
        <w:t>An Act</w:t>
      </w:r>
      <w:r w:rsidR="00686AEB" w:rsidRPr="006B7FA7">
        <w:rPr>
          <w:rStyle w:val="HangingAnActChar"/>
        </w:rPr>
        <w:t xml:space="preserve"> </w:t>
      </w:r>
      <w:r w:rsidR="00FC3AB6">
        <w:t xml:space="preserve">adopting </w:t>
      </w:r>
      <w:r w:rsidR="004D4FFC">
        <w:t>the Audiology and Speech-Language Pathology Interstate Compact and supplementing Title 45 of the Revised Statutes.</w:t>
      </w:r>
    </w:p>
    <w:p w:rsidR="000B1054" w:rsidRPr="00D71D68" w:rsidRDefault="000B1054" w:rsidP="000B1054"/>
    <w:p w:rsidR="00686AEB" w:rsidRPr="00AA7880" w:rsidRDefault="00686AEB" w:rsidP="00686AEB">
      <w:r>
        <w:tab/>
      </w:r>
      <w:r w:rsidR="00CC3EF2">
        <w:rPr>
          <w:rStyle w:val="BillHeading2"/>
        </w:rPr>
        <w:t>Be It Enacted</w:t>
      </w:r>
      <w:r>
        <w:rPr>
          <w:rStyle w:val="BillHeading2"/>
        </w:rPr>
        <w:t xml:space="preserve"> </w:t>
      </w:r>
      <w:r w:rsidR="00CC3EF2">
        <w:rPr>
          <w:rStyle w:val="BillLanguage"/>
        </w:rPr>
        <w:t>by the Senate and General Assembly of the State of New Jersey:</w:t>
      </w:r>
    </w:p>
    <w:p w:rsidR="00686AEB" w:rsidRDefault="00686AEB" w:rsidP="00686AEB"/>
    <w:p w:rsidR="00563B0A" w:rsidRDefault="00563B0A" w:rsidP="00686AEB">
      <w:r>
        <w:tab/>
        <w:t>1.</w:t>
      </w:r>
      <w:r>
        <w:tab/>
        <w:t>The State of New Jersey enacts and enters into the Audiology and Speech-Language Pathology Interstate Compact with all other jurisdictions that legally join the compact in the form substantially as follows:</w:t>
      </w:r>
    </w:p>
    <w:p w:rsidR="00563B0A" w:rsidRDefault="00563B0A" w:rsidP="00686AEB"/>
    <w:p w:rsidR="00F722FC" w:rsidRDefault="00F722FC" w:rsidP="00F722FC">
      <w:r>
        <w:t>S</w:t>
      </w:r>
      <w:r w:rsidR="00563B0A">
        <w:t xml:space="preserve">ection </w:t>
      </w:r>
      <w:r>
        <w:t>1</w:t>
      </w:r>
      <w:r w:rsidR="009B2F1F">
        <w:t>.</w:t>
      </w:r>
      <w:r>
        <w:t xml:space="preserve"> </w:t>
      </w:r>
      <w:r w:rsidR="00563B0A">
        <w:t xml:space="preserve"> Purpose</w:t>
      </w:r>
    </w:p>
    <w:p w:rsidR="00F722FC" w:rsidRDefault="00563B0A" w:rsidP="00F722FC">
      <w:r>
        <w:tab/>
      </w:r>
      <w:r w:rsidR="00F722FC">
        <w:t>The purpose of this Compact is to facilitate interstate practice of audiology and speech-language pathology with the goal of improving public access to audiology and speech-language</w:t>
      </w:r>
      <w:r>
        <w:t xml:space="preserve"> </w:t>
      </w:r>
      <w:r w:rsidR="00F722FC">
        <w:t>pathology services.</w:t>
      </w:r>
      <w:r w:rsidR="0065710E">
        <w:t xml:space="preserve"> </w:t>
      </w:r>
      <w:r w:rsidR="00F722FC">
        <w:t xml:space="preserve"> The practice of audiology and speech-language pathology occurs in the</w:t>
      </w:r>
      <w:r>
        <w:t xml:space="preserve"> </w:t>
      </w:r>
      <w:r w:rsidR="00F722FC">
        <w:t>state where the pat</w:t>
      </w:r>
      <w:r w:rsidR="0065710E">
        <w:t xml:space="preserve">ient, </w:t>
      </w:r>
      <w:r w:rsidR="00F722FC">
        <w:t>client</w:t>
      </w:r>
      <w:r w:rsidR="0065710E">
        <w:t xml:space="preserve">, or </w:t>
      </w:r>
      <w:r w:rsidR="00F722FC">
        <w:t xml:space="preserve">student is located at the time of the </w:t>
      </w:r>
      <w:r w:rsidR="0065710E">
        <w:t xml:space="preserve">encounter with the </w:t>
      </w:r>
      <w:r w:rsidR="00F722FC">
        <w:t>patient</w:t>
      </w:r>
      <w:r w:rsidR="0065710E">
        <w:t xml:space="preserve">, </w:t>
      </w:r>
      <w:r w:rsidR="00F722FC">
        <w:t>client</w:t>
      </w:r>
      <w:r w:rsidR="0065710E">
        <w:t xml:space="preserve">, or </w:t>
      </w:r>
      <w:r w:rsidR="00F722FC">
        <w:t>student.</w:t>
      </w:r>
      <w:r w:rsidR="0065710E">
        <w:t xml:space="preserve">  This</w:t>
      </w:r>
      <w:r>
        <w:t xml:space="preserve"> c</w:t>
      </w:r>
      <w:r w:rsidR="00F722FC">
        <w:t>ompact preserves the regulatory authority of states to protect public health</w:t>
      </w:r>
      <w:r>
        <w:t xml:space="preserve"> </w:t>
      </w:r>
      <w:r w:rsidR="00F722FC">
        <w:t>and safety through the current system of state licensure.</w:t>
      </w:r>
      <w:r>
        <w:t xml:space="preserve">  </w:t>
      </w:r>
      <w:r w:rsidR="00F722FC">
        <w:t xml:space="preserve">This </w:t>
      </w:r>
      <w:r w:rsidR="00A17141">
        <w:t>c</w:t>
      </w:r>
      <w:r w:rsidR="00F722FC">
        <w:t>ompact is designed to achieve the following objectives:</w:t>
      </w:r>
    </w:p>
    <w:p w:rsidR="00F722FC" w:rsidRDefault="00563B0A" w:rsidP="00F722FC">
      <w:r>
        <w:tab/>
        <w:t>a.</w:t>
      </w:r>
      <w:r>
        <w:tab/>
      </w:r>
      <w:r w:rsidR="00F722FC">
        <w:t>Increase public access to audiology and speech-language pathology services by</w:t>
      </w:r>
      <w:r>
        <w:t xml:space="preserve"> </w:t>
      </w:r>
      <w:r w:rsidR="00F722FC">
        <w:t>providing for the mutual recognition of other member state licenses;</w:t>
      </w:r>
    </w:p>
    <w:p w:rsidR="00F722FC" w:rsidRDefault="00563B0A" w:rsidP="00F722FC">
      <w:r>
        <w:tab/>
        <w:t>b</w:t>
      </w:r>
      <w:r w:rsidR="00F722FC">
        <w:t>.</w:t>
      </w:r>
      <w:r>
        <w:tab/>
      </w:r>
      <w:r w:rsidR="00F722FC">
        <w:t>Enhance the states’ ability to protect the public’s health and safety;</w:t>
      </w:r>
    </w:p>
    <w:p w:rsidR="00F722FC" w:rsidRDefault="00563B0A" w:rsidP="00F722FC">
      <w:r>
        <w:tab/>
        <w:t>c</w:t>
      </w:r>
      <w:r w:rsidR="00F722FC">
        <w:t>.</w:t>
      </w:r>
      <w:r>
        <w:tab/>
      </w:r>
      <w:r w:rsidR="00F722FC">
        <w:t>Encourage the cooperation of member states in regulating multistate audiology</w:t>
      </w:r>
      <w:r>
        <w:t xml:space="preserve"> </w:t>
      </w:r>
      <w:r w:rsidR="00F722FC">
        <w:t>and speech-language pathology practice;</w:t>
      </w:r>
    </w:p>
    <w:p w:rsidR="00F722FC" w:rsidRDefault="00563B0A" w:rsidP="00F722FC">
      <w:r>
        <w:tab/>
        <w:t>d</w:t>
      </w:r>
      <w:r w:rsidR="00F722FC">
        <w:t>.</w:t>
      </w:r>
      <w:r>
        <w:tab/>
      </w:r>
      <w:r w:rsidR="00F722FC">
        <w:t xml:space="preserve">Support </w:t>
      </w:r>
      <w:r w:rsidR="00A17141">
        <w:t xml:space="preserve">the </w:t>
      </w:r>
      <w:r w:rsidR="00F722FC">
        <w:t>spouses of relocating active duty military personnel;</w:t>
      </w:r>
    </w:p>
    <w:p w:rsidR="00F722FC" w:rsidRDefault="00563B0A" w:rsidP="00F722FC">
      <w:r>
        <w:tab/>
        <w:t>e</w:t>
      </w:r>
      <w:r w:rsidR="00F722FC">
        <w:t>.</w:t>
      </w:r>
      <w:r>
        <w:tab/>
      </w:r>
      <w:r w:rsidR="00F722FC">
        <w:t>Enhance the exchange of licensure, investigative</w:t>
      </w:r>
      <w:r w:rsidR="00A17141">
        <w:t>,</w:t>
      </w:r>
      <w:r w:rsidR="00F722FC">
        <w:t xml:space="preserve"> and disciplinary information</w:t>
      </w:r>
      <w:r>
        <w:t xml:space="preserve"> </w:t>
      </w:r>
      <w:r w:rsidR="00F722FC">
        <w:t>between member states;</w:t>
      </w:r>
    </w:p>
    <w:p w:rsidR="00F722FC" w:rsidRDefault="00563B0A" w:rsidP="00F722FC">
      <w:r>
        <w:tab/>
        <w:t>f</w:t>
      </w:r>
      <w:r w:rsidR="00F722FC">
        <w:t>.</w:t>
      </w:r>
      <w:r w:rsidR="00A17141">
        <w:tab/>
      </w:r>
      <w:r w:rsidR="00F722FC">
        <w:t>Allow a remote state to hold a provider of services with a compact privilege in that state</w:t>
      </w:r>
      <w:r>
        <w:t xml:space="preserve"> </w:t>
      </w:r>
      <w:r w:rsidR="00F722FC">
        <w:t>accountable to that state’s practice standards; and</w:t>
      </w:r>
    </w:p>
    <w:p w:rsidR="00F722FC" w:rsidRDefault="00563B0A" w:rsidP="00F722FC">
      <w:r>
        <w:tab/>
        <w:t>g</w:t>
      </w:r>
      <w:r w:rsidR="00F722FC">
        <w:t>.</w:t>
      </w:r>
      <w:r>
        <w:tab/>
      </w:r>
      <w:r w:rsidR="00F722FC">
        <w:t>Allow for the use of telehealth technology to facilitate increased access to audiology and</w:t>
      </w:r>
      <w:r>
        <w:t xml:space="preserve"> </w:t>
      </w:r>
      <w:r w:rsidR="00F722FC">
        <w:t>speech-language pathology services.</w:t>
      </w:r>
    </w:p>
    <w:p w:rsidR="00563B0A" w:rsidRDefault="00563B0A" w:rsidP="00F722FC"/>
    <w:p w:rsidR="00F722FC" w:rsidRDefault="00563B0A" w:rsidP="00F722FC">
      <w:r>
        <w:t xml:space="preserve">Section </w:t>
      </w:r>
      <w:r w:rsidR="00F722FC">
        <w:t>2</w:t>
      </w:r>
      <w:r w:rsidR="009B2F1F">
        <w:t>.</w:t>
      </w:r>
      <w:r>
        <w:t xml:space="preserve">  Definitions</w:t>
      </w:r>
    </w:p>
    <w:p w:rsidR="00F722FC" w:rsidRDefault="00563B0A" w:rsidP="00F722FC">
      <w:r>
        <w:tab/>
      </w:r>
      <w:r w:rsidR="00F722FC">
        <w:t xml:space="preserve">As used in this </w:t>
      </w:r>
      <w:r w:rsidR="0078338C">
        <w:t>c</w:t>
      </w:r>
      <w:r w:rsidR="00F722FC">
        <w:t>ompact, and except as otherwise provided, the following definitions shall apply:</w:t>
      </w:r>
    </w:p>
    <w:p w:rsidR="00F722FC" w:rsidRDefault="0078338C" w:rsidP="00F722FC">
      <w:r>
        <w:tab/>
      </w:r>
      <w:r w:rsidR="00F722FC">
        <w:t>“Active duty military” means full-time duty status in the active uniformed service of</w:t>
      </w:r>
      <w:r>
        <w:t xml:space="preserve"> </w:t>
      </w:r>
      <w:r w:rsidR="00F722FC">
        <w:t>the United States, including members of the National Guard and Reserve on active duty</w:t>
      </w:r>
      <w:r>
        <w:t xml:space="preserve"> </w:t>
      </w:r>
      <w:r w:rsidR="00F722FC">
        <w:t>orders pursuant to 10 U.S.C. Chapter 1209 and 1211.</w:t>
      </w:r>
    </w:p>
    <w:p w:rsidR="00F722FC" w:rsidRDefault="0078338C" w:rsidP="00F722FC">
      <w:r>
        <w:tab/>
      </w:r>
      <w:r w:rsidR="00F722FC">
        <w:t>“Adverse action” means any administrative, civil, equitable</w:t>
      </w:r>
      <w:r w:rsidR="00A17141">
        <w:t>,</w:t>
      </w:r>
      <w:r w:rsidR="00F722FC">
        <w:t xml:space="preserve"> or criminal action permitted</w:t>
      </w:r>
      <w:r>
        <w:t xml:space="preserve"> </w:t>
      </w:r>
      <w:r w:rsidR="00F722FC">
        <w:t>by a state’s laws which is imposed by a licensing board or other authority against an</w:t>
      </w:r>
      <w:r>
        <w:t xml:space="preserve"> </w:t>
      </w:r>
      <w:r w:rsidR="00F722FC">
        <w:t>audiologist or speech-language pathologist, including actions against an individual’s</w:t>
      </w:r>
      <w:r>
        <w:t xml:space="preserve"> </w:t>
      </w:r>
      <w:r w:rsidR="00F722FC">
        <w:t>license or privilege to practice such as revocation, suspension, probation, monitoring of</w:t>
      </w:r>
      <w:r>
        <w:t xml:space="preserve"> </w:t>
      </w:r>
      <w:r w:rsidR="00F722FC">
        <w:t>the licensee, or restriction on the licensee’s practice.</w:t>
      </w:r>
    </w:p>
    <w:p w:rsidR="00F722FC" w:rsidRDefault="0078338C" w:rsidP="00F722FC">
      <w:r>
        <w:tab/>
      </w:r>
      <w:r w:rsidR="00F722FC">
        <w:t>“Alternative program” means a non-disciplinary monitoring process approved by</w:t>
      </w:r>
      <w:r>
        <w:t xml:space="preserve"> </w:t>
      </w:r>
      <w:r w:rsidR="00F722FC">
        <w:t>an audiology or speech-language pathology licensing board to address impaired</w:t>
      </w:r>
      <w:r>
        <w:t xml:space="preserve"> </w:t>
      </w:r>
      <w:r w:rsidR="00F722FC">
        <w:t>practitioners.</w:t>
      </w:r>
    </w:p>
    <w:p w:rsidR="0078338C" w:rsidRDefault="0078338C" w:rsidP="00F722FC">
      <w:r>
        <w:tab/>
      </w:r>
      <w:r w:rsidR="00F722FC">
        <w:t>“Audiologist” means an individual who is licensed by a state to practice audiology.</w:t>
      </w:r>
    </w:p>
    <w:p w:rsidR="00F722FC" w:rsidRDefault="0078338C" w:rsidP="00F722FC">
      <w:r>
        <w:tab/>
      </w:r>
      <w:r w:rsidR="00F722FC">
        <w:t>“Audiology” means the care and services provided by a licensed audiologist as</w:t>
      </w:r>
      <w:r>
        <w:t xml:space="preserve"> </w:t>
      </w:r>
      <w:r w:rsidR="00F722FC">
        <w:t>set forth in the member state’s statutes and rules.</w:t>
      </w:r>
    </w:p>
    <w:p w:rsidR="00F722FC" w:rsidRDefault="0078338C" w:rsidP="00F722FC">
      <w:r>
        <w:tab/>
      </w:r>
      <w:r w:rsidR="00F722FC">
        <w:t>“Audiology and Speech-Language Pathology Compact Commission” or</w:t>
      </w:r>
      <w:r>
        <w:t xml:space="preserve"> </w:t>
      </w:r>
      <w:r w:rsidR="00F722FC">
        <w:t>“</w:t>
      </w:r>
      <w:r w:rsidR="00A17141">
        <w:t>c</w:t>
      </w:r>
      <w:r w:rsidR="00F722FC">
        <w:t>ommission” means the national administrative body whose membership consists of</w:t>
      </w:r>
      <w:r>
        <w:t xml:space="preserve"> </w:t>
      </w:r>
      <w:r w:rsidR="00F722FC">
        <w:t>all states that have enacted th</w:t>
      </w:r>
      <w:r w:rsidR="00A17141">
        <w:t>is</w:t>
      </w:r>
      <w:r w:rsidR="00F722FC">
        <w:t xml:space="preserve"> </w:t>
      </w:r>
      <w:r w:rsidR="00A17141">
        <w:t>c</w:t>
      </w:r>
      <w:r w:rsidR="00F722FC">
        <w:t>ompact.</w:t>
      </w:r>
    </w:p>
    <w:p w:rsidR="00F722FC" w:rsidRDefault="0078338C" w:rsidP="00F722FC">
      <w:r>
        <w:tab/>
      </w:r>
      <w:r w:rsidR="00F722FC">
        <w:t>“Audiology and speech-language pathology licensing board,” “audiology</w:t>
      </w:r>
      <w:r>
        <w:t xml:space="preserve"> </w:t>
      </w:r>
      <w:r w:rsidR="00F722FC">
        <w:t>licensing board,” “speech-language pathology licensing board,” or “licensing</w:t>
      </w:r>
      <w:r>
        <w:t xml:space="preserve"> </w:t>
      </w:r>
      <w:r w:rsidR="00F722FC">
        <w:t>board” means the agency of a state that is responsible for the licensing and regulation</w:t>
      </w:r>
      <w:r>
        <w:t xml:space="preserve"> </w:t>
      </w:r>
      <w:r w:rsidR="00A17141">
        <w:t xml:space="preserve">of audiologists </w:t>
      </w:r>
      <w:r w:rsidR="00F722FC">
        <w:t>or speech-language pathologists</w:t>
      </w:r>
      <w:r w:rsidR="00A17141">
        <w:t>, as applicable</w:t>
      </w:r>
      <w:r w:rsidR="00F722FC">
        <w:t>.</w:t>
      </w:r>
    </w:p>
    <w:p w:rsidR="00F722FC" w:rsidRDefault="0078338C" w:rsidP="00F722FC">
      <w:r>
        <w:tab/>
      </w:r>
      <w:r w:rsidR="00F722FC">
        <w:t>“Compact privilege” means the authorization granted by a remote state to allow a</w:t>
      </w:r>
      <w:r>
        <w:t xml:space="preserve"> </w:t>
      </w:r>
      <w:r w:rsidR="00F722FC">
        <w:t>licensee from another member state to practice as an audiologist or speech-language</w:t>
      </w:r>
      <w:r>
        <w:t xml:space="preserve"> </w:t>
      </w:r>
      <w:r w:rsidR="00F722FC">
        <w:t xml:space="preserve">pathologist in the remote state under its laws and rules. </w:t>
      </w:r>
      <w:r w:rsidR="00A17141">
        <w:t xml:space="preserve"> </w:t>
      </w:r>
      <w:r w:rsidR="00F722FC">
        <w:t>The practice of audiology or</w:t>
      </w:r>
      <w:r>
        <w:t xml:space="preserve"> </w:t>
      </w:r>
      <w:r w:rsidR="00F722FC">
        <w:t>speech-language pathology occurs in the member state where the patient</w:t>
      </w:r>
      <w:r w:rsidR="00A17141">
        <w:t xml:space="preserve">, </w:t>
      </w:r>
      <w:r w:rsidR="00F722FC">
        <w:t>client</w:t>
      </w:r>
      <w:r w:rsidR="00A17141">
        <w:t xml:space="preserve">, or </w:t>
      </w:r>
      <w:r w:rsidR="00F722FC">
        <w:t>student</w:t>
      </w:r>
      <w:r>
        <w:t xml:space="preserve"> </w:t>
      </w:r>
      <w:r w:rsidR="00F722FC">
        <w:t xml:space="preserve">is located at the time of the </w:t>
      </w:r>
      <w:r w:rsidR="00A17141">
        <w:t xml:space="preserve">encounter with the patient, client, or </w:t>
      </w:r>
      <w:r w:rsidR="00F722FC">
        <w:t>student.</w:t>
      </w:r>
    </w:p>
    <w:p w:rsidR="00F722FC" w:rsidRDefault="0078338C" w:rsidP="00F722FC">
      <w:r>
        <w:tab/>
      </w:r>
      <w:r w:rsidR="00F722FC">
        <w:t>“Current significant investigative information” means investigative information that</w:t>
      </w:r>
      <w:r w:rsidR="009B2F1F">
        <w:t xml:space="preserve"> </w:t>
      </w:r>
      <w:r w:rsidR="00F722FC">
        <w:t>a licensing board, after an inquiry or investigation that includes notification and an</w:t>
      </w:r>
      <w:r w:rsidR="009B2F1F">
        <w:t xml:space="preserve"> </w:t>
      </w:r>
      <w:r w:rsidR="00F722FC">
        <w:t>opportunity for the audiologist or speech-language pathologist to respond, if required</w:t>
      </w:r>
      <w:r w:rsidR="009B2F1F">
        <w:t xml:space="preserve"> </w:t>
      </w:r>
      <w:r w:rsidR="00F722FC">
        <w:t>by state law, has reason to believe is not groundless and, if proved true, would indicate</w:t>
      </w:r>
      <w:r w:rsidR="009B2F1F">
        <w:t xml:space="preserve"> </w:t>
      </w:r>
      <w:r w:rsidR="00F722FC">
        <w:t>more than a minor infraction.</w:t>
      </w:r>
    </w:p>
    <w:p w:rsidR="00F722FC" w:rsidRDefault="009B2F1F" w:rsidP="00F722FC">
      <w:r>
        <w:tab/>
      </w:r>
      <w:r w:rsidR="00F722FC">
        <w:t>“Data system” means a repository of information about licensees, including, but not</w:t>
      </w:r>
      <w:r>
        <w:t xml:space="preserve"> </w:t>
      </w:r>
      <w:r w:rsidR="00F722FC">
        <w:t>limited to, continuing education, examination, licensure, investigative, compact</w:t>
      </w:r>
      <w:r>
        <w:t xml:space="preserve"> </w:t>
      </w:r>
      <w:r w:rsidR="00F722FC">
        <w:t>privilege</w:t>
      </w:r>
      <w:r w:rsidR="00A17141">
        <w:t>,</w:t>
      </w:r>
      <w:r w:rsidR="00F722FC">
        <w:t xml:space="preserve"> and adverse action.</w:t>
      </w:r>
    </w:p>
    <w:p w:rsidR="00F722FC" w:rsidRDefault="009B2F1F" w:rsidP="00F722FC">
      <w:r>
        <w:tab/>
      </w:r>
      <w:r w:rsidR="00F722FC">
        <w:t>“Encumbered license” means a license in which an adverse action restricts the</w:t>
      </w:r>
      <w:r>
        <w:t xml:space="preserve"> </w:t>
      </w:r>
      <w:r w:rsidR="00F722FC">
        <w:t xml:space="preserve">practice of audiology or speech-language pathology by the licensee and </w:t>
      </w:r>
      <w:r w:rsidR="00A17141">
        <w:t xml:space="preserve">the </w:t>
      </w:r>
      <w:r w:rsidR="00F722FC">
        <w:t>adverse action has been reported to the National Practitioners Data Bank (NPDB).</w:t>
      </w:r>
    </w:p>
    <w:p w:rsidR="00F722FC" w:rsidRDefault="009B2F1F" w:rsidP="00F722FC">
      <w:r>
        <w:tab/>
      </w:r>
      <w:r w:rsidR="00A17141">
        <w:t>“Executive c</w:t>
      </w:r>
      <w:r w:rsidR="00F722FC">
        <w:t>ommittee” means a group of directors elected or appointed to act on</w:t>
      </w:r>
      <w:r>
        <w:t xml:space="preserve"> </w:t>
      </w:r>
      <w:r w:rsidR="00F722FC">
        <w:t xml:space="preserve">behalf of, and within the powers granted to them by, the </w:t>
      </w:r>
      <w:r w:rsidR="00A17141">
        <w:t>c</w:t>
      </w:r>
      <w:r w:rsidR="00F722FC">
        <w:t>ommission.</w:t>
      </w:r>
    </w:p>
    <w:p w:rsidR="00F722FC" w:rsidRDefault="009B2F1F" w:rsidP="00F722FC">
      <w:r>
        <w:tab/>
      </w:r>
      <w:r w:rsidR="00F722FC">
        <w:t>“Home state” means the member state that is the licensee’s primary state</w:t>
      </w:r>
      <w:r>
        <w:t xml:space="preserve"> </w:t>
      </w:r>
      <w:r w:rsidR="00F722FC">
        <w:t>of residence.</w:t>
      </w:r>
    </w:p>
    <w:p w:rsidR="00F722FC" w:rsidRDefault="009B2F1F" w:rsidP="00F722FC">
      <w:r>
        <w:tab/>
      </w:r>
      <w:r w:rsidR="00F722FC">
        <w:t xml:space="preserve">“Impaired practitioner” means </w:t>
      </w:r>
      <w:r w:rsidR="00A17141">
        <w:t>an individual</w:t>
      </w:r>
      <w:r w:rsidR="00F722FC">
        <w:t xml:space="preserve"> whose professional practice is adversely</w:t>
      </w:r>
      <w:r>
        <w:t xml:space="preserve"> </w:t>
      </w:r>
      <w:r w:rsidR="00F722FC">
        <w:t xml:space="preserve">affected by substance abuse, </w:t>
      </w:r>
      <w:r w:rsidR="00A17141">
        <w:t>substance use disorder</w:t>
      </w:r>
      <w:r w:rsidR="00F722FC">
        <w:t>, or other health-related conditions.</w:t>
      </w:r>
    </w:p>
    <w:p w:rsidR="00F722FC" w:rsidRDefault="009B2F1F" w:rsidP="00F722FC">
      <w:r>
        <w:tab/>
      </w:r>
      <w:r w:rsidR="00F722FC">
        <w:t>“Licensee” means an individual who currently holds an authorization from the state</w:t>
      </w:r>
      <w:r>
        <w:t xml:space="preserve"> </w:t>
      </w:r>
      <w:r w:rsidR="00F722FC">
        <w:t>licensing board to practice as an audiologist or speech-language pathologist.</w:t>
      </w:r>
    </w:p>
    <w:p w:rsidR="00F722FC" w:rsidRDefault="009B2F1F" w:rsidP="00F722FC">
      <w:r>
        <w:tab/>
      </w:r>
      <w:r w:rsidR="00F722FC">
        <w:t xml:space="preserve">“Member state” means a state that has enacted the </w:t>
      </w:r>
      <w:r>
        <w:t>c</w:t>
      </w:r>
      <w:r w:rsidR="00F722FC">
        <w:t>ompact.</w:t>
      </w:r>
    </w:p>
    <w:p w:rsidR="00F722FC" w:rsidRDefault="009B2F1F" w:rsidP="00F722FC">
      <w:r>
        <w:tab/>
      </w:r>
      <w:r w:rsidR="00F722FC">
        <w:t>“Privilege to practice” means a legal authorization permitting the practice of</w:t>
      </w:r>
      <w:r>
        <w:t xml:space="preserve"> </w:t>
      </w:r>
      <w:r w:rsidR="00F722FC">
        <w:t>audiology or speech-language pathology in a remote state.</w:t>
      </w:r>
    </w:p>
    <w:p w:rsidR="00F722FC" w:rsidRDefault="009B2F1F" w:rsidP="00F722FC">
      <w:r>
        <w:tab/>
      </w:r>
      <w:r w:rsidR="00F722FC">
        <w:t>“Remote state” means a member state other than the home state where a licensee is</w:t>
      </w:r>
      <w:r>
        <w:t xml:space="preserve"> </w:t>
      </w:r>
      <w:r w:rsidR="00F722FC">
        <w:t>exercising or seeking to exercise the compact privilege.</w:t>
      </w:r>
    </w:p>
    <w:p w:rsidR="00F722FC" w:rsidRDefault="009B2F1F" w:rsidP="00F722FC">
      <w:r>
        <w:tab/>
      </w:r>
      <w:r w:rsidR="00F722FC">
        <w:t>“Rule” means a regulation, principle</w:t>
      </w:r>
      <w:r w:rsidR="001B322D">
        <w:t>,</w:t>
      </w:r>
      <w:r w:rsidR="00F722FC">
        <w:t xml:space="preserve"> or directive promulgated by the </w:t>
      </w:r>
      <w:r>
        <w:t>c</w:t>
      </w:r>
      <w:r w:rsidR="00F722FC">
        <w:t>ommission that</w:t>
      </w:r>
      <w:r>
        <w:t xml:space="preserve"> </w:t>
      </w:r>
      <w:r w:rsidR="00F722FC">
        <w:t>has the force of law.</w:t>
      </w:r>
    </w:p>
    <w:p w:rsidR="00F722FC" w:rsidRDefault="009B2F1F" w:rsidP="00F722FC">
      <w:r>
        <w:tab/>
      </w:r>
      <w:r w:rsidR="00F722FC">
        <w:t>“Single-state license” means an audiology or speech-language pathology license</w:t>
      </w:r>
      <w:r>
        <w:t xml:space="preserve"> </w:t>
      </w:r>
      <w:r w:rsidR="00F722FC">
        <w:t>issued by a member state that authorizes practice only within the issuing state and</w:t>
      </w:r>
      <w:r>
        <w:t xml:space="preserve"> </w:t>
      </w:r>
      <w:r w:rsidR="00F722FC">
        <w:t>does not include a privilege to practice in any other member state.</w:t>
      </w:r>
    </w:p>
    <w:p w:rsidR="00F722FC" w:rsidRDefault="009B2F1F" w:rsidP="00F722FC">
      <w:r>
        <w:tab/>
      </w:r>
      <w:r w:rsidR="00F722FC">
        <w:t>“Speech-language pathologist” means an individual who is licensed by a state</w:t>
      </w:r>
      <w:r>
        <w:t xml:space="preserve"> </w:t>
      </w:r>
      <w:r w:rsidR="00F722FC">
        <w:t>to practice speech-language pathology.</w:t>
      </w:r>
    </w:p>
    <w:p w:rsidR="00F722FC" w:rsidRDefault="009B2F1F" w:rsidP="00F722FC">
      <w:r>
        <w:tab/>
      </w:r>
      <w:r w:rsidR="00F722FC">
        <w:t>“Speech-language pathology</w:t>
      </w:r>
      <w:r w:rsidR="001B322D">
        <w:t>”</w:t>
      </w:r>
      <w:r w:rsidR="00F722FC">
        <w:t xml:space="preserve"> means the care and services provided by a licensed</w:t>
      </w:r>
      <w:r>
        <w:t xml:space="preserve"> </w:t>
      </w:r>
      <w:r w:rsidR="00F722FC">
        <w:t>speech-language pathologist as set forth in the member state’s statutes and rules.</w:t>
      </w:r>
    </w:p>
    <w:p w:rsidR="00F722FC" w:rsidRDefault="009B2F1F" w:rsidP="00F722FC">
      <w:r>
        <w:tab/>
      </w:r>
      <w:r w:rsidR="00F722FC">
        <w:t>“State” means any state, commonwealth, district</w:t>
      </w:r>
      <w:r w:rsidR="001B322D">
        <w:t>,</w:t>
      </w:r>
      <w:r w:rsidR="00F722FC">
        <w:t xml:space="preserve"> or territory of the United States of</w:t>
      </w:r>
      <w:r>
        <w:t xml:space="preserve"> </w:t>
      </w:r>
      <w:r w:rsidR="00F722FC">
        <w:t>America that regulates the practice of audiology and speech-language pathology.</w:t>
      </w:r>
    </w:p>
    <w:p w:rsidR="00F722FC" w:rsidRDefault="009B2F1F" w:rsidP="00F722FC">
      <w:r>
        <w:tab/>
      </w:r>
      <w:r w:rsidR="00F722FC">
        <w:t>“State practice laws” means a member state’s laws, rules</w:t>
      </w:r>
      <w:r w:rsidR="001B322D">
        <w:t>,</w:t>
      </w:r>
      <w:r w:rsidR="00F722FC">
        <w:t xml:space="preserve"> and regulations that</w:t>
      </w:r>
      <w:r>
        <w:t xml:space="preserve"> </w:t>
      </w:r>
      <w:r w:rsidR="00F722FC">
        <w:t>govern the practice of audiology or speech-language pathology, define the scope of</w:t>
      </w:r>
      <w:r>
        <w:t xml:space="preserve"> </w:t>
      </w:r>
      <w:r w:rsidR="00F722FC">
        <w:t>audiology or speech-language pathology practice, and create the methods and</w:t>
      </w:r>
      <w:r>
        <w:t xml:space="preserve"> </w:t>
      </w:r>
      <w:r w:rsidR="00F722FC">
        <w:t>grounds for imposing discipline.</w:t>
      </w:r>
    </w:p>
    <w:p w:rsidR="00F722FC" w:rsidRDefault="009B2F1F" w:rsidP="00F722FC">
      <w:r>
        <w:tab/>
      </w:r>
      <w:r w:rsidR="00F722FC">
        <w:t>“Telehealth” means the application of telecommunication technology to</w:t>
      </w:r>
      <w:r>
        <w:t xml:space="preserve"> </w:t>
      </w:r>
      <w:r w:rsidR="00F722FC">
        <w:t>deliver audiology or speech-language pathology services at a distance for</w:t>
      </w:r>
      <w:r>
        <w:t xml:space="preserve"> </w:t>
      </w:r>
      <w:r w:rsidR="00F722FC">
        <w:t>assessment, intervention</w:t>
      </w:r>
      <w:r w:rsidR="001B322D">
        <w:t>,</w:t>
      </w:r>
      <w:r w:rsidR="00F722FC">
        <w:t xml:space="preserve"> and consultation.</w:t>
      </w:r>
    </w:p>
    <w:p w:rsidR="009B2F1F" w:rsidRDefault="009B2F1F" w:rsidP="00F722FC"/>
    <w:p w:rsidR="00F722FC" w:rsidRDefault="00F722FC" w:rsidP="00F722FC">
      <w:r>
        <w:t>S</w:t>
      </w:r>
      <w:r w:rsidR="009B2F1F">
        <w:t xml:space="preserve">ection 3. </w:t>
      </w:r>
      <w:r>
        <w:t xml:space="preserve"> </w:t>
      </w:r>
      <w:r w:rsidR="009B2F1F">
        <w:t>State Participation in the</w:t>
      </w:r>
      <w:r>
        <w:t xml:space="preserve"> </w:t>
      </w:r>
      <w:r w:rsidR="009B2F1F">
        <w:t>Compact</w:t>
      </w:r>
    </w:p>
    <w:p w:rsidR="00F722FC" w:rsidRDefault="009B2F1F" w:rsidP="00F722FC">
      <w:r>
        <w:tab/>
        <w:t>a</w:t>
      </w:r>
      <w:r w:rsidR="00F722FC">
        <w:t>.</w:t>
      </w:r>
      <w:r>
        <w:tab/>
      </w:r>
      <w:r w:rsidR="00F722FC">
        <w:t>A license issued to an audiologist or speech-language pathologist by a home state to a</w:t>
      </w:r>
      <w:r>
        <w:t xml:space="preserve"> </w:t>
      </w:r>
      <w:r w:rsidR="00F722FC">
        <w:t xml:space="preserve">resident in that state shall be recognized by each member state as authorizing </w:t>
      </w:r>
      <w:r w:rsidR="00605269">
        <w:t xml:space="preserve">the </w:t>
      </w:r>
      <w:r w:rsidR="00F722FC">
        <w:t>audiologist or speech-language pathologist to practice audiology or speech-language</w:t>
      </w:r>
      <w:r>
        <w:t xml:space="preserve"> </w:t>
      </w:r>
      <w:r w:rsidR="00F722FC">
        <w:t>pathology, under a privilege to practice, in each member state.</w:t>
      </w:r>
    </w:p>
    <w:p w:rsidR="00F722FC" w:rsidRDefault="009B2F1F" w:rsidP="00F722FC">
      <w:r>
        <w:tab/>
        <w:t>b</w:t>
      </w:r>
      <w:r w:rsidR="00F722FC">
        <w:t>.</w:t>
      </w:r>
      <w:r>
        <w:tab/>
      </w:r>
      <w:r w:rsidR="00F722FC">
        <w:t xml:space="preserve">A state </w:t>
      </w:r>
      <w:r w:rsidR="00104046">
        <w:t xml:space="preserve">shall </w:t>
      </w:r>
      <w:r w:rsidR="00F722FC">
        <w:t>implement or utilize procedures for considering the criminal history records</w:t>
      </w:r>
      <w:r>
        <w:t xml:space="preserve"> </w:t>
      </w:r>
      <w:r w:rsidR="00F722FC">
        <w:t xml:space="preserve">of applicants for initial privilege to practice. </w:t>
      </w:r>
      <w:r w:rsidR="00104046">
        <w:t xml:space="preserve"> </w:t>
      </w:r>
      <w:r w:rsidR="00F722FC">
        <w:t>These procedures shall include the</w:t>
      </w:r>
      <w:r>
        <w:t xml:space="preserve"> </w:t>
      </w:r>
      <w:r w:rsidR="00F722FC">
        <w:t>submission of fingerprints or other biometric-based information by applicants for the</w:t>
      </w:r>
      <w:r>
        <w:t xml:space="preserve"> </w:t>
      </w:r>
      <w:r w:rsidR="00F722FC">
        <w:t xml:space="preserve">purpose of obtaining </w:t>
      </w:r>
      <w:r w:rsidR="00104046">
        <w:t xml:space="preserve">the </w:t>
      </w:r>
      <w:r w:rsidR="00F722FC">
        <w:t>applicant’s criminal history record information from the Federal</w:t>
      </w:r>
      <w:r>
        <w:t xml:space="preserve"> </w:t>
      </w:r>
      <w:r w:rsidR="00F722FC">
        <w:t>Bureau of Investigation and the agency responsible for retaining that state’s criminal</w:t>
      </w:r>
      <w:r>
        <w:t xml:space="preserve"> </w:t>
      </w:r>
      <w:r w:rsidR="00F722FC">
        <w:t>records</w:t>
      </w:r>
      <w:r>
        <w:t>.</w:t>
      </w:r>
    </w:p>
    <w:p w:rsidR="00F722FC" w:rsidRDefault="009B2F1F" w:rsidP="00F722FC">
      <w:r>
        <w:tab/>
        <w:t>(1)</w:t>
      </w:r>
      <w:r>
        <w:tab/>
      </w:r>
      <w:r w:rsidR="00F722FC">
        <w:t xml:space="preserve">A member state </w:t>
      </w:r>
      <w:r w:rsidR="00104046">
        <w:t xml:space="preserve">shall </w:t>
      </w:r>
      <w:r w:rsidR="00F722FC">
        <w:t>fully implement a criminal background check requirement,</w:t>
      </w:r>
      <w:r>
        <w:t xml:space="preserve"> </w:t>
      </w:r>
      <w:r w:rsidR="00F722FC">
        <w:t>within a time frame established by rule, by receiving the results of the Federal</w:t>
      </w:r>
      <w:r>
        <w:t xml:space="preserve"> </w:t>
      </w:r>
      <w:r w:rsidR="00F722FC">
        <w:t>Bureau of Investigation record search on criminal background checks and use</w:t>
      </w:r>
      <w:r>
        <w:t xml:space="preserve"> </w:t>
      </w:r>
      <w:r w:rsidR="00F722FC">
        <w:t>the results in making licensure decisions.</w:t>
      </w:r>
    </w:p>
    <w:p w:rsidR="00F722FC" w:rsidRDefault="009B2F1F" w:rsidP="00F722FC">
      <w:r>
        <w:tab/>
        <w:t>(2)</w:t>
      </w:r>
      <w:r>
        <w:tab/>
      </w:r>
      <w:r w:rsidR="00F722FC">
        <w:t xml:space="preserve">Communication between a member state, the </w:t>
      </w:r>
      <w:r>
        <w:t>c</w:t>
      </w:r>
      <w:r w:rsidR="00F722FC">
        <w:t>ommission and among member</w:t>
      </w:r>
      <w:r>
        <w:t xml:space="preserve"> </w:t>
      </w:r>
      <w:r w:rsidR="00F722FC">
        <w:t xml:space="preserve">states regarding the verification of eligibility for licensure through the </w:t>
      </w:r>
      <w:r>
        <w:t>c</w:t>
      </w:r>
      <w:r w:rsidR="00F722FC">
        <w:t>ompact</w:t>
      </w:r>
      <w:r>
        <w:t xml:space="preserve"> </w:t>
      </w:r>
      <w:r w:rsidR="00F722FC">
        <w:t>shall not include any information received from the Federal Bureau of</w:t>
      </w:r>
      <w:r>
        <w:t xml:space="preserve"> </w:t>
      </w:r>
      <w:r w:rsidR="00F722FC">
        <w:t>Investigation relating to a federal criminal records check performed by a member</w:t>
      </w:r>
      <w:r>
        <w:t xml:space="preserve"> </w:t>
      </w:r>
      <w:r w:rsidR="00F722FC">
        <w:t>state under Public Law 92-544.</w:t>
      </w:r>
    </w:p>
    <w:p w:rsidR="00F722FC" w:rsidRDefault="009B2F1F" w:rsidP="00F722FC">
      <w:r>
        <w:tab/>
        <w:t>c</w:t>
      </w:r>
      <w:r w:rsidR="00F722FC">
        <w:t>.</w:t>
      </w:r>
      <w:r>
        <w:tab/>
      </w:r>
      <w:r w:rsidR="00F722FC">
        <w:t>Upon application for a privilege to practice, the licensing board in the issuing remote state</w:t>
      </w:r>
      <w:r>
        <w:t xml:space="preserve"> </w:t>
      </w:r>
      <w:r w:rsidR="00F722FC">
        <w:t>shall ascertain, through the data system, whether the applicant has ever held, or is the</w:t>
      </w:r>
      <w:r>
        <w:t xml:space="preserve"> </w:t>
      </w:r>
      <w:r w:rsidR="00F722FC">
        <w:t>holder of, a license issued by any other state, whether there are any encumbrances on</w:t>
      </w:r>
      <w:r>
        <w:t xml:space="preserve"> </w:t>
      </w:r>
      <w:r w:rsidR="00F722FC">
        <w:t xml:space="preserve">any license or privilege to practice held by the applicant, </w:t>
      </w:r>
      <w:r w:rsidR="00104046">
        <w:t xml:space="preserve">and </w:t>
      </w:r>
      <w:r w:rsidR="00F722FC">
        <w:t>whether any adverse action has</w:t>
      </w:r>
      <w:r>
        <w:t xml:space="preserve"> </w:t>
      </w:r>
      <w:r w:rsidR="00F722FC">
        <w:t>been taken against any license or privilege to practice held by the applicant.</w:t>
      </w:r>
    </w:p>
    <w:p w:rsidR="00F722FC" w:rsidRDefault="009B2F1F" w:rsidP="00F722FC">
      <w:r>
        <w:tab/>
        <w:t>d</w:t>
      </w:r>
      <w:r w:rsidR="00F722FC">
        <w:t>.</w:t>
      </w:r>
      <w:r>
        <w:tab/>
      </w:r>
      <w:r w:rsidR="00F722FC">
        <w:t>Each member state shall require an applicant to obtain or retain a license in the home</w:t>
      </w:r>
      <w:r>
        <w:t xml:space="preserve"> </w:t>
      </w:r>
      <w:r w:rsidR="00F722FC">
        <w:t>state and meet the home state’s qualifications for licensure or renewal of licensure</w:t>
      </w:r>
      <w:r w:rsidR="000C7A7B">
        <w:t>,</w:t>
      </w:r>
      <w:r>
        <w:t xml:space="preserve"> </w:t>
      </w:r>
      <w:r w:rsidR="00F722FC">
        <w:t>as well as all other applicable state laws.</w:t>
      </w:r>
    </w:p>
    <w:p w:rsidR="00F722FC" w:rsidRDefault="009B2F1F" w:rsidP="00F722FC">
      <w:r>
        <w:tab/>
        <w:t>e</w:t>
      </w:r>
      <w:r w:rsidR="00F722FC">
        <w:t>.</w:t>
      </w:r>
      <w:r>
        <w:tab/>
      </w:r>
      <w:r w:rsidR="000C7A7B">
        <w:t>A</w:t>
      </w:r>
      <w:r w:rsidR="00F722FC">
        <w:t>n audiologist</w:t>
      </w:r>
      <w:r w:rsidR="000C7A7B">
        <w:t xml:space="preserve"> shall qualify to practice under this compact if the audiologist</w:t>
      </w:r>
      <w:r w:rsidR="00F722FC">
        <w:t>:</w:t>
      </w:r>
    </w:p>
    <w:p w:rsidR="00F722FC" w:rsidRDefault="00A341EB" w:rsidP="00F722FC">
      <w:r>
        <w:tab/>
        <w:t>(1)</w:t>
      </w:r>
      <w:r>
        <w:tab/>
      </w:r>
      <w:r w:rsidR="000C7A7B">
        <w:t xml:space="preserve">meets </w:t>
      </w:r>
      <w:r w:rsidR="00F722FC">
        <w:t>one of the following educational requirements:</w:t>
      </w:r>
    </w:p>
    <w:p w:rsidR="00F722FC" w:rsidRDefault="00A341EB" w:rsidP="00F722FC">
      <w:r>
        <w:tab/>
        <w:t>(a)</w:t>
      </w:r>
      <w:r>
        <w:tab/>
      </w:r>
      <w:r w:rsidR="000C7A7B">
        <w:t>o</w:t>
      </w:r>
      <w:r w:rsidR="00F722FC">
        <w:t>n or before Dec</w:t>
      </w:r>
      <w:r w:rsidR="000C7A7B">
        <w:t>ember</w:t>
      </w:r>
      <w:r w:rsidR="00F722FC">
        <w:t xml:space="preserve"> 31, 2007, has graduated with a master’s degree or doctorate</w:t>
      </w:r>
      <w:r>
        <w:t xml:space="preserve"> </w:t>
      </w:r>
      <w:r w:rsidR="00F722FC">
        <w:t>in audiology, or equivalent degree regardless of degree name, from a program</w:t>
      </w:r>
      <w:r>
        <w:t xml:space="preserve"> </w:t>
      </w:r>
      <w:r w:rsidR="00F722FC">
        <w:t>that is accredited by an accrediting agency recognized by the Council for</w:t>
      </w:r>
      <w:r>
        <w:t xml:space="preserve"> </w:t>
      </w:r>
      <w:r w:rsidR="00F722FC">
        <w:t>Higher Education Accreditation, or its successor, or by the United States</w:t>
      </w:r>
      <w:r>
        <w:t xml:space="preserve"> </w:t>
      </w:r>
      <w:r w:rsidR="00F722FC">
        <w:t>Department of Education and operated by a college or university accredited by</w:t>
      </w:r>
      <w:r>
        <w:t xml:space="preserve"> </w:t>
      </w:r>
      <w:r w:rsidR="00F722FC">
        <w:t>a regional or national accrediting organization recogniz</w:t>
      </w:r>
      <w:r>
        <w:t>ed by the board;</w:t>
      </w:r>
    </w:p>
    <w:p w:rsidR="00F722FC" w:rsidRDefault="00A341EB" w:rsidP="00F722FC">
      <w:r>
        <w:tab/>
        <w:t>(b)</w:t>
      </w:r>
      <w:r>
        <w:tab/>
      </w:r>
      <w:r w:rsidR="000C7A7B">
        <w:t>o</w:t>
      </w:r>
      <w:r w:rsidR="00F722FC">
        <w:t xml:space="preserve">n or after, Jan. 1, 2008, has graduated with a </w:t>
      </w:r>
      <w:r w:rsidR="000C7A7B">
        <w:t>d</w:t>
      </w:r>
      <w:r w:rsidR="00F722FC">
        <w:t>octoral degree in audiology, or</w:t>
      </w:r>
      <w:r>
        <w:t xml:space="preserve"> </w:t>
      </w:r>
      <w:r w:rsidR="00F722FC">
        <w:t>equivalent degree, regardless of degree name, from a program that is</w:t>
      </w:r>
      <w:r>
        <w:t xml:space="preserve"> </w:t>
      </w:r>
      <w:r w:rsidR="00F722FC">
        <w:t>accredited by an accrediting agency recognized by the Council for Higher</w:t>
      </w:r>
      <w:r>
        <w:t xml:space="preserve"> </w:t>
      </w:r>
      <w:r w:rsidR="00F722FC">
        <w:t>Education Accreditation, or its successor, or by the United States Department</w:t>
      </w:r>
      <w:r>
        <w:t xml:space="preserve"> </w:t>
      </w:r>
      <w:r w:rsidR="00F722FC">
        <w:t>of Education and operated by a college or university accredited by a regional or</w:t>
      </w:r>
      <w:r>
        <w:t xml:space="preserve"> </w:t>
      </w:r>
      <w:r w:rsidR="00F722FC">
        <w:t>national accrediting organization recognized by the board; or</w:t>
      </w:r>
    </w:p>
    <w:p w:rsidR="00F722FC" w:rsidRDefault="00A341EB" w:rsidP="00F722FC">
      <w:r>
        <w:tab/>
        <w:t>(c)</w:t>
      </w:r>
      <w:r>
        <w:tab/>
      </w:r>
      <w:r w:rsidR="000C7A7B">
        <w:t>h</w:t>
      </w:r>
      <w:r w:rsidR="00F722FC">
        <w:t>as graduated from an audiology program that is housed in an institution of</w:t>
      </w:r>
      <w:r>
        <w:t xml:space="preserve"> </w:t>
      </w:r>
      <w:r w:rsidR="00F722FC">
        <w:t>higher education outside of the United States</w:t>
      </w:r>
      <w:r w:rsidR="000C7A7B">
        <w:t xml:space="preserve">, provided that: </w:t>
      </w:r>
      <w:r>
        <w:t xml:space="preserve"> </w:t>
      </w:r>
      <w:r w:rsidR="00F722FC">
        <w:t>(</w:t>
      </w:r>
      <w:proofErr w:type="spellStart"/>
      <w:r>
        <w:t>i</w:t>
      </w:r>
      <w:proofErr w:type="spellEnd"/>
      <w:r w:rsidR="00F722FC">
        <w:t>) the program and</w:t>
      </w:r>
      <w:r>
        <w:t xml:space="preserve"> </w:t>
      </w:r>
      <w:r w:rsidR="00F722FC">
        <w:t>institution have been approved by the authorized accrediting body in the</w:t>
      </w:r>
      <w:r>
        <w:t xml:space="preserve"> </w:t>
      </w:r>
      <w:r w:rsidR="00F722FC">
        <w:t>applicable country</w:t>
      </w:r>
      <w:r>
        <w:t>;</w:t>
      </w:r>
      <w:r w:rsidR="00F722FC">
        <w:t xml:space="preserve"> and (</w:t>
      </w:r>
      <w:r>
        <w:t>ii</w:t>
      </w:r>
      <w:r w:rsidR="00F722FC">
        <w:t>) the degree program has been verified by an</w:t>
      </w:r>
      <w:r>
        <w:t xml:space="preserve"> </w:t>
      </w:r>
      <w:r w:rsidR="00F722FC">
        <w:t>independent credentials review agency to be comparable to a state licensing</w:t>
      </w:r>
      <w:r>
        <w:t xml:space="preserve"> board-approved program;</w:t>
      </w:r>
    </w:p>
    <w:p w:rsidR="00F722FC" w:rsidRDefault="00A341EB" w:rsidP="00F722FC">
      <w:r>
        <w:tab/>
        <w:t>(2)</w:t>
      </w:r>
      <w:r>
        <w:tab/>
      </w:r>
      <w:r w:rsidR="007B0C73">
        <w:t>h</w:t>
      </w:r>
      <w:r w:rsidR="00F722FC">
        <w:t>as completed a supervised clinical practicum experience from an accredited</w:t>
      </w:r>
      <w:r>
        <w:t xml:space="preserve"> </w:t>
      </w:r>
      <w:r w:rsidR="00F722FC">
        <w:t>educational institution or its cooperating programs as required by the</w:t>
      </w:r>
      <w:r>
        <w:t xml:space="preserve"> c</w:t>
      </w:r>
      <w:r w:rsidR="00F722FC">
        <w:t>ommission;</w:t>
      </w:r>
    </w:p>
    <w:p w:rsidR="00F722FC" w:rsidRDefault="00A341EB" w:rsidP="00F722FC">
      <w:r>
        <w:tab/>
        <w:t>(3)</w:t>
      </w:r>
      <w:r>
        <w:tab/>
      </w:r>
      <w:r w:rsidR="007B0C73">
        <w:t>h</w:t>
      </w:r>
      <w:r w:rsidR="00F722FC">
        <w:t xml:space="preserve">as successfully passed a national examination approved by the </w:t>
      </w:r>
      <w:r>
        <w:t>c</w:t>
      </w:r>
      <w:r w:rsidR="00F722FC">
        <w:t>ommission;</w:t>
      </w:r>
    </w:p>
    <w:p w:rsidR="00F722FC" w:rsidRDefault="00A341EB" w:rsidP="00F722FC">
      <w:r>
        <w:tab/>
        <w:t>(4)</w:t>
      </w:r>
      <w:r>
        <w:tab/>
      </w:r>
      <w:r w:rsidR="007B0C73">
        <w:t>h</w:t>
      </w:r>
      <w:r w:rsidR="00F722FC">
        <w:t>olds an active, unencumbered license;</w:t>
      </w:r>
    </w:p>
    <w:p w:rsidR="00F722FC" w:rsidRDefault="00A341EB" w:rsidP="00F722FC">
      <w:r>
        <w:tab/>
        <w:t>(5)</w:t>
      </w:r>
      <w:r>
        <w:tab/>
      </w:r>
      <w:r w:rsidR="007B0C73">
        <w:t>h</w:t>
      </w:r>
      <w:r w:rsidR="00F722FC">
        <w:t>as not been convicted or found guilty, and has not entered into an agreed</w:t>
      </w:r>
      <w:r>
        <w:t xml:space="preserve"> </w:t>
      </w:r>
      <w:r w:rsidR="00F722FC">
        <w:t>disposition, of a felony related to the practice of audiology under applicable state or</w:t>
      </w:r>
      <w:r>
        <w:t xml:space="preserve"> </w:t>
      </w:r>
      <w:r w:rsidR="00F722FC">
        <w:t>federal criminal law;</w:t>
      </w:r>
      <w:r>
        <w:t xml:space="preserve"> and</w:t>
      </w:r>
    </w:p>
    <w:p w:rsidR="00F722FC" w:rsidRDefault="00A341EB" w:rsidP="00F722FC">
      <w:r>
        <w:tab/>
        <w:t>(6)</w:t>
      </w:r>
      <w:r>
        <w:tab/>
      </w:r>
      <w:r w:rsidR="007B0C73">
        <w:t>h</w:t>
      </w:r>
      <w:r w:rsidR="00F722FC">
        <w:t>as a valid United States Social Security or National Practitioner</w:t>
      </w:r>
      <w:r>
        <w:t xml:space="preserve"> </w:t>
      </w:r>
      <w:r w:rsidR="00F722FC">
        <w:t>Identification number.</w:t>
      </w:r>
    </w:p>
    <w:p w:rsidR="00F722FC" w:rsidRDefault="00A341EB" w:rsidP="00F722FC">
      <w:r>
        <w:tab/>
        <w:t>f</w:t>
      </w:r>
      <w:r w:rsidR="00F722FC">
        <w:t>.</w:t>
      </w:r>
      <w:r>
        <w:tab/>
      </w:r>
      <w:r w:rsidR="007B0C73">
        <w:t>A</w:t>
      </w:r>
      <w:r w:rsidR="00F722FC">
        <w:t xml:space="preserve"> speech-language pathologist</w:t>
      </w:r>
      <w:r w:rsidR="007B0C73">
        <w:t xml:space="preserve"> shall qualify to practice under this compact if the speech-language pathologist</w:t>
      </w:r>
      <w:r w:rsidR="00F722FC">
        <w:t>:</w:t>
      </w:r>
    </w:p>
    <w:p w:rsidR="00F722FC" w:rsidRDefault="00A341EB" w:rsidP="00F722FC">
      <w:r>
        <w:tab/>
        <w:t>(1)</w:t>
      </w:r>
      <w:r>
        <w:tab/>
      </w:r>
      <w:r w:rsidR="00F722FC">
        <w:t>meet</w:t>
      </w:r>
      <w:r w:rsidR="007B0C73">
        <w:t>s</w:t>
      </w:r>
      <w:r w:rsidR="00F722FC">
        <w:t xml:space="preserve"> one of the following educational requirements:</w:t>
      </w:r>
    </w:p>
    <w:p w:rsidR="00F722FC" w:rsidRDefault="00A341EB" w:rsidP="00F722FC">
      <w:r>
        <w:tab/>
        <w:t>(a)</w:t>
      </w:r>
      <w:r>
        <w:tab/>
      </w:r>
      <w:r w:rsidR="007B0C73">
        <w:t>h</w:t>
      </w:r>
      <w:r w:rsidR="00F722FC">
        <w:t>as graduated with a master’s degree from a speech-language pathology</w:t>
      </w:r>
      <w:r>
        <w:t xml:space="preserve"> </w:t>
      </w:r>
      <w:r w:rsidR="00F722FC">
        <w:t>program that is accredited by an organization recognized by the United States</w:t>
      </w:r>
      <w:r>
        <w:t xml:space="preserve"> </w:t>
      </w:r>
      <w:r w:rsidR="00F722FC">
        <w:t>Department of Education and operated by a college or university accredited by a</w:t>
      </w:r>
      <w:r>
        <w:t xml:space="preserve"> </w:t>
      </w:r>
      <w:r w:rsidR="00F722FC">
        <w:t>regional or national accrediting organization recognized by the board; or</w:t>
      </w:r>
    </w:p>
    <w:p w:rsidR="00F722FC" w:rsidRDefault="00A341EB" w:rsidP="00F722FC">
      <w:r>
        <w:tab/>
        <w:t>(b)</w:t>
      </w:r>
      <w:r>
        <w:tab/>
      </w:r>
      <w:r w:rsidR="007B0C73">
        <w:t>h</w:t>
      </w:r>
      <w:r w:rsidR="00F722FC">
        <w:t>as graduated from a speech-language pathology program that is housed in an</w:t>
      </w:r>
      <w:r>
        <w:t xml:space="preserve"> </w:t>
      </w:r>
      <w:r w:rsidR="00F722FC">
        <w:t>institution of higher education outside of the United States</w:t>
      </w:r>
      <w:r w:rsidR="007B0C73">
        <w:t>, provided that</w:t>
      </w:r>
      <w:r>
        <w:t xml:space="preserve">: </w:t>
      </w:r>
      <w:r w:rsidR="00F722FC">
        <w:t xml:space="preserve"> </w:t>
      </w:r>
      <w:r w:rsidR="007B0C73">
        <w:t>(</w:t>
      </w:r>
      <w:proofErr w:type="spellStart"/>
      <w:r w:rsidR="007B0C73">
        <w:t>i</w:t>
      </w:r>
      <w:proofErr w:type="spellEnd"/>
      <w:r w:rsidR="007B0C73">
        <w:t xml:space="preserve">) </w:t>
      </w:r>
      <w:r w:rsidR="00F722FC">
        <w:t>the</w:t>
      </w:r>
      <w:r>
        <w:t xml:space="preserve"> </w:t>
      </w:r>
      <w:r w:rsidR="00F722FC">
        <w:t>program and institution have been approved by the authorized accrediting</w:t>
      </w:r>
      <w:r>
        <w:t xml:space="preserve"> </w:t>
      </w:r>
      <w:r w:rsidR="00F722FC">
        <w:t>body in the applicable country</w:t>
      </w:r>
      <w:r>
        <w:t>;</w:t>
      </w:r>
      <w:r w:rsidR="00F722FC">
        <w:t xml:space="preserve"> and (</w:t>
      </w:r>
      <w:r>
        <w:t>ii</w:t>
      </w:r>
      <w:r w:rsidR="00F722FC">
        <w:t>) the degree program has been verified by</w:t>
      </w:r>
      <w:r>
        <w:t xml:space="preserve"> </w:t>
      </w:r>
      <w:r w:rsidR="00F722FC">
        <w:t>an independent credentials review agency to be comparable to a state</w:t>
      </w:r>
      <w:r>
        <w:t xml:space="preserve"> </w:t>
      </w:r>
      <w:r w:rsidR="00F722FC">
        <w:t>licensing board-approved program.</w:t>
      </w:r>
    </w:p>
    <w:p w:rsidR="00F722FC" w:rsidRDefault="00A341EB" w:rsidP="00F722FC">
      <w:r>
        <w:tab/>
        <w:t>(2)</w:t>
      </w:r>
      <w:r>
        <w:tab/>
      </w:r>
      <w:r w:rsidR="00B32AAA">
        <w:t>h</w:t>
      </w:r>
      <w:r w:rsidR="00F722FC">
        <w:t>as completed a supervised clinical practicum experience from an educational</w:t>
      </w:r>
      <w:r>
        <w:t xml:space="preserve"> </w:t>
      </w:r>
      <w:r w:rsidR="00F722FC">
        <w:t xml:space="preserve">institution or its cooperating programs as required by the </w:t>
      </w:r>
      <w:r w:rsidR="00B32AAA">
        <w:t>c</w:t>
      </w:r>
      <w:r w:rsidR="00F722FC">
        <w:t>ommission;</w:t>
      </w:r>
    </w:p>
    <w:p w:rsidR="00F722FC" w:rsidRDefault="00A341EB" w:rsidP="00F722FC">
      <w:r>
        <w:tab/>
        <w:t>(3)</w:t>
      </w:r>
      <w:r>
        <w:tab/>
      </w:r>
      <w:r w:rsidR="00B32AAA">
        <w:t>h</w:t>
      </w:r>
      <w:r w:rsidR="00F722FC">
        <w:t>as completed a supervised postgraduate professional experience as required by</w:t>
      </w:r>
      <w:r>
        <w:t xml:space="preserve"> </w:t>
      </w:r>
      <w:r w:rsidR="00F722FC">
        <w:t xml:space="preserve">the </w:t>
      </w:r>
      <w:r w:rsidR="00B32AAA">
        <w:t>c</w:t>
      </w:r>
      <w:r w:rsidR="00F722FC">
        <w:t>ommission</w:t>
      </w:r>
      <w:r>
        <w:t>;</w:t>
      </w:r>
    </w:p>
    <w:p w:rsidR="00F722FC" w:rsidRDefault="00A341EB" w:rsidP="00F722FC">
      <w:r>
        <w:tab/>
        <w:t>(4)</w:t>
      </w:r>
      <w:r>
        <w:tab/>
      </w:r>
      <w:r w:rsidR="00B32AAA">
        <w:t>h</w:t>
      </w:r>
      <w:r w:rsidR="00F722FC">
        <w:t xml:space="preserve">as successfully passed a national examination approved by the </w:t>
      </w:r>
      <w:r w:rsidR="00B32AAA">
        <w:t>c</w:t>
      </w:r>
      <w:r w:rsidR="00F722FC">
        <w:t>ommission;</w:t>
      </w:r>
    </w:p>
    <w:p w:rsidR="00F722FC" w:rsidRDefault="00A341EB" w:rsidP="00F722FC">
      <w:r>
        <w:tab/>
        <w:t>(5)</w:t>
      </w:r>
      <w:r>
        <w:tab/>
      </w:r>
      <w:r w:rsidR="00B32AAA">
        <w:t>h</w:t>
      </w:r>
      <w:r w:rsidR="00F722FC">
        <w:t>olds an active, unencumbered license;</w:t>
      </w:r>
    </w:p>
    <w:p w:rsidR="00F722FC" w:rsidRDefault="00A341EB" w:rsidP="00F722FC">
      <w:r>
        <w:tab/>
        <w:t>(6)</w:t>
      </w:r>
      <w:r>
        <w:tab/>
      </w:r>
      <w:r w:rsidR="00B32AAA">
        <w:t>h</w:t>
      </w:r>
      <w:r w:rsidR="00F722FC">
        <w:t>as not been convicted or found guilty, and has not entered into an agreed</w:t>
      </w:r>
      <w:r>
        <w:t xml:space="preserve"> </w:t>
      </w:r>
      <w:r w:rsidR="00F722FC">
        <w:t>disposition, of a felony related to the practice of speech-language pathology under</w:t>
      </w:r>
      <w:r>
        <w:t xml:space="preserve"> </w:t>
      </w:r>
      <w:r w:rsidR="00F722FC">
        <w:t>applicable state or federal criminal law;</w:t>
      </w:r>
      <w:r>
        <w:t xml:space="preserve"> and</w:t>
      </w:r>
    </w:p>
    <w:p w:rsidR="00F722FC" w:rsidRDefault="00A341EB" w:rsidP="00F722FC">
      <w:r>
        <w:tab/>
        <w:t>(7)</w:t>
      </w:r>
      <w:r>
        <w:tab/>
      </w:r>
      <w:r w:rsidR="00B32AAA">
        <w:t>h</w:t>
      </w:r>
      <w:r w:rsidR="00F722FC">
        <w:t>as a valid United States Social Security or National Practitioner Identification</w:t>
      </w:r>
      <w:r>
        <w:t xml:space="preserve"> </w:t>
      </w:r>
      <w:r w:rsidR="00F722FC">
        <w:t>number.</w:t>
      </w:r>
    </w:p>
    <w:p w:rsidR="00F722FC" w:rsidRDefault="00A341EB" w:rsidP="00F722FC">
      <w:r>
        <w:tab/>
        <w:t>g</w:t>
      </w:r>
      <w:r w:rsidR="00F722FC">
        <w:t>.</w:t>
      </w:r>
      <w:r>
        <w:tab/>
      </w:r>
      <w:r w:rsidR="00F722FC">
        <w:t>The privilege to practice</w:t>
      </w:r>
      <w:r w:rsidR="00B32AAA">
        <w:t xml:space="preserve"> under the compact</w:t>
      </w:r>
      <w:r w:rsidR="00F722FC">
        <w:t xml:space="preserve"> </w:t>
      </w:r>
      <w:r w:rsidR="00B32AAA">
        <w:t>shall derive</w:t>
      </w:r>
      <w:r w:rsidR="00F722FC">
        <w:t xml:space="preserve"> from the </w:t>
      </w:r>
      <w:r w:rsidR="002C60DA">
        <w:t xml:space="preserve">licensee’s </w:t>
      </w:r>
      <w:r w:rsidR="00F722FC">
        <w:t>home state license.</w:t>
      </w:r>
    </w:p>
    <w:p w:rsidR="00F722FC" w:rsidRDefault="00A341EB" w:rsidP="00F722FC">
      <w:r>
        <w:tab/>
        <w:t>h</w:t>
      </w:r>
      <w:r w:rsidR="00F722FC">
        <w:t>.</w:t>
      </w:r>
      <w:r>
        <w:tab/>
      </w:r>
      <w:r w:rsidR="00F722FC">
        <w:t xml:space="preserve">An audiologist or speech-language pathologist practicing in a member state </w:t>
      </w:r>
      <w:r w:rsidR="00867AF4">
        <w:t>shall</w:t>
      </w:r>
      <w:r>
        <w:t xml:space="preserve"> </w:t>
      </w:r>
      <w:r w:rsidR="00F722FC">
        <w:t>comply with the state practice laws of the state in which the client is located at the time</w:t>
      </w:r>
      <w:r>
        <w:t xml:space="preserve"> </w:t>
      </w:r>
      <w:r w:rsidR="00F722FC">
        <w:t>service is provided.</w:t>
      </w:r>
      <w:r w:rsidR="00867AF4">
        <w:t xml:space="preserve"> </w:t>
      </w:r>
      <w:r w:rsidR="00F722FC">
        <w:t xml:space="preserve"> The practice of audiology and speech-language pathology shall</w:t>
      </w:r>
      <w:r>
        <w:t xml:space="preserve"> </w:t>
      </w:r>
      <w:r w:rsidR="00F722FC">
        <w:t>include all audiology and speech-language pathology practice as defined by the state</w:t>
      </w:r>
      <w:r>
        <w:t xml:space="preserve"> </w:t>
      </w:r>
      <w:r w:rsidR="00F722FC">
        <w:t xml:space="preserve">practice laws of the member state in which the client is located. </w:t>
      </w:r>
      <w:r w:rsidR="00867AF4">
        <w:t xml:space="preserve"> </w:t>
      </w:r>
      <w:r w:rsidR="00F722FC">
        <w:t>The practice of</w:t>
      </w:r>
      <w:r>
        <w:t xml:space="preserve"> </w:t>
      </w:r>
      <w:r w:rsidR="00F722FC">
        <w:t>audiology and speech-language pathology in a member state under a privilege to</w:t>
      </w:r>
      <w:r>
        <w:t xml:space="preserve"> </w:t>
      </w:r>
      <w:r w:rsidR="00F722FC">
        <w:t>practice shall subject an audiologist or speech-language pathologist to the jurisdiction of</w:t>
      </w:r>
      <w:r>
        <w:t xml:space="preserve"> </w:t>
      </w:r>
      <w:r w:rsidR="00F722FC">
        <w:t>the licensing board, the courts</w:t>
      </w:r>
      <w:r w:rsidR="00867AF4">
        <w:t>,</w:t>
      </w:r>
      <w:r w:rsidR="00F722FC">
        <w:t xml:space="preserve"> and the laws of the member state in which the client is</w:t>
      </w:r>
      <w:r>
        <w:t xml:space="preserve"> </w:t>
      </w:r>
      <w:r w:rsidR="00F722FC">
        <w:t>located at the time service is provided.</w:t>
      </w:r>
    </w:p>
    <w:p w:rsidR="00F722FC" w:rsidRDefault="00A341EB" w:rsidP="00F722FC">
      <w:r>
        <w:tab/>
      </w:r>
      <w:proofErr w:type="spellStart"/>
      <w:r>
        <w:t>i</w:t>
      </w:r>
      <w:proofErr w:type="spellEnd"/>
      <w:r w:rsidR="00F722FC">
        <w:t>.</w:t>
      </w:r>
      <w:r>
        <w:tab/>
      </w:r>
      <w:r w:rsidR="00F722FC">
        <w:t>Individuals not residing in a member state shall continue to be able to apply for a member</w:t>
      </w:r>
      <w:r>
        <w:t xml:space="preserve"> </w:t>
      </w:r>
      <w:r w:rsidR="00F722FC">
        <w:t xml:space="preserve">state’s single-state license as provided under the laws of </w:t>
      </w:r>
      <w:r w:rsidR="000D187E">
        <w:t xml:space="preserve">that </w:t>
      </w:r>
      <w:r w:rsidR="00F722FC">
        <w:t xml:space="preserve">member state. </w:t>
      </w:r>
      <w:r>
        <w:t xml:space="preserve"> </w:t>
      </w:r>
      <w:r w:rsidR="000D187E">
        <w:t>A</w:t>
      </w:r>
      <w:r w:rsidR="00F722FC">
        <w:t xml:space="preserve"> single-state license granted to </w:t>
      </w:r>
      <w:r w:rsidR="000D187E">
        <w:t>a non-resident individual</w:t>
      </w:r>
      <w:r w:rsidR="00F722FC">
        <w:t xml:space="preserve"> shall not be recognized as granting</w:t>
      </w:r>
      <w:r>
        <w:t xml:space="preserve"> </w:t>
      </w:r>
      <w:r w:rsidR="000D187E">
        <w:t xml:space="preserve">individual </w:t>
      </w:r>
      <w:r w:rsidR="00F722FC">
        <w:t>the privilege to practice audiology or speech-language pathology in any other</w:t>
      </w:r>
      <w:r>
        <w:t xml:space="preserve"> </w:t>
      </w:r>
      <w:r w:rsidR="00F722FC">
        <w:t xml:space="preserve">member state. </w:t>
      </w:r>
      <w:r w:rsidR="000D187E">
        <w:t xml:space="preserve"> </w:t>
      </w:r>
      <w:r w:rsidR="00F722FC">
        <w:t xml:space="preserve">Nothing in this </w:t>
      </w:r>
      <w:r>
        <w:t>c</w:t>
      </w:r>
      <w:r w:rsidR="00F722FC">
        <w:t>ompact shall affect the requirements established by a</w:t>
      </w:r>
      <w:r>
        <w:t xml:space="preserve"> </w:t>
      </w:r>
      <w:r w:rsidR="00F722FC">
        <w:t>member state for the issuance of a single-state license.</w:t>
      </w:r>
    </w:p>
    <w:p w:rsidR="00F722FC" w:rsidRDefault="00A341EB" w:rsidP="00F722FC">
      <w:r>
        <w:tab/>
        <w:t>j</w:t>
      </w:r>
      <w:r w:rsidR="00F722FC">
        <w:t>.</w:t>
      </w:r>
      <w:r>
        <w:tab/>
      </w:r>
      <w:r w:rsidR="00F722FC">
        <w:t>Member states may charge a fee for granting a compact privilege.</w:t>
      </w:r>
    </w:p>
    <w:p w:rsidR="00F722FC" w:rsidRDefault="00A341EB" w:rsidP="00F722FC">
      <w:r>
        <w:tab/>
        <w:t>k</w:t>
      </w:r>
      <w:r w:rsidR="00F722FC">
        <w:t>.</w:t>
      </w:r>
      <w:r>
        <w:tab/>
      </w:r>
      <w:r w:rsidR="00F722FC">
        <w:t xml:space="preserve">Member states </w:t>
      </w:r>
      <w:r w:rsidR="000D187E">
        <w:t xml:space="preserve">shall </w:t>
      </w:r>
      <w:r w:rsidR="00F722FC">
        <w:t>comply with the bylaws and rules and regulations of the</w:t>
      </w:r>
      <w:r>
        <w:t xml:space="preserve"> c</w:t>
      </w:r>
      <w:r w:rsidR="00F722FC">
        <w:t>ommission.</w:t>
      </w:r>
    </w:p>
    <w:p w:rsidR="00A341EB" w:rsidRDefault="00A341EB" w:rsidP="00F722FC"/>
    <w:p w:rsidR="00F722FC" w:rsidRDefault="00A341EB" w:rsidP="00F722FC">
      <w:r>
        <w:t xml:space="preserve">Section </w:t>
      </w:r>
      <w:r w:rsidR="00F722FC">
        <w:t xml:space="preserve">4. </w:t>
      </w:r>
      <w:r>
        <w:t xml:space="preserve"> Compact Privilege</w:t>
      </w:r>
    </w:p>
    <w:p w:rsidR="00F722FC" w:rsidRDefault="00A341EB" w:rsidP="00F722FC">
      <w:r>
        <w:tab/>
        <w:t>a.</w:t>
      </w:r>
      <w:r>
        <w:tab/>
        <w:t>T</w:t>
      </w:r>
      <w:r w:rsidR="00F722FC">
        <w:t xml:space="preserve">o exercise the compact privilege under the terms and provisions of the </w:t>
      </w:r>
      <w:r>
        <w:t>c</w:t>
      </w:r>
      <w:r w:rsidR="009B016D">
        <w:t>ompact, an</w:t>
      </w:r>
      <w:r>
        <w:t xml:space="preserve"> </w:t>
      </w:r>
      <w:r w:rsidR="00F722FC">
        <w:t>audiologist or speech-language pathologist shall:</w:t>
      </w:r>
    </w:p>
    <w:p w:rsidR="00F722FC" w:rsidRDefault="006653A9" w:rsidP="00F722FC">
      <w:r>
        <w:tab/>
        <w:t>(1)</w:t>
      </w:r>
      <w:r>
        <w:tab/>
      </w:r>
      <w:r w:rsidR="009B016D">
        <w:t>h</w:t>
      </w:r>
      <w:r w:rsidR="00F722FC">
        <w:t>old an active license in the home state;</w:t>
      </w:r>
    </w:p>
    <w:p w:rsidR="00F722FC" w:rsidRDefault="006653A9" w:rsidP="00F722FC">
      <w:r>
        <w:tab/>
        <w:t>(2)</w:t>
      </w:r>
      <w:r>
        <w:tab/>
      </w:r>
      <w:r w:rsidR="009B016D">
        <w:t>h</w:t>
      </w:r>
      <w:r w:rsidR="00F722FC">
        <w:t>ave no encumbrance on any state license;</w:t>
      </w:r>
    </w:p>
    <w:p w:rsidR="00F722FC" w:rsidRDefault="006653A9" w:rsidP="00F722FC">
      <w:r>
        <w:tab/>
        <w:t>(3)</w:t>
      </w:r>
      <w:r>
        <w:tab/>
      </w:r>
      <w:r w:rsidR="009B016D">
        <w:t>b</w:t>
      </w:r>
      <w:r w:rsidR="00F722FC">
        <w:t>e eligible for a compact privilege in any member state in accordance</w:t>
      </w:r>
      <w:r>
        <w:t xml:space="preserve"> </w:t>
      </w:r>
      <w:r w:rsidR="00F722FC">
        <w:t xml:space="preserve">with </w:t>
      </w:r>
      <w:r>
        <w:t>s</w:t>
      </w:r>
      <w:r w:rsidR="00F722FC">
        <w:t>ection 3</w:t>
      </w:r>
      <w:r>
        <w:t xml:space="preserve"> of this compact</w:t>
      </w:r>
      <w:r w:rsidR="00F722FC">
        <w:t>;</w:t>
      </w:r>
    </w:p>
    <w:p w:rsidR="00F722FC" w:rsidRDefault="006653A9" w:rsidP="00F722FC">
      <w:r>
        <w:tab/>
        <w:t>(4)</w:t>
      </w:r>
      <w:r>
        <w:tab/>
      </w:r>
      <w:r w:rsidR="009B016D">
        <w:t>h</w:t>
      </w:r>
      <w:r w:rsidR="00F722FC">
        <w:t>ave not had any adverse action against any license or compact privilege</w:t>
      </w:r>
      <w:r>
        <w:t xml:space="preserve"> </w:t>
      </w:r>
      <w:r w:rsidR="00F722FC">
        <w:t xml:space="preserve">within the previous </w:t>
      </w:r>
      <w:r>
        <w:t>two</w:t>
      </w:r>
      <w:r w:rsidR="00F722FC">
        <w:t xml:space="preserve"> years from</w:t>
      </w:r>
      <w:r w:rsidR="00023A78">
        <w:t xml:space="preserve"> the </w:t>
      </w:r>
      <w:r w:rsidR="00F722FC">
        <w:t xml:space="preserve">date of </w:t>
      </w:r>
      <w:r w:rsidR="00023A78">
        <w:t xml:space="preserve">the </w:t>
      </w:r>
      <w:r w:rsidR="00F722FC">
        <w:t>application;</w:t>
      </w:r>
    </w:p>
    <w:p w:rsidR="00F722FC" w:rsidRDefault="006653A9" w:rsidP="00F722FC">
      <w:r>
        <w:tab/>
        <w:t>(5)</w:t>
      </w:r>
      <w:r>
        <w:tab/>
      </w:r>
      <w:r w:rsidR="009B016D">
        <w:t>n</w:t>
      </w:r>
      <w:r w:rsidR="00F722FC">
        <w:t xml:space="preserve">otify the </w:t>
      </w:r>
      <w:r>
        <w:t>c</w:t>
      </w:r>
      <w:r w:rsidR="00F722FC">
        <w:t>ommission that the licensee is seeking the compact privilege within</w:t>
      </w:r>
      <w:r>
        <w:t xml:space="preserve"> </w:t>
      </w:r>
      <w:r w:rsidR="00F722FC">
        <w:t>a remote state;</w:t>
      </w:r>
    </w:p>
    <w:p w:rsidR="00F722FC" w:rsidRDefault="006653A9" w:rsidP="00F722FC">
      <w:r>
        <w:tab/>
        <w:t>(6)</w:t>
      </w:r>
      <w:r>
        <w:tab/>
      </w:r>
      <w:r w:rsidR="009B016D">
        <w:t>p</w:t>
      </w:r>
      <w:r w:rsidR="00F722FC">
        <w:t>ay any applicable fees, including any state fee, for the compact privilege;</w:t>
      </w:r>
      <w:r w:rsidR="009B016D">
        <w:t xml:space="preserve"> and</w:t>
      </w:r>
    </w:p>
    <w:p w:rsidR="00F722FC" w:rsidRDefault="006653A9" w:rsidP="00F722FC">
      <w:r>
        <w:tab/>
        <w:t>(7)</w:t>
      </w:r>
      <w:r>
        <w:tab/>
      </w:r>
      <w:r w:rsidR="009B016D">
        <w:t>r</w:t>
      </w:r>
      <w:r w:rsidR="00F722FC">
        <w:t xml:space="preserve">eport to the </w:t>
      </w:r>
      <w:r>
        <w:t>c</w:t>
      </w:r>
      <w:r w:rsidR="00F722FC">
        <w:t xml:space="preserve">ommission </w:t>
      </w:r>
      <w:r w:rsidR="00AF7A46">
        <w:t xml:space="preserve">any </w:t>
      </w:r>
      <w:r w:rsidR="00F722FC">
        <w:t xml:space="preserve">adverse action taken </w:t>
      </w:r>
      <w:r w:rsidR="009B016D">
        <w:t xml:space="preserve">against the audiologist or speech-language pathologist </w:t>
      </w:r>
      <w:r w:rsidR="00F722FC">
        <w:t>by any non-member state</w:t>
      </w:r>
      <w:r>
        <w:t xml:space="preserve"> </w:t>
      </w:r>
      <w:r w:rsidR="00F722FC">
        <w:t>within 30 days from the date the adverse action is taken.</w:t>
      </w:r>
    </w:p>
    <w:p w:rsidR="00F722FC" w:rsidRDefault="006653A9" w:rsidP="00F722FC">
      <w:r>
        <w:tab/>
        <w:t>b</w:t>
      </w:r>
      <w:r w:rsidR="00F722FC">
        <w:t>.</w:t>
      </w:r>
      <w:r>
        <w:tab/>
      </w:r>
      <w:r w:rsidR="00F722FC">
        <w:t>For the purposes of the compact privilege, an audiologist or speech-language</w:t>
      </w:r>
      <w:r>
        <w:t xml:space="preserve"> </w:t>
      </w:r>
      <w:r w:rsidR="00F722FC">
        <w:t>pathologist shall only hold one home state license at a time.</w:t>
      </w:r>
    </w:p>
    <w:p w:rsidR="008A602D" w:rsidRDefault="006653A9" w:rsidP="00F722FC">
      <w:r>
        <w:tab/>
        <w:t>c</w:t>
      </w:r>
      <w:r w:rsidR="00F722FC">
        <w:t>.</w:t>
      </w:r>
      <w:r>
        <w:tab/>
      </w:r>
      <w:r w:rsidR="008A602D">
        <w:t xml:space="preserve">(1)  </w:t>
      </w:r>
      <w:r w:rsidR="00F722FC">
        <w:t xml:space="preserve">Except as provided in </w:t>
      </w:r>
      <w:r>
        <w:t>s</w:t>
      </w:r>
      <w:r w:rsidR="00F722FC">
        <w:t>ection 6</w:t>
      </w:r>
      <w:r>
        <w:t xml:space="preserve"> of this compact</w:t>
      </w:r>
      <w:r w:rsidR="00F722FC">
        <w:t>, if an audiologist or speech-language pathologist</w:t>
      </w:r>
      <w:r>
        <w:t xml:space="preserve"> </w:t>
      </w:r>
      <w:r w:rsidR="00F722FC">
        <w:t xml:space="preserve">changes primary state of residence by moving </w:t>
      </w:r>
      <w:r w:rsidR="008A602D">
        <w:t>from one member state to another member state</w:t>
      </w:r>
      <w:r w:rsidR="00F722FC">
        <w:t>, the</w:t>
      </w:r>
      <w:r>
        <w:t xml:space="preserve"> </w:t>
      </w:r>
      <w:r w:rsidR="00F722FC">
        <w:t xml:space="preserve">audiologist or speech-language pathologist </w:t>
      </w:r>
      <w:r w:rsidR="008A602D">
        <w:t xml:space="preserve">shall not qualify to practice under the compact unless the audiologist or speech-language pathologist applies for and is issued a license to practice </w:t>
      </w:r>
      <w:r w:rsidR="00F722FC">
        <w:t>in the new home</w:t>
      </w:r>
      <w:r>
        <w:t xml:space="preserve"> </w:t>
      </w:r>
      <w:r w:rsidR="00F722FC">
        <w:t xml:space="preserve">state, and the license issued by the prior home state </w:t>
      </w:r>
      <w:r w:rsidR="008A602D">
        <w:t xml:space="preserve">is </w:t>
      </w:r>
      <w:r w:rsidR="00F722FC">
        <w:t>deactivated in accordance</w:t>
      </w:r>
      <w:r>
        <w:t xml:space="preserve"> </w:t>
      </w:r>
      <w:r w:rsidR="00F722FC">
        <w:t xml:space="preserve">with applicable rules adopted by the </w:t>
      </w:r>
      <w:r>
        <w:t>c</w:t>
      </w:r>
      <w:r w:rsidR="00F722FC">
        <w:t>ommission.</w:t>
      </w:r>
      <w:r w:rsidR="008A602D">
        <w:t xml:space="preserve">  </w:t>
      </w:r>
    </w:p>
    <w:p w:rsidR="00F722FC" w:rsidRDefault="008A602D" w:rsidP="00F722FC">
      <w:r>
        <w:tab/>
        <w:t>(2)</w:t>
      </w:r>
      <w:r>
        <w:tab/>
        <w:t>An</w:t>
      </w:r>
      <w:r w:rsidR="00F722FC">
        <w:t xml:space="preserve"> audiologist or speech-language pathologist </w:t>
      </w:r>
      <w:r>
        <w:t xml:space="preserve">moving from one member state to another member state </w:t>
      </w:r>
      <w:r w:rsidR="00F722FC">
        <w:t xml:space="preserve">may apply for licensure in </w:t>
      </w:r>
      <w:r>
        <w:t xml:space="preserve">the new home state in </w:t>
      </w:r>
      <w:r w:rsidR="00F722FC">
        <w:t xml:space="preserve">advance of </w:t>
      </w:r>
      <w:r>
        <w:t xml:space="preserve">the </w:t>
      </w:r>
      <w:r w:rsidR="00F722FC">
        <w:t>change in primary state of residence.</w:t>
      </w:r>
    </w:p>
    <w:p w:rsidR="00F722FC" w:rsidRDefault="006653A9" w:rsidP="00F722FC">
      <w:r>
        <w:tab/>
      </w:r>
      <w:r w:rsidR="008A602D">
        <w:t>(3)</w:t>
      </w:r>
      <w:r>
        <w:tab/>
      </w:r>
      <w:r w:rsidR="00F722FC">
        <w:t xml:space="preserve">A license shall not be issued by </w:t>
      </w:r>
      <w:r w:rsidR="008A602D">
        <w:t xml:space="preserve">a </w:t>
      </w:r>
      <w:r w:rsidR="00F722FC">
        <w:t>new home state until the audiologist or speech-language pathologist provides satisfactory evidence of a change in primary state of</w:t>
      </w:r>
      <w:r>
        <w:t xml:space="preserve"> </w:t>
      </w:r>
      <w:r w:rsidR="00F722FC">
        <w:t>residence to the new home state and satisfies all applicable requirements to obtain a</w:t>
      </w:r>
      <w:r>
        <w:t xml:space="preserve"> </w:t>
      </w:r>
      <w:r w:rsidR="00F722FC">
        <w:t>license from the new home state.</w:t>
      </w:r>
    </w:p>
    <w:p w:rsidR="00F722FC" w:rsidRDefault="006653A9" w:rsidP="00F722FC">
      <w:r>
        <w:tab/>
      </w:r>
      <w:r w:rsidR="008A602D">
        <w:t>(4)</w:t>
      </w:r>
      <w:r>
        <w:tab/>
      </w:r>
      <w:r w:rsidR="00F722FC">
        <w:t>If an audiologist or speech-language pathologist changes primary state of residence by</w:t>
      </w:r>
      <w:r>
        <w:t xml:space="preserve"> </w:t>
      </w:r>
      <w:r w:rsidR="00F722FC">
        <w:t>moving from a member state to a non-member state, the license issued by the prior</w:t>
      </w:r>
      <w:r>
        <w:t xml:space="preserve"> </w:t>
      </w:r>
      <w:r w:rsidR="00F722FC">
        <w:t>home state shall convert to a single-state license, valid only in the former home state.</w:t>
      </w:r>
    </w:p>
    <w:p w:rsidR="00F722FC" w:rsidRDefault="008A602D" w:rsidP="00F722FC">
      <w:r>
        <w:tab/>
        <w:t>(5)</w:t>
      </w:r>
      <w:r w:rsidR="006653A9">
        <w:tab/>
      </w:r>
      <w:r w:rsidR="00F722FC">
        <w:t xml:space="preserve">The compact privilege is valid until the expiration date of the home state license. </w:t>
      </w:r>
      <w:r>
        <w:t xml:space="preserve"> A</w:t>
      </w:r>
      <w:r w:rsidR="008574FA">
        <w:t>n</w:t>
      </w:r>
      <w:r>
        <w:t xml:space="preserve"> audiologist or speech-language pathologist shall </w:t>
      </w:r>
      <w:r w:rsidR="00F722FC">
        <w:t xml:space="preserve">comply with the requirements of </w:t>
      </w:r>
      <w:r w:rsidR="006653A9">
        <w:t xml:space="preserve">subsection a. of this section to maintain the compact </w:t>
      </w:r>
      <w:r w:rsidR="00F722FC">
        <w:t>privilege in the remote state.</w:t>
      </w:r>
    </w:p>
    <w:p w:rsidR="00F722FC" w:rsidRDefault="006653A9" w:rsidP="00F722FC">
      <w:r>
        <w:tab/>
      </w:r>
      <w:r w:rsidR="008A602D">
        <w:t>d</w:t>
      </w:r>
      <w:r w:rsidR="00F722FC">
        <w:t>.</w:t>
      </w:r>
      <w:r>
        <w:tab/>
      </w:r>
      <w:r w:rsidR="008A602D">
        <w:t xml:space="preserve">(1)  </w:t>
      </w:r>
      <w:r w:rsidR="00F722FC">
        <w:t>A licensee providing audiology or speech-language pathology services in a remote state</w:t>
      </w:r>
      <w:r>
        <w:t xml:space="preserve"> </w:t>
      </w:r>
      <w:r w:rsidR="00F722FC">
        <w:t>under the compact privilege shall function within the laws and regulations of the remote</w:t>
      </w:r>
      <w:r>
        <w:t xml:space="preserve"> </w:t>
      </w:r>
      <w:r w:rsidR="00F722FC">
        <w:t>state.</w:t>
      </w:r>
    </w:p>
    <w:p w:rsidR="00F722FC" w:rsidRDefault="006653A9" w:rsidP="00F722FC">
      <w:r>
        <w:tab/>
      </w:r>
      <w:r w:rsidR="008A602D">
        <w:t>(2)</w:t>
      </w:r>
      <w:r>
        <w:tab/>
      </w:r>
      <w:r w:rsidR="00F722FC">
        <w:t>A licensee providing audiology or speech-language pathology services in a remote state</w:t>
      </w:r>
      <w:r>
        <w:t xml:space="preserve"> </w:t>
      </w:r>
      <w:r w:rsidR="008A602D">
        <w:t xml:space="preserve">shall be </w:t>
      </w:r>
      <w:r w:rsidR="00F722FC">
        <w:t xml:space="preserve">subject to that state’s regulatory authority. </w:t>
      </w:r>
      <w:r>
        <w:t xml:space="preserve"> </w:t>
      </w:r>
      <w:r w:rsidR="00F722FC">
        <w:t>A remote state may, in accordance with</w:t>
      </w:r>
      <w:r>
        <w:t xml:space="preserve"> </w:t>
      </w:r>
      <w:r w:rsidR="00F722FC">
        <w:t xml:space="preserve">due process and that state’s laws, remove a licensee’s </w:t>
      </w:r>
      <w:r>
        <w:t xml:space="preserve">compact privilege in the remote </w:t>
      </w:r>
      <w:r w:rsidR="00F722FC">
        <w:t>state for a specific period of time, impose fines, and take any other necessary actions</w:t>
      </w:r>
      <w:r>
        <w:t xml:space="preserve"> </w:t>
      </w:r>
      <w:r w:rsidR="00F722FC">
        <w:t>to protect the health and safety of its citizens.</w:t>
      </w:r>
    </w:p>
    <w:p w:rsidR="00F722FC" w:rsidRDefault="006653A9" w:rsidP="00F722FC">
      <w:r>
        <w:tab/>
      </w:r>
      <w:r w:rsidR="008A602D">
        <w:t>e</w:t>
      </w:r>
      <w:r w:rsidR="00F722FC">
        <w:t>.</w:t>
      </w:r>
      <w:r>
        <w:tab/>
      </w:r>
      <w:r w:rsidR="00F722FC">
        <w:t>If a home state license is encumbered, the licensee shall lose the compact privilege</w:t>
      </w:r>
      <w:r>
        <w:t xml:space="preserve"> </w:t>
      </w:r>
      <w:r w:rsidR="00F722FC">
        <w:t>in any remote state until the following occur:</w:t>
      </w:r>
    </w:p>
    <w:p w:rsidR="00F722FC" w:rsidRDefault="006653A9" w:rsidP="00F722FC">
      <w:r>
        <w:tab/>
        <w:t>(1)</w:t>
      </w:r>
      <w:r>
        <w:tab/>
      </w:r>
      <w:r w:rsidR="008A602D">
        <w:t>t</w:t>
      </w:r>
      <w:r w:rsidR="00F722FC">
        <w:t>he home state license is no longer encumbered; and</w:t>
      </w:r>
    </w:p>
    <w:p w:rsidR="00F722FC" w:rsidRDefault="006653A9" w:rsidP="00F722FC">
      <w:r>
        <w:tab/>
        <w:t>(2)</w:t>
      </w:r>
      <w:r>
        <w:tab/>
      </w:r>
      <w:r w:rsidR="008A602D">
        <w:t>t</w:t>
      </w:r>
      <w:r w:rsidR="00F722FC">
        <w:t>wo years have elapsed from the date of the adverse action.</w:t>
      </w:r>
    </w:p>
    <w:p w:rsidR="00F722FC" w:rsidRDefault="006653A9" w:rsidP="00F722FC">
      <w:r>
        <w:tab/>
      </w:r>
      <w:r w:rsidR="008A602D">
        <w:t>f</w:t>
      </w:r>
      <w:r w:rsidR="00F722FC">
        <w:t>.</w:t>
      </w:r>
      <w:r>
        <w:tab/>
      </w:r>
      <w:r w:rsidR="00F722FC">
        <w:t xml:space="preserve">Once an encumbered license in </w:t>
      </w:r>
      <w:r w:rsidR="008A602D">
        <w:t xml:space="preserve">a </w:t>
      </w:r>
      <w:r w:rsidR="00F722FC">
        <w:t>home state is restored to good standing, the</w:t>
      </w:r>
      <w:r>
        <w:t xml:space="preserve"> </w:t>
      </w:r>
      <w:r w:rsidR="00F722FC">
        <w:t xml:space="preserve">licensee </w:t>
      </w:r>
      <w:r w:rsidR="008A602D">
        <w:t xml:space="preserve">shall </w:t>
      </w:r>
      <w:r w:rsidR="00EF6105">
        <w:t xml:space="preserve">meet </w:t>
      </w:r>
      <w:r w:rsidR="00F722FC">
        <w:t xml:space="preserve">the requirements of </w:t>
      </w:r>
      <w:r>
        <w:t xml:space="preserve">subsection a. of this section </w:t>
      </w:r>
      <w:r w:rsidR="00F722FC">
        <w:t>to ob</w:t>
      </w:r>
      <w:r>
        <w:t xml:space="preserve">tain a compact privilege in any </w:t>
      </w:r>
      <w:r w:rsidR="00F722FC">
        <w:t>remote state.</w:t>
      </w:r>
    </w:p>
    <w:p w:rsidR="00F722FC" w:rsidRDefault="006653A9" w:rsidP="00F722FC">
      <w:r>
        <w:tab/>
      </w:r>
      <w:r w:rsidR="008A602D">
        <w:t>g</w:t>
      </w:r>
      <w:r w:rsidR="00F722FC">
        <w:t>.</w:t>
      </w:r>
      <w:r>
        <w:tab/>
      </w:r>
      <w:r w:rsidR="00F722FC">
        <w:t xml:space="preserve">Once the requirements of </w:t>
      </w:r>
      <w:r w:rsidR="008A602D">
        <w:t>subsection e.</w:t>
      </w:r>
      <w:r>
        <w:t xml:space="preserve"> of this section</w:t>
      </w:r>
      <w:r w:rsidR="00F722FC">
        <w:t xml:space="preserve"> have been met, the licensee </w:t>
      </w:r>
      <w:r w:rsidR="008A602D">
        <w:t xml:space="preserve">shall </w:t>
      </w:r>
      <w:r w:rsidR="00F722FC">
        <w:t>meet the</w:t>
      </w:r>
      <w:r>
        <w:t xml:space="preserve"> </w:t>
      </w:r>
      <w:r w:rsidR="00F722FC">
        <w:t xml:space="preserve">requirements in </w:t>
      </w:r>
      <w:r>
        <w:t>subsection a</w:t>
      </w:r>
      <w:r w:rsidR="008A602D">
        <w:t>.</w:t>
      </w:r>
      <w:r>
        <w:t xml:space="preserve"> of this section</w:t>
      </w:r>
      <w:r w:rsidR="00F722FC">
        <w:t xml:space="preserve"> to obtain a compact privilege in a remote state.</w:t>
      </w:r>
    </w:p>
    <w:p w:rsidR="006653A9" w:rsidRDefault="006653A9" w:rsidP="00F722FC"/>
    <w:p w:rsidR="00F722FC" w:rsidRDefault="006653A9" w:rsidP="00F722FC">
      <w:r>
        <w:t xml:space="preserve">Section </w:t>
      </w:r>
      <w:r w:rsidR="00F722FC">
        <w:t xml:space="preserve">5. </w:t>
      </w:r>
      <w:r>
        <w:t xml:space="preserve"> Compact Privilege to</w:t>
      </w:r>
      <w:r w:rsidR="00F722FC">
        <w:t xml:space="preserve"> </w:t>
      </w:r>
      <w:r>
        <w:t>Practice Telehealth</w:t>
      </w:r>
    </w:p>
    <w:p w:rsidR="00F722FC" w:rsidRDefault="006653A9" w:rsidP="00F722FC">
      <w:r>
        <w:tab/>
      </w:r>
      <w:r w:rsidR="00F722FC">
        <w:t>Member states shall recognize the right of an audiologist or speech-language pathologist,</w:t>
      </w:r>
      <w:r>
        <w:t xml:space="preserve"> </w:t>
      </w:r>
      <w:r w:rsidR="00F722FC">
        <w:t xml:space="preserve">licensed by a home state in accordance with </w:t>
      </w:r>
      <w:r w:rsidR="00085196">
        <w:t>s</w:t>
      </w:r>
      <w:r w:rsidR="00F722FC">
        <w:t xml:space="preserve">ection 3 </w:t>
      </w:r>
      <w:r w:rsidR="00085196">
        <w:t xml:space="preserve">of this compact </w:t>
      </w:r>
      <w:r w:rsidR="00F722FC">
        <w:t>and under rules promulgated by the</w:t>
      </w:r>
      <w:r>
        <w:t xml:space="preserve"> c</w:t>
      </w:r>
      <w:r w:rsidR="00F722FC">
        <w:t>ommission, to practice audiology or speech-language pathology in any member state via</w:t>
      </w:r>
      <w:r>
        <w:t xml:space="preserve"> </w:t>
      </w:r>
      <w:r w:rsidR="00F722FC">
        <w:t xml:space="preserve">telehealth under a privilege to practice as provided in the </w:t>
      </w:r>
      <w:r>
        <w:t>c</w:t>
      </w:r>
      <w:r w:rsidR="00F722FC">
        <w:t>ompact and rules promulgated by</w:t>
      </w:r>
      <w:r>
        <w:t xml:space="preserve"> </w:t>
      </w:r>
      <w:r w:rsidR="00F722FC">
        <w:t xml:space="preserve">the </w:t>
      </w:r>
      <w:r>
        <w:t>c</w:t>
      </w:r>
      <w:r w:rsidR="00F722FC">
        <w:t>ommission.</w:t>
      </w:r>
    </w:p>
    <w:p w:rsidR="00F722FC" w:rsidRDefault="00F722FC" w:rsidP="00F722FC"/>
    <w:p w:rsidR="00F722FC" w:rsidRDefault="006653A9" w:rsidP="00F722FC">
      <w:r>
        <w:t xml:space="preserve">Section </w:t>
      </w:r>
      <w:r w:rsidR="00F722FC">
        <w:t xml:space="preserve">6. </w:t>
      </w:r>
      <w:r>
        <w:t xml:space="preserve"> Active Duty</w:t>
      </w:r>
      <w:r w:rsidR="00F722FC">
        <w:t xml:space="preserve"> </w:t>
      </w:r>
      <w:r>
        <w:t>Military Personnel</w:t>
      </w:r>
      <w:r w:rsidR="00F722FC">
        <w:t xml:space="preserve"> </w:t>
      </w:r>
      <w:r w:rsidR="003570E9">
        <w:t>and</w:t>
      </w:r>
      <w:r>
        <w:t xml:space="preserve"> </w:t>
      </w:r>
      <w:r w:rsidR="00F722FC">
        <w:t>S</w:t>
      </w:r>
      <w:r>
        <w:t>pouses</w:t>
      </w:r>
      <w:r w:rsidR="003570E9">
        <w:t xml:space="preserve"> of Active Duty Military Personnel</w:t>
      </w:r>
    </w:p>
    <w:p w:rsidR="00F722FC" w:rsidRDefault="006653A9" w:rsidP="00F722FC">
      <w:r>
        <w:tab/>
      </w:r>
      <w:r w:rsidR="003D7391">
        <w:t>To qualify for practice under this compact, a</w:t>
      </w:r>
      <w:r w:rsidR="00F722FC">
        <w:t>ctive duty military p</w:t>
      </w:r>
      <w:r w:rsidR="003D7391">
        <w:t>ersonnel, or the</w:t>
      </w:r>
      <w:r w:rsidR="00F722FC">
        <w:t xml:space="preserve"> spouse</w:t>
      </w:r>
      <w:r w:rsidR="003D7391">
        <w:t>s of active duty personnel</w:t>
      </w:r>
      <w:r w:rsidR="00F722FC">
        <w:t>, shall designate a home state where the</w:t>
      </w:r>
      <w:r>
        <w:t xml:space="preserve"> </w:t>
      </w:r>
      <w:r w:rsidR="00F722FC">
        <w:t xml:space="preserve">individual has a current license in good standing. </w:t>
      </w:r>
      <w:r>
        <w:t xml:space="preserve"> </w:t>
      </w:r>
      <w:r w:rsidR="00F722FC">
        <w:t>The individual may retain the home state</w:t>
      </w:r>
      <w:r>
        <w:t xml:space="preserve"> </w:t>
      </w:r>
      <w:r w:rsidR="00F722FC">
        <w:t xml:space="preserve">designation during the period the service member is on active duty. </w:t>
      </w:r>
      <w:r w:rsidR="003D7391">
        <w:t xml:space="preserve"> </w:t>
      </w:r>
      <w:r w:rsidR="00F722FC">
        <w:t>Subsequent to designating</w:t>
      </w:r>
      <w:r>
        <w:t xml:space="preserve"> </w:t>
      </w:r>
      <w:r w:rsidR="00F722FC">
        <w:t>a home state, the in</w:t>
      </w:r>
      <w:r w:rsidR="00637B55">
        <w:t>dividual may only change the individual’s</w:t>
      </w:r>
      <w:r w:rsidR="00F722FC">
        <w:t xml:space="preserve"> home state through application for licensure</w:t>
      </w:r>
      <w:r>
        <w:t xml:space="preserve"> </w:t>
      </w:r>
      <w:r w:rsidR="00F722FC">
        <w:t>in the new state.</w:t>
      </w:r>
    </w:p>
    <w:p w:rsidR="006653A9" w:rsidRDefault="006653A9" w:rsidP="00F722FC"/>
    <w:p w:rsidR="00F722FC" w:rsidRDefault="006653A9" w:rsidP="00F722FC">
      <w:r>
        <w:t xml:space="preserve">Section </w:t>
      </w:r>
      <w:r w:rsidR="00F722FC">
        <w:t>7.</w:t>
      </w:r>
      <w:r>
        <w:t xml:space="preserve"> </w:t>
      </w:r>
      <w:r w:rsidR="00F722FC">
        <w:t xml:space="preserve"> </w:t>
      </w:r>
      <w:r>
        <w:t>Adverse Actions</w:t>
      </w:r>
    </w:p>
    <w:p w:rsidR="00B04007" w:rsidRDefault="006653A9" w:rsidP="00F722FC">
      <w:r>
        <w:tab/>
        <w:t>a</w:t>
      </w:r>
      <w:r w:rsidR="00F722FC">
        <w:t>.</w:t>
      </w:r>
      <w:r>
        <w:tab/>
      </w:r>
      <w:r w:rsidR="00B04007">
        <w:t>(1)  No state may take adverse action against an audiologist’s or speech-language pathologist’s license unless the state is the licensee’s home state.</w:t>
      </w:r>
    </w:p>
    <w:p w:rsidR="006653A9" w:rsidRDefault="00B04007" w:rsidP="00F722FC">
      <w:r>
        <w:tab/>
        <w:t>(2)</w:t>
      </w:r>
      <w:r>
        <w:tab/>
        <w:t>Notwithstanding the provisions of paragraph (1) of this subsection, i</w:t>
      </w:r>
      <w:r w:rsidR="00F722FC">
        <w:t>n addition to the other powers conferred by state law, a remote state shall have the</w:t>
      </w:r>
      <w:r w:rsidR="006653A9">
        <w:t xml:space="preserve"> </w:t>
      </w:r>
      <w:r w:rsidR="00F722FC">
        <w:t>authority, in accordance with existing state due process law, to:</w:t>
      </w:r>
    </w:p>
    <w:p w:rsidR="00F722FC" w:rsidRDefault="00B04007" w:rsidP="00F722FC">
      <w:r>
        <w:tab/>
        <w:t>(a</w:t>
      </w:r>
      <w:r w:rsidR="006653A9">
        <w:t>)</w:t>
      </w:r>
      <w:r w:rsidR="006653A9">
        <w:tab/>
      </w:r>
      <w:r w:rsidR="00FF17FA">
        <w:t>t</w:t>
      </w:r>
      <w:r w:rsidR="00F722FC">
        <w:t>ake adverse action against an audiologist’s or speech-language pathologist’s</w:t>
      </w:r>
      <w:r w:rsidR="006653A9">
        <w:t xml:space="preserve"> </w:t>
      </w:r>
      <w:r w:rsidR="00F722FC">
        <w:t>privilege to pr</w:t>
      </w:r>
      <w:r w:rsidR="00FF17FA">
        <w:t>actice within that member state;</w:t>
      </w:r>
      <w:r>
        <w:t xml:space="preserve"> and</w:t>
      </w:r>
    </w:p>
    <w:p w:rsidR="00F722FC" w:rsidRDefault="00B04007" w:rsidP="00F722FC">
      <w:r>
        <w:tab/>
        <w:t>(b</w:t>
      </w:r>
      <w:r w:rsidR="006653A9">
        <w:t>)</w:t>
      </w:r>
      <w:r w:rsidR="006653A9">
        <w:tab/>
      </w:r>
      <w:r w:rsidR="00FF17FA">
        <w:t>i</w:t>
      </w:r>
      <w:r w:rsidR="00F722FC">
        <w:t>ssue subpoenas for both hearings and investigations that require the attendance</w:t>
      </w:r>
      <w:r w:rsidR="006653A9">
        <w:t xml:space="preserve"> </w:t>
      </w:r>
      <w:r w:rsidR="00F722FC">
        <w:t xml:space="preserve">and testimony of witnesses as well as the production of evidence. </w:t>
      </w:r>
      <w:r w:rsidR="006653A9">
        <w:t xml:space="preserve"> </w:t>
      </w:r>
      <w:r w:rsidR="00F722FC">
        <w:t>Subpoenas</w:t>
      </w:r>
      <w:r w:rsidR="006653A9">
        <w:t xml:space="preserve"> </w:t>
      </w:r>
      <w:r w:rsidR="00F722FC">
        <w:t>issued by a licensing board in a member state for the attendance and testimony</w:t>
      </w:r>
      <w:r w:rsidR="006653A9">
        <w:t xml:space="preserve"> </w:t>
      </w:r>
      <w:r w:rsidR="00F722FC">
        <w:t>of witnesses or the production of evidence from another member state shall be</w:t>
      </w:r>
      <w:r w:rsidR="006653A9">
        <w:t xml:space="preserve"> </w:t>
      </w:r>
      <w:r w:rsidR="00F722FC">
        <w:t>enforced in the latter state by any court of compe</w:t>
      </w:r>
      <w:r w:rsidR="006653A9">
        <w:t xml:space="preserve">tent jurisdiction, according to </w:t>
      </w:r>
      <w:r w:rsidR="00F722FC">
        <w:t>the practice and procedure of that court applicable to subpoenas issued in</w:t>
      </w:r>
      <w:r w:rsidR="006653A9">
        <w:t xml:space="preserve"> </w:t>
      </w:r>
      <w:r w:rsidR="00F722FC">
        <w:t xml:space="preserve">proceedings pending before it. </w:t>
      </w:r>
      <w:r w:rsidR="006653A9">
        <w:t xml:space="preserve"> </w:t>
      </w:r>
      <w:r w:rsidR="00F722FC">
        <w:t>The issuing authority shall pay any witness fees,</w:t>
      </w:r>
      <w:r w:rsidR="006653A9">
        <w:t xml:space="preserve"> </w:t>
      </w:r>
      <w:r w:rsidR="00F722FC">
        <w:t>travel expenses, mileage</w:t>
      </w:r>
      <w:r w:rsidR="00FF17FA">
        <w:t>,</w:t>
      </w:r>
      <w:r w:rsidR="00F722FC">
        <w:t xml:space="preserve"> and other fees required by the service statutes of the</w:t>
      </w:r>
      <w:r w:rsidR="006653A9">
        <w:t xml:space="preserve"> </w:t>
      </w:r>
      <w:r w:rsidR="00F722FC">
        <w:t>state in which the wi</w:t>
      </w:r>
      <w:r w:rsidR="00FF17FA">
        <w:t>t</w:t>
      </w:r>
      <w:r>
        <w:t>nesses or evidence are located.</w:t>
      </w:r>
    </w:p>
    <w:p w:rsidR="00F722FC" w:rsidRDefault="006653A9" w:rsidP="00F722FC">
      <w:r>
        <w:tab/>
        <w:t>b</w:t>
      </w:r>
      <w:r w:rsidR="00F722FC">
        <w:t>.</w:t>
      </w:r>
      <w:r>
        <w:tab/>
      </w:r>
      <w:r w:rsidR="00F722FC">
        <w:t xml:space="preserve">For </w:t>
      </w:r>
      <w:r>
        <w:t xml:space="preserve">the </w:t>
      </w:r>
      <w:r w:rsidR="00F722FC">
        <w:t xml:space="preserve">purposes of taking adverse action, </w:t>
      </w:r>
      <w:r w:rsidR="003B6790">
        <w:t xml:space="preserve">a </w:t>
      </w:r>
      <w:r w:rsidR="00F722FC">
        <w:t>home state shall give the same priority and</w:t>
      </w:r>
      <w:r>
        <w:t xml:space="preserve"> </w:t>
      </w:r>
      <w:r w:rsidR="00F722FC">
        <w:t>effect to reported conduct received from a member state as it would if the conduct</w:t>
      </w:r>
      <w:r>
        <w:t xml:space="preserve"> </w:t>
      </w:r>
      <w:r w:rsidR="00F722FC">
        <w:t>had occurred within the home state.</w:t>
      </w:r>
      <w:r w:rsidR="00FF17FA">
        <w:t xml:space="preserve"> </w:t>
      </w:r>
      <w:r w:rsidR="00F722FC">
        <w:t xml:space="preserve"> In so doing, the home state shall apply its own</w:t>
      </w:r>
      <w:r>
        <w:t xml:space="preserve"> </w:t>
      </w:r>
      <w:r w:rsidR="00F722FC">
        <w:t>state laws to determine appropriate action.</w:t>
      </w:r>
    </w:p>
    <w:p w:rsidR="00F722FC" w:rsidRDefault="006653A9" w:rsidP="00F722FC">
      <w:r>
        <w:tab/>
        <w:t>c</w:t>
      </w:r>
      <w:r w:rsidR="00F722FC">
        <w:t>.</w:t>
      </w:r>
      <w:r>
        <w:tab/>
      </w:r>
      <w:r w:rsidR="00F722FC">
        <w:t>The home state shall complete any pending investigations of an audiologist or speech-language pathologist who changes primary state of residence during the c</w:t>
      </w:r>
      <w:r>
        <w:t xml:space="preserve">ourse of </w:t>
      </w:r>
      <w:r w:rsidR="00FF17FA">
        <w:t>an investigation</w:t>
      </w:r>
      <w:r w:rsidR="00F722FC">
        <w:t>.</w:t>
      </w:r>
      <w:r>
        <w:t xml:space="preserve"> </w:t>
      </w:r>
      <w:r w:rsidR="00F722FC">
        <w:t xml:space="preserve"> The home state shall also have the authori</w:t>
      </w:r>
      <w:r>
        <w:t xml:space="preserve">ty to take appropriate action </w:t>
      </w:r>
      <w:r w:rsidR="00F722FC">
        <w:t>and shall promptly report the c</w:t>
      </w:r>
      <w:r w:rsidR="00FF17FA">
        <w:t>onclusions of the investigation</w:t>
      </w:r>
      <w:r w:rsidR="00F722FC">
        <w:t xml:space="preserve"> to the administrator of the</w:t>
      </w:r>
      <w:r>
        <w:t xml:space="preserve"> </w:t>
      </w:r>
      <w:r w:rsidR="00F722FC">
        <w:t>data system.</w:t>
      </w:r>
      <w:r>
        <w:t xml:space="preserve"> </w:t>
      </w:r>
      <w:r w:rsidR="00F722FC">
        <w:t xml:space="preserve"> The administrator of the coordinated licensure information system shall</w:t>
      </w:r>
      <w:r>
        <w:t xml:space="preserve"> </w:t>
      </w:r>
      <w:r w:rsidR="00F722FC">
        <w:t>promptly notify the new home state of any adverse actions.</w:t>
      </w:r>
    </w:p>
    <w:p w:rsidR="00F722FC" w:rsidRDefault="006653A9" w:rsidP="00F722FC">
      <w:r>
        <w:tab/>
        <w:t>d</w:t>
      </w:r>
      <w:r w:rsidR="00F722FC">
        <w:t>.</w:t>
      </w:r>
      <w:r>
        <w:tab/>
      </w:r>
      <w:r w:rsidR="00F722FC">
        <w:t xml:space="preserve">If otherwise permitted by state law, </w:t>
      </w:r>
      <w:r w:rsidR="00FF17FA">
        <w:t xml:space="preserve">a </w:t>
      </w:r>
      <w:r w:rsidR="00F722FC">
        <w:t xml:space="preserve">member state may recover from </w:t>
      </w:r>
      <w:r w:rsidR="00FF17FA">
        <w:t>an</w:t>
      </w:r>
      <w:r w:rsidR="00F722FC">
        <w:t xml:space="preserve"> affected</w:t>
      </w:r>
      <w:r>
        <w:t xml:space="preserve"> </w:t>
      </w:r>
      <w:r w:rsidR="00F722FC">
        <w:t>audiologist or speech-language pathologist the costs of investigations and disposition</w:t>
      </w:r>
      <w:r w:rsidR="00FF17FA">
        <w:t>s</w:t>
      </w:r>
      <w:r w:rsidR="00F722FC">
        <w:t xml:space="preserve"> of</w:t>
      </w:r>
      <w:r>
        <w:t xml:space="preserve"> </w:t>
      </w:r>
      <w:r w:rsidR="00F722FC">
        <w:t>cases resulting from any adverse action taken against that audiologist or speech-language pathologist.</w:t>
      </w:r>
    </w:p>
    <w:p w:rsidR="00F722FC" w:rsidRDefault="006653A9" w:rsidP="00F722FC">
      <w:r>
        <w:tab/>
        <w:t>e</w:t>
      </w:r>
      <w:r w:rsidR="00F722FC">
        <w:t>.</w:t>
      </w:r>
      <w:r>
        <w:tab/>
      </w:r>
      <w:r w:rsidR="00FF17FA">
        <w:t xml:space="preserve">A </w:t>
      </w:r>
      <w:r w:rsidR="00F722FC">
        <w:t xml:space="preserve">member state may take adverse action </w:t>
      </w:r>
      <w:r w:rsidR="00FF17FA">
        <w:t xml:space="preserve">against an audiologist or speech-language pathologist </w:t>
      </w:r>
      <w:r w:rsidR="00F722FC">
        <w:t xml:space="preserve">based on the factual findings of </w:t>
      </w:r>
      <w:r w:rsidR="00FF17FA">
        <w:t xml:space="preserve">a </w:t>
      </w:r>
      <w:r w:rsidR="00F722FC">
        <w:t>remote</w:t>
      </w:r>
      <w:r>
        <w:t xml:space="preserve"> </w:t>
      </w:r>
      <w:r w:rsidR="00F722FC">
        <w:t>state, provided that the member state follows the member state's own procedures for</w:t>
      </w:r>
      <w:r>
        <w:t xml:space="preserve"> </w:t>
      </w:r>
      <w:r w:rsidR="00F722FC">
        <w:t>taking the adverse action.</w:t>
      </w:r>
    </w:p>
    <w:p w:rsidR="00F722FC" w:rsidRDefault="006653A9" w:rsidP="00F722FC">
      <w:r>
        <w:tab/>
        <w:t>f</w:t>
      </w:r>
      <w:r w:rsidR="00F722FC">
        <w:t>.</w:t>
      </w:r>
      <w:r>
        <w:tab/>
        <w:t xml:space="preserve">(1)  </w:t>
      </w:r>
      <w:r w:rsidR="00F722FC">
        <w:t>In addition to the authority granted to a member state by its respective audiology or</w:t>
      </w:r>
      <w:r>
        <w:t xml:space="preserve"> </w:t>
      </w:r>
      <w:r w:rsidR="00F722FC">
        <w:t>speech-language pathology practice act or other applicable state law, any member</w:t>
      </w:r>
      <w:r>
        <w:t xml:space="preserve"> </w:t>
      </w:r>
      <w:r w:rsidR="00F722FC">
        <w:t>state may participate with other member states in joint investigations of licensees.</w:t>
      </w:r>
    </w:p>
    <w:p w:rsidR="00F722FC" w:rsidRDefault="006653A9" w:rsidP="00F722FC">
      <w:r>
        <w:tab/>
        <w:t>(2)</w:t>
      </w:r>
      <w:r>
        <w:tab/>
      </w:r>
      <w:r w:rsidR="00F722FC">
        <w:t>Member states shall share any investigative, litigation, or compliance materials in</w:t>
      </w:r>
      <w:r>
        <w:t xml:space="preserve"> </w:t>
      </w:r>
      <w:r w:rsidR="00F722FC">
        <w:t xml:space="preserve">furtherance of any joint or individual investigation initiated under the </w:t>
      </w:r>
      <w:r>
        <w:t>c</w:t>
      </w:r>
      <w:r w:rsidR="00F722FC">
        <w:t>ompact.</w:t>
      </w:r>
    </w:p>
    <w:p w:rsidR="00F722FC" w:rsidRDefault="006653A9" w:rsidP="00F722FC">
      <w:r>
        <w:tab/>
        <w:t>g</w:t>
      </w:r>
      <w:r w:rsidR="00F722FC">
        <w:t>.</w:t>
      </w:r>
      <w:r>
        <w:tab/>
      </w:r>
      <w:r w:rsidR="00F722FC">
        <w:t xml:space="preserve">If adverse action is taken by </w:t>
      </w:r>
      <w:r w:rsidR="00130BEE">
        <w:t xml:space="preserve">a </w:t>
      </w:r>
      <w:r w:rsidR="00F722FC">
        <w:t>home state against an audiologist’s or speech language</w:t>
      </w:r>
      <w:r>
        <w:t xml:space="preserve"> </w:t>
      </w:r>
      <w:r w:rsidR="00F722FC">
        <w:t>pathologist’s license, the audiologist’s or speech-language pathologist’s privilege to</w:t>
      </w:r>
      <w:r>
        <w:t xml:space="preserve"> </w:t>
      </w:r>
      <w:r w:rsidR="00F722FC">
        <w:t>practice in all other member states shall be deactivated until all encumbrances have</w:t>
      </w:r>
      <w:r>
        <w:t xml:space="preserve"> </w:t>
      </w:r>
      <w:r w:rsidR="00F722FC">
        <w:t xml:space="preserve">been removed from the state license. </w:t>
      </w:r>
      <w:r w:rsidR="00130BEE">
        <w:t xml:space="preserve"> </w:t>
      </w:r>
      <w:r w:rsidR="00F722FC">
        <w:t>All home state disciplinary orders that impose</w:t>
      </w:r>
      <w:r>
        <w:t xml:space="preserve"> </w:t>
      </w:r>
      <w:r w:rsidR="00F722FC">
        <w:t>adverse action against an audiologist’s or speech language pathologist’s license shall</w:t>
      </w:r>
      <w:r>
        <w:t xml:space="preserve"> </w:t>
      </w:r>
      <w:r w:rsidR="00F722FC">
        <w:t>include a statement that the audiologist’s or speech-language pathologist’s privilege to</w:t>
      </w:r>
      <w:r>
        <w:t xml:space="preserve"> </w:t>
      </w:r>
      <w:r w:rsidR="00F722FC">
        <w:t>practice is deactivated in all member states during the pendency of the order.</w:t>
      </w:r>
    </w:p>
    <w:p w:rsidR="00F722FC" w:rsidRDefault="006653A9" w:rsidP="00F722FC">
      <w:r>
        <w:tab/>
        <w:t>h</w:t>
      </w:r>
      <w:r w:rsidR="00F722FC">
        <w:t>.</w:t>
      </w:r>
      <w:r>
        <w:tab/>
      </w:r>
      <w:r w:rsidR="00F722FC">
        <w:t>If a member state takes adverse action</w:t>
      </w:r>
      <w:r w:rsidR="00901D22">
        <w:t xml:space="preserve"> against an audiologist or speech-language pathologist</w:t>
      </w:r>
      <w:r w:rsidR="00F722FC">
        <w:t>, it shall promptly notify the administrator of the</w:t>
      </w:r>
      <w:r>
        <w:t xml:space="preserve"> </w:t>
      </w:r>
      <w:r w:rsidR="00F722FC">
        <w:t xml:space="preserve">data system. </w:t>
      </w:r>
      <w:r w:rsidR="0061127E">
        <w:t xml:space="preserve"> </w:t>
      </w:r>
      <w:r w:rsidR="00F722FC">
        <w:t>The administrator of the data system shall promptly notify the home state</w:t>
      </w:r>
      <w:r>
        <w:t xml:space="preserve"> </w:t>
      </w:r>
      <w:r w:rsidR="00F722FC">
        <w:t>of any adverse actions by remote states.</w:t>
      </w:r>
    </w:p>
    <w:p w:rsidR="00F722FC" w:rsidRDefault="006653A9" w:rsidP="00F722FC">
      <w:r>
        <w:tab/>
      </w:r>
      <w:proofErr w:type="spellStart"/>
      <w:r>
        <w:t>i</w:t>
      </w:r>
      <w:proofErr w:type="spellEnd"/>
      <w:r w:rsidR="00F722FC">
        <w:t>.</w:t>
      </w:r>
      <w:r>
        <w:tab/>
      </w:r>
      <w:r w:rsidR="00F722FC">
        <w:t xml:space="preserve">Nothing in this </w:t>
      </w:r>
      <w:r>
        <w:t>c</w:t>
      </w:r>
      <w:r w:rsidR="00F722FC">
        <w:t>ompact shall override a member state’s decision that</w:t>
      </w:r>
      <w:r>
        <w:t xml:space="preserve"> </w:t>
      </w:r>
      <w:r w:rsidR="00F722FC">
        <w:t>participation in an</w:t>
      </w:r>
      <w:r>
        <w:t xml:space="preserve"> </w:t>
      </w:r>
      <w:r w:rsidR="00F722FC">
        <w:t>alternative program may be used in lieu of adverse action.</w:t>
      </w:r>
    </w:p>
    <w:p w:rsidR="006653A9" w:rsidRDefault="006653A9" w:rsidP="00F722FC"/>
    <w:p w:rsidR="00F722FC" w:rsidRDefault="006653A9" w:rsidP="00F722FC">
      <w:r>
        <w:t xml:space="preserve">Section </w:t>
      </w:r>
      <w:r w:rsidR="00F722FC">
        <w:t xml:space="preserve">8. </w:t>
      </w:r>
      <w:r>
        <w:t xml:space="preserve"> Establishment of the</w:t>
      </w:r>
      <w:r w:rsidR="00F722FC">
        <w:t xml:space="preserve"> </w:t>
      </w:r>
      <w:r>
        <w:t>Audiology and</w:t>
      </w:r>
      <w:r w:rsidR="00F722FC">
        <w:t xml:space="preserve"> </w:t>
      </w:r>
      <w:r>
        <w:t>Speech</w:t>
      </w:r>
      <w:r w:rsidR="00F722FC">
        <w:t>-</w:t>
      </w:r>
      <w:r>
        <w:t xml:space="preserve">Language Pathology Compact Commission </w:t>
      </w:r>
    </w:p>
    <w:p w:rsidR="00F722FC" w:rsidRDefault="006653A9" w:rsidP="00F722FC">
      <w:r>
        <w:tab/>
        <w:t>a</w:t>
      </w:r>
      <w:r w:rsidR="00F722FC">
        <w:t>.</w:t>
      </w:r>
      <w:r>
        <w:tab/>
      </w:r>
      <w:r w:rsidR="0061127E">
        <w:t xml:space="preserve">(1)  </w:t>
      </w:r>
      <w:r w:rsidR="00F722FC">
        <w:t xml:space="preserve">The </w:t>
      </w:r>
      <w:r>
        <w:t>c</w:t>
      </w:r>
      <w:r w:rsidR="00F722FC">
        <w:t>ompact member states hereby create and establish a joint public agency known</w:t>
      </w:r>
      <w:r>
        <w:t xml:space="preserve"> </w:t>
      </w:r>
      <w:r w:rsidR="00F722FC">
        <w:t>as the Audiology and Speech-Language Pathology Compact Commission</w:t>
      </w:r>
      <w:r w:rsidR="0061127E">
        <w:t>.</w:t>
      </w:r>
    </w:p>
    <w:p w:rsidR="00F722FC" w:rsidRDefault="006653A9" w:rsidP="00F722FC">
      <w:r>
        <w:tab/>
        <w:t>(</w:t>
      </w:r>
      <w:r w:rsidR="0061127E">
        <w:t>2</w:t>
      </w:r>
      <w:r>
        <w:t>)</w:t>
      </w:r>
      <w:r>
        <w:tab/>
      </w:r>
      <w:r w:rsidR="00F722FC">
        <w:t xml:space="preserve">The </w:t>
      </w:r>
      <w:r>
        <w:t>c</w:t>
      </w:r>
      <w:r w:rsidR="00F722FC">
        <w:t xml:space="preserve">ommission </w:t>
      </w:r>
      <w:r w:rsidR="0061127E">
        <w:t xml:space="preserve">shall be </w:t>
      </w:r>
      <w:r w:rsidR="00F722FC">
        <w:t xml:space="preserve">an instrumentality of the </w:t>
      </w:r>
      <w:r>
        <w:t>c</w:t>
      </w:r>
      <w:r w:rsidR="00F722FC">
        <w:t>ompact states.</w:t>
      </w:r>
    </w:p>
    <w:p w:rsidR="00F722FC" w:rsidRDefault="006653A9" w:rsidP="00F722FC">
      <w:r>
        <w:tab/>
        <w:t>(</w:t>
      </w:r>
      <w:r w:rsidR="0061127E">
        <w:t>3</w:t>
      </w:r>
      <w:r>
        <w:t>)</w:t>
      </w:r>
      <w:r>
        <w:tab/>
      </w:r>
      <w:r w:rsidR="00F722FC">
        <w:t xml:space="preserve">Venue is proper and judicial proceedings by or against the </w:t>
      </w:r>
      <w:r>
        <w:t>c</w:t>
      </w:r>
      <w:r w:rsidR="00F722FC">
        <w:t>ommission shall be</w:t>
      </w:r>
      <w:r>
        <w:t xml:space="preserve"> </w:t>
      </w:r>
      <w:r w:rsidR="00F722FC">
        <w:t>brought solely and exclusively in a court of competent jurisdiction where the</w:t>
      </w:r>
      <w:r>
        <w:t xml:space="preserve"> </w:t>
      </w:r>
      <w:r w:rsidR="00F722FC">
        <w:t xml:space="preserve">principal office of the </w:t>
      </w:r>
      <w:r>
        <w:t>c</w:t>
      </w:r>
      <w:r w:rsidR="00F722FC">
        <w:t xml:space="preserve">ommission is located. </w:t>
      </w:r>
      <w:r>
        <w:t xml:space="preserve"> </w:t>
      </w:r>
      <w:r w:rsidR="00F722FC">
        <w:t xml:space="preserve">The </w:t>
      </w:r>
      <w:r>
        <w:t>c</w:t>
      </w:r>
      <w:r w:rsidR="00F722FC">
        <w:t>ommission may waive venue</w:t>
      </w:r>
      <w:r>
        <w:t xml:space="preserve"> </w:t>
      </w:r>
      <w:r w:rsidR="00F722FC">
        <w:t>and jurisdictional defenses to the extent it adopts or consents to participate in</w:t>
      </w:r>
      <w:r>
        <w:t xml:space="preserve"> </w:t>
      </w:r>
      <w:r w:rsidR="00F722FC">
        <w:t>alternative dispute resolution proceedings.</w:t>
      </w:r>
    </w:p>
    <w:p w:rsidR="00F722FC" w:rsidRDefault="006653A9" w:rsidP="00F722FC">
      <w:r>
        <w:tab/>
        <w:t>(</w:t>
      </w:r>
      <w:r w:rsidR="002C2641">
        <w:t>4</w:t>
      </w:r>
      <w:r>
        <w:t>)</w:t>
      </w:r>
      <w:r>
        <w:tab/>
      </w:r>
      <w:r w:rsidR="00F722FC">
        <w:t xml:space="preserve">Nothing in this </w:t>
      </w:r>
      <w:r>
        <w:t>c</w:t>
      </w:r>
      <w:r w:rsidR="00F722FC">
        <w:t>ompact shall be construed to be a waiver of sovereign immunity.</w:t>
      </w:r>
    </w:p>
    <w:p w:rsidR="00F722FC" w:rsidRDefault="006653A9" w:rsidP="00F722FC">
      <w:r>
        <w:tab/>
        <w:t>b</w:t>
      </w:r>
      <w:r w:rsidR="00F722FC">
        <w:t>.</w:t>
      </w:r>
      <w:r>
        <w:tab/>
        <w:t xml:space="preserve">(1)  </w:t>
      </w:r>
      <w:r w:rsidR="00F722FC">
        <w:t xml:space="preserve">Each member state shall </w:t>
      </w:r>
      <w:r w:rsidR="00797415">
        <w:t xml:space="preserve">appoint </w:t>
      </w:r>
      <w:r w:rsidR="00F722FC">
        <w:t>two delegates</w:t>
      </w:r>
      <w:r w:rsidR="00797415">
        <w:t>, one of whom shall be an audiologist and one of whom shall be a speech-language pathologist, which members shall</w:t>
      </w:r>
      <w:r w:rsidR="00F722FC">
        <w:t xml:space="preserve"> selected by that member state’s</w:t>
      </w:r>
      <w:r>
        <w:t xml:space="preserve"> </w:t>
      </w:r>
      <w:r w:rsidR="00F722FC">
        <w:t>licensing board.</w:t>
      </w:r>
      <w:r w:rsidR="00797415">
        <w:t xml:space="preserve"> </w:t>
      </w:r>
      <w:r w:rsidR="00F722FC">
        <w:t xml:space="preserve"> The delegates shall be current members of the </w:t>
      </w:r>
      <w:r w:rsidR="00797415">
        <w:t xml:space="preserve">member state’s </w:t>
      </w:r>
      <w:r w:rsidR="00F722FC">
        <w:t>licensing board.</w:t>
      </w:r>
      <w:r>
        <w:t xml:space="preserve">  </w:t>
      </w:r>
    </w:p>
    <w:p w:rsidR="00F722FC" w:rsidRDefault="006653A9" w:rsidP="00F722FC">
      <w:r>
        <w:tab/>
        <w:t>(2)</w:t>
      </w:r>
      <w:r>
        <w:tab/>
      </w:r>
      <w:r w:rsidR="00F722FC">
        <w:t xml:space="preserve">An additional five delegates, </w:t>
      </w:r>
      <w:r w:rsidR="00B91814">
        <w:t xml:space="preserve">each of </w:t>
      </w:r>
      <w:r w:rsidR="00F722FC">
        <w:t>who</w:t>
      </w:r>
      <w:r w:rsidR="00B91814">
        <w:t>m shall be</w:t>
      </w:r>
      <w:r w:rsidR="00F722FC">
        <w:t xml:space="preserve"> either a public member or board</w:t>
      </w:r>
      <w:r>
        <w:t xml:space="preserve"> </w:t>
      </w:r>
      <w:r w:rsidR="00F722FC">
        <w:t xml:space="preserve">administrator from a state licensing board, shall be chosen by the </w:t>
      </w:r>
      <w:r w:rsidR="00B91814">
        <w:t>e</w:t>
      </w:r>
      <w:r w:rsidR="00F722FC">
        <w:t>xecutive</w:t>
      </w:r>
      <w:r>
        <w:t xml:space="preserve"> </w:t>
      </w:r>
      <w:r w:rsidR="00B91814">
        <w:t>c</w:t>
      </w:r>
      <w:r w:rsidR="00F722FC">
        <w:t xml:space="preserve">ommittee from a pool of nominees provided by the </w:t>
      </w:r>
      <w:r w:rsidR="00B91814">
        <w:t>c</w:t>
      </w:r>
      <w:r w:rsidR="00F722FC">
        <w:t xml:space="preserve">ommission at </w:t>
      </w:r>
      <w:r w:rsidR="00B91814">
        <w:t>l</w:t>
      </w:r>
      <w:r w:rsidR="00F722FC">
        <w:t>arge.</w:t>
      </w:r>
    </w:p>
    <w:p w:rsidR="00F722FC" w:rsidRDefault="006653A9" w:rsidP="00F722FC">
      <w:r>
        <w:tab/>
        <w:t>(3)</w:t>
      </w:r>
      <w:r>
        <w:tab/>
      </w:r>
      <w:r w:rsidR="00F722FC">
        <w:t>Any delegate may be removed or suspended from office as provided by the law of</w:t>
      </w:r>
      <w:r>
        <w:t xml:space="preserve"> </w:t>
      </w:r>
      <w:r w:rsidR="00F722FC">
        <w:t>the state from which the delegate is appointed.</w:t>
      </w:r>
    </w:p>
    <w:p w:rsidR="00F722FC" w:rsidRDefault="006653A9" w:rsidP="00F722FC">
      <w:r>
        <w:tab/>
        <w:t>(4)</w:t>
      </w:r>
      <w:r>
        <w:tab/>
      </w:r>
      <w:r w:rsidR="00A8095D">
        <w:t>A</w:t>
      </w:r>
      <w:r w:rsidR="00F722FC">
        <w:t xml:space="preserve"> member state</w:t>
      </w:r>
      <w:r w:rsidR="00A8095D">
        <w:t>’s licensing</w:t>
      </w:r>
      <w:r w:rsidR="00F722FC">
        <w:t xml:space="preserve"> board shall fill any vacancy occurring on the </w:t>
      </w:r>
      <w:r>
        <w:t>c</w:t>
      </w:r>
      <w:r w:rsidR="00F722FC">
        <w:t>ommission</w:t>
      </w:r>
      <w:r>
        <w:t xml:space="preserve"> </w:t>
      </w:r>
      <w:r w:rsidR="00F722FC">
        <w:t>within 90 days.</w:t>
      </w:r>
    </w:p>
    <w:p w:rsidR="00F722FC" w:rsidRDefault="006653A9" w:rsidP="00F722FC">
      <w:r>
        <w:tab/>
        <w:t>(5)</w:t>
      </w:r>
      <w:r>
        <w:tab/>
      </w:r>
      <w:r w:rsidR="00F722FC">
        <w:t>Each delegate shall be entitled to one vote with regard to the promulgation of</w:t>
      </w:r>
      <w:r>
        <w:t xml:space="preserve"> </w:t>
      </w:r>
      <w:r w:rsidR="00F722FC">
        <w:t>rules and creation of bylaws and shall otherwise have an opportunity to participate</w:t>
      </w:r>
      <w:r>
        <w:t xml:space="preserve"> </w:t>
      </w:r>
      <w:r w:rsidR="00F722FC">
        <w:t xml:space="preserve">in the business and affairs of the </w:t>
      </w:r>
      <w:r>
        <w:t>c</w:t>
      </w:r>
      <w:r w:rsidR="00F722FC">
        <w:t>ommission.</w:t>
      </w:r>
    </w:p>
    <w:p w:rsidR="00F722FC" w:rsidRDefault="006653A9" w:rsidP="00F722FC">
      <w:r>
        <w:tab/>
        <w:t>(6)</w:t>
      </w:r>
      <w:r>
        <w:tab/>
      </w:r>
      <w:r w:rsidR="00F722FC">
        <w:t>A delegate shall vote in person or by other means as provided in the bylaws.</w:t>
      </w:r>
      <w:r>
        <w:t xml:space="preserve">  </w:t>
      </w:r>
      <w:r w:rsidR="00F722FC">
        <w:t>The bylaws may provide for delegates’ participation in meetings by telephone or</w:t>
      </w:r>
      <w:r>
        <w:t xml:space="preserve"> </w:t>
      </w:r>
      <w:r w:rsidR="00F722FC">
        <w:t>other means of communication.</w:t>
      </w:r>
    </w:p>
    <w:p w:rsidR="00F722FC" w:rsidRDefault="006653A9" w:rsidP="00F722FC">
      <w:r>
        <w:tab/>
        <w:t>(7)</w:t>
      </w:r>
      <w:r>
        <w:tab/>
      </w:r>
      <w:r w:rsidR="00F722FC">
        <w:t xml:space="preserve">The </w:t>
      </w:r>
      <w:r>
        <w:t>c</w:t>
      </w:r>
      <w:r w:rsidR="00F722FC">
        <w:t>ommission shall meet at least once during each calendar year.</w:t>
      </w:r>
      <w:r>
        <w:t xml:space="preserve">  </w:t>
      </w:r>
      <w:r w:rsidR="00F722FC">
        <w:t>Additional meetings shall be held as set forth in the bylaws.</w:t>
      </w:r>
    </w:p>
    <w:p w:rsidR="00F722FC" w:rsidRDefault="006653A9" w:rsidP="00F722FC">
      <w:r>
        <w:tab/>
        <w:t>c</w:t>
      </w:r>
      <w:r w:rsidR="00F722FC">
        <w:t>.</w:t>
      </w:r>
      <w:r>
        <w:tab/>
      </w:r>
      <w:r w:rsidR="00F722FC">
        <w:t xml:space="preserve">The </w:t>
      </w:r>
      <w:r>
        <w:t>c</w:t>
      </w:r>
      <w:r w:rsidR="00F722FC">
        <w:t>ommission shall have the following powers and duties:</w:t>
      </w:r>
    </w:p>
    <w:p w:rsidR="00F722FC" w:rsidRDefault="006653A9" w:rsidP="00F722FC">
      <w:r>
        <w:tab/>
        <w:t>(1)</w:t>
      </w:r>
      <w:r>
        <w:tab/>
      </w:r>
      <w:r w:rsidR="007A5EBE">
        <w:t>e</w:t>
      </w:r>
      <w:r w:rsidR="00F722FC">
        <w:t xml:space="preserve">stablish the fiscal year of the </w:t>
      </w:r>
      <w:r>
        <w:t>c</w:t>
      </w:r>
      <w:r w:rsidR="00F722FC">
        <w:t>ommission;</w:t>
      </w:r>
    </w:p>
    <w:p w:rsidR="00F722FC" w:rsidRDefault="006653A9" w:rsidP="00F722FC">
      <w:r>
        <w:tab/>
        <w:t>(2)</w:t>
      </w:r>
      <w:r>
        <w:tab/>
      </w:r>
      <w:r w:rsidR="007A5EBE">
        <w:t>e</w:t>
      </w:r>
      <w:r w:rsidR="00F722FC">
        <w:t>stablish bylaws;</w:t>
      </w:r>
    </w:p>
    <w:p w:rsidR="00F722FC" w:rsidRDefault="006653A9" w:rsidP="00F722FC">
      <w:r>
        <w:tab/>
        <w:t>(3)</w:t>
      </w:r>
      <w:r>
        <w:tab/>
      </w:r>
      <w:r w:rsidR="007A5EBE">
        <w:t>e</w:t>
      </w:r>
      <w:r w:rsidR="00F722FC">
        <w:t xml:space="preserve">stablish a </w:t>
      </w:r>
      <w:r>
        <w:t>c</w:t>
      </w:r>
      <w:r w:rsidR="00F722FC">
        <w:t xml:space="preserve">ode of </w:t>
      </w:r>
      <w:r>
        <w:t>e</w:t>
      </w:r>
      <w:r w:rsidR="00F722FC">
        <w:t>thics;</w:t>
      </w:r>
    </w:p>
    <w:p w:rsidR="00F722FC" w:rsidRDefault="006653A9" w:rsidP="00F722FC">
      <w:r>
        <w:tab/>
        <w:t>(4)</w:t>
      </w:r>
      <w:r>
        <w:tab/>
      </w:r>
      <w:r w:rsidR="007A5EBE">
        <w:t>m</w:t>
      </w:r>
      <w:r w:rsidR="00F722FC">
        <w:t>aintain its financial records in accordance with the bylaws;</w:t>
      </w:r>
    </w:p>
    <w:p w:rsidR="00F722FC" w:rsidRDefault="006653A9" w:rsidP="00F722FC">
      <w:r>
        <w:tab/>
        <w:t>(5)</w:t>
      </w:r>
      <w:r>
        <w:tab/>
      </w:r>
      <w:r w:rsidR="007A5EBE">
        <w:t>m</w:t>
      </w:r>
      <w:r w:rsidR="00F722FC">
        <w:t xml:space="preserve">eet and take actions as are consistent with the provisions of this </w:t>
      </w:r>
      <w:r>
        <w:t>c</w:t>
      </w:r>
      <w:r w:rsidR="00F722FC">
        <w:t>ompact and the</w:t>
      </w:r>
      <w:r>
        <w:t xml:space="preserve"> </w:t>
      </w:r>
      <w:r w:rsidR="00F722FC">
        <w:t>bylaws;</w:t>
      </w:r>
    </w:p>
    <w:p w:rsidR="00F722FC" w:rsidRDefault="006653A9" w:rsidP="00F722FC">
      <w:r>
        <w:tab/>
        <w:t>(6)</w:t>
      </w:r>
      <w:r>
        <w:tab/>
      </w:r>
      <w:r w:rsidR="007A5EBE">
        <w:t>p</w:t>
      </w:r>
      <w:r w:rsidR="00F722FC">
        <w:t xml:space="preserve">romulgate uniform rules to facilitate and coordinate </w:t>
      </w:r>
      <w:r w:rsidR="007A5EBE">
        <w:t xml:space="preserve">the </w:t>
      </w:r>
      <w:r w:rsidR="00F722FC">
        <w:t>implementation and</w:t>
      </w:r>
      <w:r>
        <w:t xml:space="preserve"> </w:t>
      </w:r>
      <w:r w:rsidR="00F722FC">
        <w:t xml:space="preserve">administration of this </w:t>
      </w:r>
      <w:r>
        <w:t>c</w:t>
      </w:r>
      <w:r w:rsidR="007A5EBE">
        <w:t>ompact, which</w:t>
      </w:r>
      <w:r w:rsidR="00F722FC">
        <w:t xml:space="preserve"> rules shall have the force and effect of law and</w:t>
      </w:r>
      <w:r>
        <w:t xml:space="preserve"> </w:t>
      </w:r>
      <w:r w:rsidR="00F722FC">
        <w:t>shall be binding in all member states;</w:t>
      </w:r>
    </w:p>
    <w:p w:rsidR="00F722FC" w:rsidRDefault="006653A9" w:rsidP="00F722FC">
      <w:r>
        <w:tab/>
        <w:t>(7)</w:t>
      </w:r>
      <w:r>
        <w:tab/>
      </w:r>
      <w:r w:rsidR="007A5EBE">
        <w:t>b</w:t>
      </w:r>
      <w:r w:rsidR="00F722FC">
        <w:t xml:space="preserve">ring and prosecute legal proceedings or actions in the name of the </w:t>
      </w:r>
      <w:r>
        <w:t>c</w:t>
      </w:r>
      <w:r w:rsidR="00F722FC">
        <w:t>ommission,</w:t>
      </w:r>
      <w:r>
        <w:t xml:space="preserve"> </w:t>
      </w:r>
      <w:r w:rsidR="00F722FC">
        <w:t>provided that the standing of any state audiology or speech-language pathology</w:t>
      </w:r>
      <w:r>
        <w:t xml:space="preserve"> </w:t>
      </w:r>
      <w:r w:rsidR="00F722FC">
        <w:t>licensing board to sue or be sued under applicable law shall not be affected;</w:t>
      </w:r>
    </w:p>
    <w:p w:rsidR="00F722FC" w:rsidRDefault="006653A9" w:rsidP="00F722FC">
      <w:r>
        <w:tab/>
        <w:t>(8)</w:t>
      </w:r>
      <w:r>
        <w:tab/>
      </w:r>
      <w:r w:rsidR="007A5EBE">
        <w:t>p</w:t>
      </w:r>
      <w:r w:rsidR="00F722FC">
        <w:t>urchase and maintain insurance and bonds;</w:t>
      </w:r>
    </w:p>
    <w:p w:rsidR="00F722FC" w:rsidRDefault="006653A9" w:rsidP="00F722FC">
      <w:r>
        <w:tab/>
        <w:t>(9)</w:t>
      </w:r>
      <w:r>
        <w:tab/>
      </w:r>
      <w:r w:rsidR="007A5EBE">
        <w:t>b</w:t>
      </w:r>
      <w:r w:rsidR="00F722FC">
        <w:t>orrow, accept, or contract for services of personnel, including, but not limited</w:t>
      </w:r>
      <w:r>
        <w:t xml:space="preserve"> </w:t>
      </w:r>
      <w:r w:rsidR="00F722FC">
        <w:t>to, employees of a member state;</w:t>
      </w:r>
    </w:p>
    <w:p w:rsidR="00F722FC" w:rsidRDefault="006653A9" w:rsidP="00F722FC">
      <w:r>
        <w:tab/>
        <w:t xml:space="preserve">(10) </w:t>
      </w:r>
      <w:r w:rsidR="00F722FC">
        <w:t xml:space="preserve"> </w:t>
      </w:r>
      <w:r w:rsidR="007A5EBE">
        <w:t>h</w:t>
      </w:r>
      <w:r w:rsidR="00F722FC">
        <w:t>ire employees, elect or appoint officers, fix compensation, define duties, grant</w:t>
      </w:r>
      <w:r>
        <w:t xml:space="preserve"> </w:t>
      </w:r>
      <w:r w:rsidR="00F722FC">
        <w:t xml:space="preserve">individuals appropriate authority to carry out the purposes of the </w:t>
      </w:r>
      <w:r>
        <w:t xml:space="preserve">compact, and </w:t>
      </w:r>
      <w:r w:rsidR="00F722FC">
        <w:t xml:space="preserve">establish the </w:t>
      </w:r>
      <w:r>
        <w:t>c</w:t>
      </w:r>
      <w:r w:rsidR="00F722FC">
        <w:t>ommission’s personnel policies and pr</w:t>
      </w:r>
      <w:r>
        <w:t xml:space="preserve">ograms relating to conflicts of </w:t>
      </w:r>
      <w:r w:rsidR="00F722FC">
        <w:t>interest, qualifications of personnel, and other related personnel matters;</w:t>
      </w:r>
    </w:p>
    <w:p w:rsidR="00F722FC" w:rsidRDefault="006653A9" w:rsidP="00F722FC">
      <w:r>
        <w:tab/>
        <w:t xml:space="preserve">(11) </w:t>
      </w:r>
      <w:r w:rsidR="00F722FC">
        <w:t xml:space="preserve"> </w:t>
      </w:r>
      <w:r w:rsidR="00A679A4">
        <w:t>a</w:t>
      </w:r>
      <w:r w:rsidR="00F722FC">
        <w:t>ccept any and all appropriate donations and grants of money, equipment, supplies,</w:t>
      </w:r>
      <w:r>
        <w:t xml:space="preserve"> </w:t>
      </w:r>
      <w:r w:rsidR="00F722FC">
        <w:t>materials</w:t>
      </w:r>
      <w:r w:rsidR="00A679A4">
        <w:t>,</w:t>
      </w:r>
      <w:r w:rsidR="00F722FC">
        <w:t xml:space="preserve"> and services, and receive, utilize</w:t>
      </w:r>
      <w:r w:rsidR="000A1488">
        <w:t>,</w:t>
      </w:r>
      <w:r w:rsidR="00F722FC">
        <w:t xml:space="preserve"> and dispose of the same; provided that</w:t>
      </w:r>
      <w:r>
        <w:t xml:space="preserve"> </w:t>
      </w:r>
      <w:r w:rsidR="00F722FC">
        <w:t xml:space="preserve">at all times the </w:t>
      </w:r>
      <w:r>
        <w:t>c</w:t>
      </w:r>
      <w:r w:rsidR="00F722FC">
        <w:t>ommission shall avoid any appearance of impropriety or conflict</w:t>
      </w:r>
      <w:r>
        <w:t xml:space="preserve"> </w:t>
      </w:r>
      <w:r w:rsidR="00F722FC">
        <w:t>of interest;</w:t>
      </w:r>
    </w:p>
    <w:p w:rsidR="00F722FC" w:rsidRDefault="006653A9" w:rsidP="00F722FC">
      <w:r>
        <w:tab/>
        <w:t xml:space="preserve">(12) </w:t>
      </w:r>
      <w:r w:rsidR="00A679A4">
        <w:t xml:space="preserve"> l</w:t>
      </w:r>
      <w:r w:rsidR="00F722FC">
        <w:t>ease, purchase, accept appropriate gifts or donations of, or otherwise to own,</w:t>
      </w:r>
      <w:r>
        <w:t xml:space="preserve"> </w:t>
      </w:r>
      <w:r w:rsidR="00F722FC">
        <w:t>hold, improve</w:t>
      </w:r>
      <w:r w:rsidR="00A679A4">
        <w:t>,</w:t>
      </w:r>
      <w:r w:rsidR="00F722FC">
        <w:t xml:space="preserve"> or use, any property, real, personal or mixed; provided that at all</w:t>
      </w:r>
      <w:r>
        <w:t xml:space="preserve"> </w:t>
      </w:r>
      <w:r w:rsidR="00F722FC">
        <w:t xml:space="preserve">times the </w:t>
      </w:r>
      <w:r>
        <w:t>c</w:t>
      </w:r>
      <w:r w:rsidR="00F722FC">
        <w:t>ommission shall avoid any appearance of impropriety;</w:t>
      </w:r>
    </w:p>
    <w:p w:rsidR="00F722FC" w:rsidRDefault="006653A9" w:rsidP="00F722FC">
      <w:r>
        <w:tab/>
        <w:t xml:space="preserve">(13)  </w:t>
      </w:r>
      <w:r w:rsidR="00A679A4">
        <w:t>s</w:t>
      </w:r>
      <w:r w:rsidR="00F722FC">
        <w:t>ell</w:t>
      </w:r>
      <w:r w:rsidR="00A679A4">
        <w:t>,</w:t>
      </w:r>
      <w:r w:rsidR="00F722FC">
        <w:t xml:space="preserve"> convey, mortgage, pledge, lease, exchange, abandon, or otherwise dispose of</w:t>
      </w:r>
      <w:r>
        <w:t xml:space="preserve"> </w:t>
      </w:r>
      <w:r w:rsidR="00F722FC">
        <w:t>any property real, personal, or mixed;</w:t>
      </w:r>
    </w:p>
    <w:p w:rsidR="00F722FC" w:rsidRDefault="006653A9" w:rsidP="00F722FC">
      <w:r>
        <w:tab/>
        <w:t xml:space="preserve">(14)  </w:t>
      </w:r>
      <w:r w:rsidR="00A679A4">
        <w:t>e</w:t>
      </w:r>
      <w:r w:rsidR="00F722FC">
        <w:t>stablish a budget and make expenditures;</w:t>
      </w:r>
    </w:p>
    <w:p w:rsidR="00F722FC" w:rsidRDefault="006653A9" w:rsidP="00F722FC">
      <w:r>
        <w:tab/>
        <w:t xml:space="preserve">(15)  </w:t>
      </w:r>
      <w:r w:rsidR="00A679A4">
        <w:t>b</w:t>
      </w:r>
      <w:r w:rsidR="00F722FC">
        <w:t>orrow money;</w:t>
      </w:r>
    </w:p>
    <w:p w:rsidR="00F722FC" w:rsidRDefault="00243011" w:rsidP="00F722FC">
      <w:r>
        <w:tab/>
        <w:t xml:space="preserve">(16) </w:t>
      </w:r>
      <w:r w:rsidR="00A679A4">
        <w:t>a</w:t>
      </w:r>
      <w:r w:rsidR="00F722FC">
        <w:t>ppoint committees, including standing committees composed of members and</w:t>
      </w:r>
      <w:r>
        <w:t xml:space="preserve"> </w:t>
      </w:r>
      <w:r w:rsidR="00F722FC">
        <w:t xml:space="preserve">other interested persons as may be designated in this </w:t>
      </w:r>
      <w:r>
        <w:t>c</w:t>
      </w:r>
      <w:r w:rsidR="00F722FC">
        <w:t>ompact and the bylaws;</w:t>
      </w:r>
    </w:p>
    <w:p w:rsidR="00F722FC" w:rsidRDefault="00243011" w:rsidP="00F722FC">
      <w:r>
        <w:tab/>
        <w:t xml:space="preserve">(17)  </w:t>
      </w:r>
      <w:r w:rsidR="00A679A4">
        <w:t>p</w:t>
      </w:r>
      <w:r w:rsidR="00F722FC">
        <w:t>rovide and receive information from, and cooperate with, law enforcement</w:t>
      </w:r>
      <w:r>
        <w:t xml:space="preserve"> </w:t>
      </w:r>
      <w:r w:rsidR="00F722FC">
        <w:t>agencies;</w:t>
      </w:r>
    </w:p>
    <w:p w:rsidR="00F722FC" w:rsidRDefault="00243011" w:rsidP="00F722FC">
      <w:r>
        <w:tab/>
        <w:t xml:space="preserve">(18)  </w:t>
      </w:r>
      <w:r w:rsidR="00A679A4">
        <w:t>e</w:t>
      </w:r>
      <w:r w:rsidR="00F722FC">
        <w:t xml:space="preserve">stablish and elect an </w:t>
      </w:r>
      <w:r>
        <w:t>e</w:t>
      </w:r>
      <w:r w:rsidR="00F722FC">
        <w:t xml:space="preserve">xecutive </w:t>
      </w:r>
      <w:r>
        <w:t>c</w:t>
      </w:r>
      <w:r w:rsidR="00F722FC">
        <w:t>ommittee; and</w:t>
      </w:r>
    </w:p>
    <w:p w:rsidR="003E67DC" w:rsidRDefault="00243011" w:rsidP="003E67DC">
      <w:r>
        <w:tab/>
        <w:t xml:space="preserve">(19)  </w:t>
      </w:r>
      <w:r w:rsidR="00A679A4">
        <w:t>p</w:t>
      </w:r>
      <w:r w:rsidR="003E67DC">
        <w:t>erform other functions as may be necessary or appropriate</w:t>
      </w:r>
      <w:r>
        <w:t xml:space="preserve"> </w:t>
      </w:r>
      <w:r w:rsidR="003E67DC">
        <w:t>to achieve the purposes</w:t>
      </w:r>
      <w:r>
        <w:t xml:space="preserve"> </w:t>
      </w:r>
      <w:r w:rsidR="003E67DC">
        <w:t xml:space="preserve">of this </w:t>
      </w:r>
      <w:r>
        <w:t>c</w:t>
      </w:r>
      <w:r w:rsidR="003E67DC">
        <w:t>ompact consistent with the state regulation of audiology and speech-language pathology licensure and practice.</w:t>
      </w:r>
    </w:p>
    <w:p w:rsidR="003E67DC" w:rsidRDefault="00243011" w:rsidP="003E67DC">
      <w:r>
        <w:tab/>
        <w:t>d</w:t>
      </w:r>
      <w:r w:rsidR="003E67DC">
        <w:t>.</w:t>
      </w:r>
      <w:r>
        <w:tab/>
      </w:r>
      <w:r w:rsidR="004B1D0C">
        <w:t xml:space="preserve">(1)  </w:t>
      </w:r>
      <w:r w:rsidR="003E67DC">
        <w:t xml:space="preserve">The </w:t>
      </w:r>
      <w:r>
        <w:t>e</w:t>
      </w:r>
      <w:r w:rsidR="003E67DC">
        <w:t xml:space="preserve">xecutive </w:t>
      </w:r>
      <w:r>
        <w:t>c</w:t>
      </w:r>
      <w:r w:rsidR="003E67DC">
        <w:t xml:space="preserve">ommittee </w:t>
      </w:r>
      <w:r w:rsidR="004B1D0C">
        <w:t xml:space="preserve">of the commission </w:t>
      </w:r>
      <w:r w:rsidR="003E67DC">
        <w:t xml:space="preserve">shall have the power to act on behalf of the </w:t>
      </w:r>
      <w:r>
        <w:t>c</w:t>
      </w:r>
      <w:r w:rsidR="003E67DC">
        <w:t>ommission</w:t>
      </w:r>
      <w:r>
        <w:t xml:space="preserve"> </w:t>
      </w:r>
      <w:r w:rsidR="003E67DC">
        <w:t xml:space="preserve">according to the terms of this </w:t>
      </w:r>
      <w:r>
        <w:t>c</w:t>
      </w:r>
      <w:r w:rsidR="004B1D0C">
        <w:t>ompact.</w:t>
      </w:r>
    </w:p>
    <w:p w:rsidR="003E67DC" w:rsidRDefault="00243011" w:rsidP="003E67DC">
      <w:r>
        <w:tab/>
        <w:t>(</w:t>
      </w:r>
      <w:r w:rsidR="004B1D0C">
        <w:t>2</w:t>
      </w:r>
      <w:r>
        <w:t>)</w:t>
      </w:r>
      <w:r>
        <w:tab/>
      </w:r>
      <w:r w:rsidR="003E67DC">
        <w:t xml:space="preserve">The </w:t>
      </w:r>
      <w:r>
        <w:t>e</w:t>
      </w:r>
      <w:r w:rsidR="003E67DC">
        <w:t xml:space="preserve">xecutive </w:t>
      </w:r>
      <w:r>
        <w:t>c</w:t>
      </w:r>
      <w:r w:rsidR="003E67DC">
        <w:t>ommittee shall</w:t>
      </w:r>
      <w:r w:rsidR="004B1D0C">
        <w:t xml:space="preserve"> compri</w:t>
      </w:r>
      <w:r w:rsidR="003E67DC">
        <w:t>se 10 members</w:t>
      </w:r>
      <w:r w:rsidR="004B1D0C">
        <w:t>, including:  s</w:t>
      </w:r>
      <w:r w:rsidR="003E67DC">
        <w:t xml:space="preserve">even voting members who are elected by the </w:t>
      </w:r>
      <w:r>
        <w:t>c</w:t>
      </w:r>
      <w:r w:rsidR="003E67DC">
        <w:t>ommission from the</w:t>
      </w:r>
      <w:r>
        <w:t xml:space="preserve"> </w:t>
      </w:r>
      <w:r w:rsidR="003E67DC">
        <w:t xml:space="preserve">current membership of the </w:t>
      </w:r>
      <w:r>
        <w:t>c</w:t>
      </w:r>
      <w:r w:rsidR="003E67DC">
        <w:t>ommission;</w:t>
      </w:r>
      <w:r w:rsidR="004B1D0C">
        <w:t xml:space="preserve"> t</w:t>
      </w:r>
      <w:r w:rsidR="003E67DC">
        <w:t>wo ex-officio</w:t>
      </w:r>
      <w:r w:rsidR="004B1D0C">
        <w:t xml:space="preserve"> member</w:t>
      </w:r>
      <w:r w:rsidR="003E67DC">
        <w:t>s, consisting of one nonvoting member from a recognized</w:t>
      </w:r>
      <w:r>
        <w:t xml:space="preserve"> </w:t>
      </w:r>
      <w:r w:rsidR="003E67DC">
        <w:t>national audiology professional association and one nonvoting member</w:t>
      </w:r>
      <w:r>
        <w:t xml:space="preserve"> </w:t>
      </w:r>
      <w:r w:rsidR="003E67DC">
        <w:t>from a recognized national speech-language pathology association; and</w:t>
      </w:r>
      <w:r w:rsidR="004B1D0C">
        <w:t xml:space="preserve"> o</w:t>
      </w:r>
      <w:r w:rsidR="003E67DC">
        <w:t>ne ex-officio, nonvoting member from the recognized membership</w:t>
      </w:r>
      <w:r>
        <w:t xml:space="preserve"> </w:t>
      </w:r>
      <w:r w:rsidR="003E67DC">
        <w:t>organization of the audiology and speech-language pathology</w:t>
      </w:r>
      <w:r>
        <w:t xml:space="preserve"> </w:t>
      </w:r>
      <w:r w:rsidR="003E67DC">
        <w:t>licensing boards.</w:t>
      </w:r>
      <w:r w:rsidR="004B1D0C">
        <w:t xml:space="preserve">  </w:t>
      </w:r>
      <w:r w:rsidR="003E67DC">
        <w:t>The ex-officio members shall be selected by their respective organizations.</w:t>
      </w:r>
    </w:p>
    <w:p w:rsidR="003E67DC" w:rsidRDefault="004B1D0C" w:rsidP="003E67DC">
      <w:r>
        <w:tab/>
        <w:t>e.</w:t>
      </w:r>
      <w:r>
        <w:tab/>
        <w:t xml:space="preserve">(1)  </w:t>
      </w:r>
      <w:r w:rsidR="003E67DC">
        <w:t xml:space="preserve">The </w:t>
      </w:r>
      <w:r>
        <w:t>c</w:t>
      </w:r>
      <w:r w:rsidR="003E67DC">
        <w:t xml:space="preserve">ommission may remove any member of the </w:t>
      </w:r>
      <w:r>
        <w:t>e</w:t>
      </w:r>
      <w:r w:rsidR="003E67DC">
        <w:t xml:space="preserve">xecutive </w:t>
      </w:r>
      <w:r>
        <w:t>c</w:t>
      </w:r>
      <w:r w:rsidR="003E67DC">
        <w:t>ommittee as provided</w:t>
      </w:r>
      <w:r>
        <w:t xml:space="preserve"> </w:t>
      </w:r>
      <w:r w:rsidR="003E67DC">
        <w:t>in bylaws.</w:t>
      </w:r>
    </w:p>
    <w:p w:rsidR="003E67DC" w:rsidRDefault="004B1D0C" w:rsidP="003E67DC">
      <w:r>
        <w:tab/>
        <w:t>(2)</w:t>
      </w:r>
      <w:r>
        <w:tab/>
      </w:r>
      <w:r w:rsidR="003E67DC">
        <w:t xml:space="preserve">The </w:t>
      </w:r>
      <w:r>
        <w:t>e</w:t>
      </w:r>
      <w:r w:rsidR="003E67DC">
        <w:t xml:space="preserve">xecutive </w:t>
      </w:r>
      <w:r>
        <w:t>c</w:t>
      </w:r>
      <w:r w:rsidR="003E67DC">
        <w:t>ommittee shall meet at least annually.</w:t>
      </w:r>
    </w:p>
    <w:p w:rsidR="003E67DC" w:rsidRDefault="004B1D0C" w:rsidP="003E67DC">
      <w:r>
        <w:tab/>
        <w:t>(3)</w:t>
      </w:r>
      <w:r>
        <w:tab/>
      </w:r>
      <w:r w:rsidR="003E67DC">
        <w:t xml:space="preserve">The </w:t>
      </w:r>
      <w:r>
        <w:t>e</w:t>
      </w:r>
      <w:r w:rsidR="003E67DC">
        <w:t xml:space="preserve">xecutive </w:t>
      </w:r>
      <w:r>
        <w:t>c</w:t>
      </w:r>
      <w:r w:rsidR="003E67DC">
        <w:t>ommittee shall have the following duties and responsibilities:</w:t>
      </w:r>
    </w:p>
    <w:p w:rsidR="003E67DC" w:rsidRDefault="004B1D0C" w:rsidP="003E67DC">
      <w:r>
        <w:tab/>
        <w:t>(a)</w:t>
      </w:r>
      <w:r>
        <w:tab/>
      </w:r>
      <w:r w:rsidR="00A679A4">
        <w:t>r</w:t>
      </w:r>
      <w:r w:rsidR="003E67DC">
        <w:t xml:space="preserve">ecommend to the entire </w:t>
      </w:r>
      <w:r>
        <w:t>c</w:t>
      </w:r>
      <w:r w:rsidR="003E67DC">
        <w:t>ommission changes to the rules or bylaws,</w:t>
      </w:r>
      <w:r>
        <w:t xml:space="preserve"> </w:t>
      </w:r>
      <w:r w:rsidR="003E67DC">
        <w:t xml:space="preserve">changes to this </w:t>
      </w:r>
      <w:r>
        <w:t>c</w:t>
      </w:r>
      <w:r w:rsidR="003E67DC">
        <w:t xml:space="preserve">ompact legislation, fees paid by </w:t>
      </w:r>
      <w:r>
        <w:t>c</w:t>
      </w:r>
      <w:r w:rsidR="003E67DC">
        <w:t>ompact member states</w:t>
      </w:r>
      <w:r>
        <w:t xml:space="preserve"> </w:t>
      </w:r>
      <w:r w:rsidR="003E67DC">
        <w:t xml:space="preserve">such as annual dues, and any commission </w:t>
      </w:r>
      <w:r>
        <w:t>c</w:t>
      </w:r>
      <w:r w:rsidR="003E67DC">
        <w:t>ompact fee charged to licensees</w:t>
      </w:r>
      <w:r>
        <w:t xml:space="preserve"> </w:t>
      </w:r>
      <w:r w:rsidR="003E67DC">
        <w:t>for the compact privilege;</w:t>
      </w:r>
    </w:p>
    <w:p w:rsidR="003E67DC" w:rsidRDefault="004B1D0C" w:rsidP="003E67DC">
      <w:r>
        <w:tab/>
        <w:t>(b)</w:t>
      </w:r>
      <w:r>
        <w:tab/>
      </w:r>
      <w:r w:rsidR="00A679A4">
        <w:t>e</w:t>
      </w:r>
      <w:r w:rsidR="003E67DC">
        <w:t xml:space="preserve">nsure </w:t>
      </w:r>
      <w:r>
        <w:t>c</w:t>
      </w:r>
      <w:r w:rsidR="003E67DC">
        <w:t>ompact administration services are appropriately provided,</w:t>
      </w:r>
      <w:r>
        <w:t xml:space="preserve"> </w:t>
      </w:r>
      <w:r w:rsidR="003E67DC">
        <w:t>contractual or otherwise;</w:t>
      </w:r>
    </w:p>
    <w:p w:rsidR="003E67DC" w:rsidRDefault="004B1D0C" w:rsidP="003E67DC">
      <w:r>
        <w:tab/>
        <w:t>(c)</w:t>
      </w:r>
      <w:r>
        <w:tab/>
      </w:r>
      <w:r w:rsidR="00A679A4">
        <w:t>p</w:t>
      </w:r>
      <w:r w:rsidR="003E67DC">
        <w:t>repare and recommend the budget;</w:t>
      </w:r>
    </w:p>
    <w:p w:rsidR="003E67DC" w:rsidRDefault="004B1D0C" w:rsidP="003E67DC">
      <w:r>
        <w:tab/>
        <w:t>(d)</w:t>
      </w:r>
      <w:r>
        <w:tab/>
      </w:r>
      <w:r w:rsidR="00A679A4">
        <w:t>m</w:t>
      </w:r>
      <w:r w:rsidR="003E67DC">
        <w:t xml:space="preserve">aintain financial records on behalf of the </w:t>
      </w:r>
      <w:r>
        <w:t>c</w:t>
      </w:r>
      <w:r w:rsidR="003E67DC">
        <w:t>ommission;</w:t>
      </w:r>
    </w:p>
    <w:p w:rsidR="003E67DC" w:rsidRDefault="004B1D0C" w:rsidP="003E67DC">
      <w:r>
        <w:tab/>
        <w:t>(e)</w:t>
      </w:r>
      <w:r>
        <w:tab/>
      </w:r>
      <w:r w:rsidR="00A679A4">
        <w:t>m</w:t>
      </w:r>
      <w:r w:rsidR="003E67DC">
        <w:t xml:space="preserve">onitor </w:t>
      </w:r>
      <w:r>
        <w:t>c</w:t>
      </w:r>
      <w:r w:rsidR="003E67DC">
        <w:t>ompact compliance of member states and provide</w:t>
      </w:r>
      <w:r>
        <w:t xml:space="preserve"> </w:t>
      </w:r>
      <w:r w:rsidR="003E67DC">
        <w:t xml:space="preserve">compliance reports to the </w:t>
      </w:r>
      <w:r>
        <w:t>c</w:t>
      </w:r>
      <w:r w:rsidR="003E67DC">
        <w:t>ommission;</w:t>
      </w:r>
    </w:p>
    <w:p w:rsidR="003E67DC" w:rsidRDefault="004B1D0C" w:rsidP="003E67DC">
      <w:r>
        <w:tab/>
        <w:t>(f)</w:t>
      </w:r>
      <w:r>
        <w:tab/>
      </w:r>
      <w:r w:rsidR="00A679A4">
        <w:t>e</w:t>
      </w:r>
      <w:r w:rsidR="003E67DC">
        <w:t>stablish additional committees as necessary; and</w:t>
      </w:r>
    </w:p>
    <w:p w:rsidR="003E67DC" w:rsidRDefault="004B1D0C" w:rsidP="003E67DC">
      <w:r>
        <w:tab/>
        <w:t>(g)</w:t>
      </w:r>
      <w:r>
        <w:tab/>
      </w:r>
      <w:r w:rsidR="00A679A4">
        <w:t>o</w:t>
      </w:r>
      <w:r w:rsidR="003E67DC">
        <w:t>ther duties as provided in rules or bylaws.</w:t>
      </w:r>
    </w:p>
    <w:p w:rsidR="003E67DC" w:rsidRDefault="004B1D0C" w:rsidP="003E67DC">
      <w:r>
        <w:tab/>
        <w:t>f</w:t>
      </w:r>
      <w:r w:rsidR="003E67DC">
        <w:t>.</w:t>
      </w:r>
      <w:r>
        <w:tab/>
      </w:r>
      <w:r w:rsidR="003E67DC">
        <w:t xml:space="preserve">All meetings </w:t>
      </w:r>
      <w:r>
        <w:t xml:space="preserve">of the commission </w:t>
      </w:r>
      <w:r w:rsidR="003E67DC">
        <w:t>shall be open to the public, and public notice of meetings shall be</w:t>
      </w:r>
      <w:r>
        <w:t xml:space="preserve"> </w:t>
      </w:r>
      <w:r w:rsidR="003E67DC">
        <w:t xml:space="preserve">given in the same manner as required under the rulemaking provisions in </w:t>
      </w:r>
      <w:r>
        <w:t>s</w:t>
      </w:r>
      <w:r w:rsidR="003E67DC">
        <w:t>ection</w:t>
      </w:r>
      <w:r>
        <w:t xml:space="preserve"> </w:t>
      </w:r>
      <w:r w:rsidR="003E67DC">
        <w:t>10</w:t>
      </w:r>
      <w:r>
        <w:t xml:space="preserve"> of this compact</w:t>
      </w:r>
      <w:r w:rsidR="003E67DC">
        <w:t>.</w:t>
      </w:r>
    </w:p>
    <w:p w:rsidR="003E67DC" w:rsidRDefault="004B1D0C" w:rsidP="003E67DC">
      <w:r>
        <w:tab/>
        <w:t>g</w:t>
      </w:r>
      <w:r w:rsidR="003E67DC">
        <w:t>.</w:t>
      </w:r>
      <w:r>
        <w:tab/>
      </w:r>
      <w:r w:rsidR="003E67DC">
        <w:t xml:space="preserve">The </w:t>
      </w:r>
      <w:r>
        <w:t>c</w:t>
      </w:r>
      <w:r w:rsidR="003E67DC">
        <w:t xml:space="preserve">ommission or the </w:t>
      </w:r>
      <w:r>
        <w:t>e</w:t>
      </w:r>
      <w:r w:rsidR="003E67DC">
        <w:t xml:space="preserve">xecutive </w:t>
      </w:r>
      <w:r>
        <w:t>c</w:t>
      </w:r>
      <w:r w:rsidR="003E67DC">
        <w:t>ommittee or other committees of the</w:t>
      </w:r>
      <w:r>
        <w:t xml:space="preserve"> c</w:t>
      </w:r>
      <w:r w:rsidR="003E67DC">
        <w:t xml:space="preserve">ommission may convene in a closed, non-public meeting if the </w:t>
      </w:r>
      <w:r>
        <w:t>c</w:t>
      </w:r>
      <w:r w:rsidR="003E67DC">
        <w:t>ommission</w:t>
      </w:r>
      <w:r>
        <w:t xml:space="preserve"> </w:t>
      </w:r>
      <w:r w:rsidR="003E67DC">
        <w:t xml:space="preserve">or </w:t>
      </w:r>
      <w:r>
        <w:t>e</w:t>
      </w:r>
      <w:r w:rsidR="003E67DC">
        <w:t xml:space="preserve">xecutive </w:t>
      </w:r>
      <w:r>
        <w:t>c</w:t>
      </w:r>
      <w:r w:rsidR="003E67DC">
        <w:t xml:space="preserve">ommittee or other committees of the </w:t>
      </w:r>
      <w:r>
        <w:t>c</w:t>
      </w:r>
      <w:r w:rsidR="003E67DC">
        <w:t xml:space="preserve">ommission </w:t>
      </w:r>
      <w:r w:rsidR="00A679A4">
        <w:t xml:space="preserve">are to </w:t>
      </w:r>
      <w:r w:rsidR="003E67DC">
        <w:t>discuss:</w:t>
      </w:r>
    </w:p>
    <w:p w:rsidR="003E67DC" w:rsidRDefault="004B1D0C" w:rsidP="003E67DC">
      <w:r>
        <w:tab/>
        <w:t>(1)</w:t>
      </w:r>
      <w:r>
        <w:tab/>
      </w:r>
      <w:r w:rsidR="00A679A4">
        <w:t>n</w:t>
      </w:r>
      <w:r w:rsidR="003E67DC">
        <w:t>on-compliance of a member state with its obligations under the</w:t>
      </w:r>
      <w:r>
        <w:t xml:space="preserve"> c</w:t>
      </w:r>
      <w:r w:rsidR="003E67DC">
        <w:t>ompact;</w:t>
      </w:r>
    </w:p>
    <w:p w:rsidR="003E67DC" w:rsidRDefault="004B1D0C" w:rsidP="003E67DC">
      <w:r>
        <w:tab/>
        <w:t>(2)</w:t>
      </w:r>
      <w:r>
        <w:tab/>
      </w:r>
      <w:r w:rsidR="00A679A4">
        <w:t>t</w:t>
      </w:r>
      <w:r w:rsidR="003E67DC">
        <w:t>he employment, compensation, discipline</w:t>
      </w:r>
      <w:r w:rsidR="00A679A4">
        <w:t>,</w:t>
      </w:r>
      <w:r w:rsidR="003E67DC">
        <w:t xml:space="preserve"> or other matters, practices</w:t>
      </w:r>
      <w:r w:rsidR="00A679A4">
        <w:t>,</w:t>
      </w:r>
      <w:r w:rsidR="003E67DC">
        <w:t xml:space="preserve"> or</w:t>
      </w:r>
      <w:r>
        <w:t xml:space="preserve"> </w:t>
      </w:r>
      <w:r w:rsidR="003E67DC">
        <w:t>procedures related to specific employees or other matters related to the</w:t>
      </w:r>
      <w:r>
        <w:t xml:space="preserve"> c</w:t>
      </w:r>
      <w:r w:rsidR="003E67DC">
        <w:t>ommission’s internal personnel practices and procedures;</w:t>
      </w:r>
    </w:p>
    <w:p w:rsidR="003E67DC" w:rsidRDefault="004B1D0C" w:rsidP="003E67DC">
      <w:r>
        <w:tab/>
        <w:t>(3)</w:t>
      </w:r>
      <w:r>
        <w:tab/>
      </w:r>
      <w:r w:rsidR="00A679A4">
        <w:t>c</w:t>
      </w:r>
      <w:r w:rsidR="003E67DC">
        <w:t>urrent, threatened, or reasonably anticipated litigation;</w:t>
      </w:r>
    </w:p>
    <w:p w:rsidR="003E67DC" w:rsidRDefault="004B1D0C" w:rsidP="003E67DC">
      <w:r>
        <w:tab/>
        <w:t>(4)</w:t>
      </w:r>
      <w:r>
        <w:tab/>
      </w:r>
      <w:r w:rsidR="00A679A4">
        <w:t>n</w:t>
      </w:r>
      <w:r w:rsidR="003E67DC">
        <w:t>egotiation of contracts for the purchase, lease, or sale of goods, services, or</w:t>
      </w:r>
      <w:r>
        <w:t xml:space="preserve"> </w:t>
      </w:r>
      <w:r w:rsidR="003E67DC">
        <w:t>real estate;</w:t>
      </w:r>
    </w:p>
    <w:p w:rsidR="003E67DC" w:rsidRDefault="004B1D0C" w:rsidP="003E67DC">
      <w:r>
        <w:tab/>
        <w:t>(5)</w:t>
      </w:r>
      <w:r>
        <w:tab/>
      </w:r>
      <w:r w:rsidR="00A679A4">
        <w:t>a</w:t>
      </w:r>
      <w:r w:rsidR="003E67DC">
        <w:t>ccusing any person of a crime or formally censuring any person;</w:t>
      </w:r>
    </w:p>
    <w:p w:rsidR="003E67DC" w:rsidRDefault="004B1D0C" w:rsidP="003E67DC">
      <w:r>
        <w:tab/>
        <w:t>(6)</w:t>
      </w:r>
      <w:r>
        <w:tab/>
      </w:r>
      <w:r w:rsidR="00A679A4">
        <w:t>d</w:t>
      </w:r>
      <w:r w:rsidR="003E67DC">
        <w:t>isclosure of trade secrets or commercial or financial information that is</w:t>
      </w:r>
      <w:r>
        <w:t xml:space="preserve"> </w:t>
      </w:r>
      <w:r w:rsidR="003E67DC">
        <w:t>privileged or confidential;</w:t>
      </w:r>
    </w:p>
    <w:p w:rsidR="003E67DC" w:rsidRDefault="004B1D0C" w:rsidP="003E67DC">
      <w:r>
        <w:tab/>
        <w:t>(7)</w:t>
      </w:r>
      <w:r>
        <w:tab/>
      </w:r>
      <w:r w:rsidR="00A679A4">
        <w:t>d</w:t>
      </w:r>
      <w:r w:rsidR="003E67DC">
        <w:t>isclosure of information of a personal nature where disclosure would</w:t>
      </w:r>
      <w:r>
        <w:t xml:space="preserve"> </w:t>
      </w:r>
      <w:r w:rsidR="003E67DC">
        <w:t>constitute a clearly unwarranted invasion of personal privacy;</w:t>
      </w:r>
    </w:p>
    <w:p w:rsidR="004B1D0C" w:rsidRDefault="004B1D0C" w:rsidP="003E67DC">
      <w:r>
        <w:tab/>
        <w:t>(8)</w:t>
      </w:r>
      <w:r>
        <w:tab/>
      </w:r>
      <w:r w:rsidR="00A679A4">
        <w:t>d</w:t>
      </w:r>
      <w:r w:rsidR="003E67DC">
        <w:t>isclosure of investigative records compiled for law enforcement purposes;</w:t>
      </w:r>
    </w:p>
    <w:p w:rsidR="003E67DC" w:rsidRDefault="004B1D0C" w:rsidP="003E67DC">
      <w:r>
        <w:tab/>
        <w:t>(9)</w:t>
      </w:r>
      <w:r>
        <w:tab/>
      </w:r>
      <w:r w:rsidR="00A679A4">
        <w:t>d</w:t>
      </w:r>
      <w:r w:rsidR="003E67DC">
        <w:t>isclosure of information related to any investigative reports prepared by or</w:t>
      </w:r>
      <w:r>
        <w:t xml:space="preserve"> </w:t>
      </w:r>
      <w:r w:rsidR="003E67DC">
        <w:t xml:space="preserve">on behalf of or for use of the </w:t>
      </w:r>
      <w:r>
        <w:t>c</w:t>
      </w:r>
      <w:r w:rsidR="003E67DC">
        <w:t>ommission or other committee charged with</w:t>
      </w:r>
      <w:r>
        <w:t xml:space="preserve"> </w:t>
      </w:r>
      <w:r w:rsidR="003E67DC">
        <w:t>responsibility of investigation or determination of compliance issues pursuant</w:t>
      </w:r>
      <w:r>
        <w:t xml:space="preserve"> </w:t>
      </w:r>
      <w:r w:rsidR="003E67DC">
        <w:t xml:space="preserve">to the </w:t>
      </w:r>
      <w:r>
        <w:t>c</w:t>
      </w:r>
      <w:r w:rsidR="003E67DC">
        <w:t>ompact; or</w:t>
      </w:r>
    </w:p>
    <w:p w:rsidR="003E67DC" w:rsidRDefault="004B1D0C" w:rsidP="003E67DC">
      <w:r>
        <w:tab/>
        <w:t xml:space="preserve">(10)  </w:t>
      </w:r>
      <w:r w:rsidR="00A679A4">
        <w:t>m</w:t>
      </w:r>
      <w:r w:rsidR="003E67DC">
        <w:t>atters specifically exempted from disclosure by federal or member</w:t>
      </w:r>
      <w:r>
        <w:t xml:space="preserve"> </w:t>
      </w:r>
      <w:r w:rsidR="003E67DC">
        <w:t>state statute.</w:t>
      </w:r>
    </w:p>
    <w:p w:rsidR="003E67DC" w:rsidRDefault="004B1D0C" w:rsidP="003E67DC">
      <w:r>
        <w:tab/>
        <w:t>h</w:t>
      </w:r>
      <w:r w:rsidR="003E67DC">
        <w:t>.</w:t>
      </w:r>
      <w:r>
        <w:tab/>
      </w:r>
      <w:r w:rsidR="003E67DC">
        <w:t xml:space="preserve">If a meeting, or portion of a meeting, is closed pursuant to </w:t>
      </w:r>
      <w:r>
        <w:t>subsection g. of this section</w:t>
      </w:r>
      <w:r w:rsidR="003E67DC">
        <w:t>, the</w:t>
      </w:r>
      <w:r>
        <w:t xml:space="preserve"> c</w:t>
      </w:r>
      <w:r w:rsidR="003E67DC">
        <w:t>ommission’s legal counsel or designee shall certify that the meeting may be closed</w:t>
      </w:r>
      <w:r>
        <w:t xml:space="preserve"> </w:t>
      </w:r>
      <w:r w:rsidR="003E67DC">
        <w:t>and shall reference each relevant exempting provision.</w:t>
      </w:r>
    </w:p>
    <w:p w:rsidR="003E67DC" w:rsidRDefault="004B1D0C" w:rsidP="003E67DC">
      <w:r>
        <w:tab/>
      </w:r>
      <w:proofErr w:type="spellStart"/>
      <w:r>
        <w:t>i</w:t>
      </w:r>
      <w:proofErr w:type="spellEnd"/>
      <w:r w:rsidR="003E67DC">
        <w:t>.</w:t>
      </w:r>
      <w:r>
        <w:tab/>
      </w:r>
      <w:r w:rsidR="003E67DC">
        <w:t xml:space="preserve">The </w:t>
      </w:r>
      <w:r>
        <w:t>c</w:t>
      </w:r>
      <w:r w:rsidR="003E67DC">
        <w:t>ommission shall keep minutes that fully and clearly describe all matters</w:t>
      </w:r>
      <w:r>
        <w:t xml:space="preserve"> </w:t>
      </w:r>
      <w:r w:rsidR="003E67DC">
        <w:t>discussed in a meeting and shall provide a full and accurate summary of actions</w:t>
      </w:r>
      <w:r>
        <w:t xml:space="preserve"> </w:t>
      </w:r>
      <w:r w:rsidR="00A679A4">
        <w:t>taken, and the reasons therefor</w:t>
      </w:r>
      <w:r w:rsidR="003E67DC">
        <w:t xml:space="preserve">, including a description of the views expressed. </w:t>
      </w:r>
      <w:r>
        <w:t xml:space="preserve"> </w:t>
      </w:r>
      <w:r w:rsidR="003E67DC">
        <w:t>All</w:t>
      </w:r>
      <w:r>
        <w:t xml:space="preserve"> </w:t>
      </w:r>
      <w:r w:rsidR="003E67DC">
        <w:t xml:space="preserve">documents considered in connection with an action shall be identified in </w:t>
      </w:r>
      <w:r w:rsidR="00A679A4">
        <w:t xml:space="preserve">the </w:t>
      </w:r>
      <w:r w:rsidR="003E67DC">
        <w:t xml:space="preserve">minutes. </w:t>
      </w:r>
      <w:r w:rsidR="00A679A4">
        <w:t xml:space="preserve"> </w:t>
      </w:r>
      <w:r w:rsidR="003E67DC">
        <w:t>All</w:t>
      </w:r>
      <w:r>
        <w:t xml:space="preserve"> </w:t>
      </w:r>
      <w:r w:rsidR="003E67DC">
        <w:t>minutes and documents of a closed meeting shall remain under seal, subject to</w:t>
      </w:r>
      <w:r>
        <w:t xml:space="preserve"> </w:t>
      </w:r>
      <w:r w:rsidR="003E67DC">
        <w:t xml:space="preserve">release by a majority vote of the </w:t>
      </w:r>
      <w:r>
        <w:t>c</w:t>
      </w:r>
      <w:r w:rsidR="003E67DC">
        <w:t>ommission or order of a court of competent</w:t>
      </w:r>
      <w:r>
        <w:t xml:space="preserve"> </w:t>
      </w:r>
      <w:r w:rsidR="003E67DC">
        <w:t>jurisdiction.</w:t>
      </w:r>
    </w:p>
    <w:p w:rsidR="003E67DC" w:rsidRDefault="004B1D0C" w:rsidP="003E67DC">
      <w:r>
        <w:tab/>
        <w:t>j</w:t>
      </w:r>
      <w:r w:rsidR="003E67DC">
        <w:t>.</w:t>
      </w:r>
      <w:r>
        <w:tab/>
        <w:t xml:space="preserve">(1) </w:t>
      </w:r>
      <w:r w:rsidR="003E67DC">
        <w:t xml:space="preserve"> The </w:t>
      </w:r>
      <w:r>
        <w:t>c</w:t>
      </w:r>
      <w:r w:rsidR="003E67DC">
        <w:t>ommission shall pay, or provide for the payment of, the reasonable</w:t>
      </w:r>
      <w:r>
        <w:t xml:space="preserve"> </w:t>
      </w:r>
      <w:r w:rsidR="003E67DC">
        <w:t>expenses of its establishment, organization, and ongoing activities.</w:t>
      </w:r>
    </w:p>
    <w:p w:rsidR="003E67DC" w:rsidRDefault="004B1D0C" w:rsidP="003E67DC">
      <w:r>
        <w:tab/>
        <w:t>(2)</w:t>
      </w:r>
      <w:r>
        <w:tab/>
        <w:t>The c</w:t>
      </w:r>
      <w:r w:rsidR="003E67DC">
        <w:t>ommission may accept any and all appropriate revenue sources,</w:t>
      </w:r>
      <w:r>
        <w:t xml:space="preserve"> </w:t>
      </w:r>
      <w:r w:rsidR="003E67DC">
        <w:t>donations, and grants of money, equipment, supplies, materials, and</w:t>
      </w:r>
      <w:r>
        <w:t xml:space="preserve"> </w:t>
      </w:r>
      <w:r w:rsidR="003E67DC">
        <w:t>services.</w:t>
      </w:r>
    </w:p>
    <w:p w:rsidR="003E67DC" w:rsidRDefault="004B1D0C" w:rsidP="003E67DC">
      <w:r>
        <w:tab/>
        <w:t>(3)</w:t>
      </w:r>
      <w:r>
        <w:tab/>
      </w:r>
      <w:r w:rsidR="003E67DC">
        <w:t xml:space="preserve">The </w:t>
      </w:r>
      <w:r>
        <w:t>c</w:t>
      </w:r>
      <w:r w:rsidR="003E67DC">
        <w:t>ommission may levy on and collect an annual assessment from each</w:t>
      </w:r>
      <w:r>
        <w:t xml:space="preserve"> </w:t>
      </w:r>
      <w:r w:rsidR="003E67DC">
        <w:t>member state or impose fees on other parties to cover the cost of the</w:t>
      </w:r>
      <w:r>
        <w:t xml:space="preserve"> </w:t>
      </w:r>
      <w:r w:rsidR="003E67DC">
        <w:t xml:space="preserve">operations and activities of the </w:t>
      </w:r>
      <w:r>
        <w:t>c</w:t>
      </w:r>
      <w:r w:rsidR="003E67DC">
        <w:t xml:space="preserve">ommission and its staff, which </w:t>
      </w:r>
      <w:r w:rsidR="00183D04">
        <w:t xml:space="preserve">shall </w:t>
      </w:r>
      <w:r w:rsidR="003E67DC">
        <w:t>be in a</w:t>
      </w:r>
      <w:r>
        <w:t xml:space="preserve"> </w:t>
      </w:r>
      <w:r w:rsidR="003E67DC">
        <w:t>total amount sufficient to cover its annual budget as approved each year for</w:t>
      </w:r>
      <w:r>
        <w:t xml:space="preserve"> </w:t>
      </w:r>
      <w:r w:rsidR="003E67DC">
        <w:t>which revenue is not provided by other sources.</w:t>
      </w:r>
      <w:r>
        <w:t xml:space="preserve"> </w:t>
      </w:r>
      <w:r w:rsidR="003E67DC">
        <w:t xml:space="preserve"> The aggregate annual</w:t>
      </w:r>
      <w:r>
        <w:t xml:space="preserve"> </w:t>
      </w:r>
      <w:r w:rsidR="003E67DC">
        <w:t>assessment amount shall be allocated based upon a formula to be</w:t>
      </w:r>
      <w:r>
        <w:t xml:space="preserve"> </w:t>
      </w:r>
      <w:r w:rsidR="003E67DC">
        <w:t xml:space="preserve">determined by the </w:t>
      </w:r>
      <w:r>
        <w:t>c</w:t>
      </w:r>
      <w:r w:rsidR="003E67DC">
        <w:t>ommission, which shall promulgate a rule binding upon</w:t>
      </w:r>
      <w:r>
        <w:t xml:space="preserve"> </w:t>
      </w:r>
      <w:r w:rsidR="003E67DC">
        <w:t>all member states.</w:t>
      </w:r>
    </w:p>
    <w:p w:rsidR="003E67DC" w:rsidRDefault="004B1D0C" w:rsidP="003E67DC">
      <w:r>
        <w:tab/>
        <w:t>k</w:t>
      </w:r>
      <w:r w:rsidR="003E67DC">
        <w:t>.</w:t>
      </w:r>
      <w:r>
        <w:tab/>
      </w:r>
      <w:r w:rsidR="003E67DC">
        <w:t xml:space="preserve">The </w:t>
      </w:r>
      <w:r>
        <w:t>c</w:t>
      </w:r>
      <w:r w:rsidR="003E67DC">
        <w:t>ommission shall not incur obligations of any kind prior to securing the funds</w:t>
      </w:r>
      <w:r>
        <w:t xml:space="preserve"> </w:t>
      </w:r>
      <w:r w:rsidR="003E67DC">
        <w:t xml:space="preserve">adequate to meet the same; nor shall the </w:t>
      </w:r>
      <w:r>
        <w:t>c</w:t>
      </w:r>
      <w:r w:rsidR="003E67DC">
        <w:t>ommission pledge the credit of any of</w:t>
      </w:r>
      <w:r>
        <w:t xml:space="preserve"> </w:t>
      </w:r>
      <w:r w:rsidR="003E67DC">
        <w:t>the member states, except by and with the authority of the member state.</w:t>
      </w:r>
    </w:p>
    <w:p w:rsidR="003E67DC" w:rsidRDefault="004B1D0C" w:rsidP="003E67DC">
      <w:r>
        <w:tab/>
        <w:t>l</w:t>
      </w:r>
      <w:r w:rsidR="003E67DC">
        <w:t>.</w:t>
      </w:r>
      <w:r>
        <w:tab/>
      </w:r>
      <w:r w:rsidR="003E67DC">
        <w:t xml:space="preserve">The </w:t>
      </w:r>
      <w:r>
        <w:t>c</w:t>
      </w:r>
      <w:r w:rsidR="003E67DC">
        <w:t>ommission shall keep accurate accounts of all receipts and disbursements.</w:t>
      </w:r>
      <w:r>
        <w:t xml:space="preserve">  </w:t>
      </w:r>
      <w:r w:rsidR="003E67DC">
        <w:t>The re</w:t>
      </w:r>
      <w:r>
        <w:t>ceipts and disbursements of the c</w:t>
      </w:r>
      <w:r w:rsidR="003E67DC">
        <w:t>ommission shall be subject to the audit and</w:t>
      </w:r>
      <w:r>
        <w:t xml:space="preserve"> </w:t>
      </w:r>
      <w:r w:rsidR="003E67DC">
        <w:t>accounting procedures established under its bylaws</w:t>
      </w:r>
      <w:r w:rsidR="00183D04">
        <w:t>; provided that</w:t>
      </w:r>
      <w:r w:rsidR="003E67DC">
        <w:t xml:space="preserve"> all receipts and</w:t>
      </w:r>
      <w:r>
        <w:t xml:space="preserve"> </w:t>
      </w:r>
      <w:r w:rsidR="003E67DC">
        <w:t xml:space="preserve">disbursements of funds handled by the </w:t>
      </w:r>
      <w:r>
        <w:t>c</w:t>
      </w:r>
      <w:r w:rsidR="003E67DC">
        <w:t>ommission shall be audited yearly by a</w:t>
      </w:r>
      <w:r>
        <w:t xml:space="preserve"> </w:t>
      </w:r>
      <w:r w:rsidR="003E67DC">
        <w:t>certified or licensed public accountant, and the report of the audit shall be included</w:t>
      </w:r>
      <w:r>
        <w:t xml:space="preserve"> </w:t>
      </w:r>
      <w:r w:rsidR="003E67DC">
        <w:t xml:space="preserve">in and become part of the annual report of the </w:t>
      </w:r>
      <w:r>
        <w:t>c</w:t>
      </w:r>
      <w:r w:rsidR="003E67DC">
        <w:t>ommission.</w:t>
      </w:r>
    </w:p>
    <w:p w:rsidR="003E67DC" w:rsidRDefault="00231723" w:rsidP="003E67DC">
      <w:r>
        <w:tab/>
        <w:t>m</w:t>
      </w:r>
      <w:r w:rsidR="003E67DC">
        <w:t>.</w:t>
      </w:r>
      <w:r>
        <w:tab/>
        <w:t xml:space="preserve">(1) </w:t>
      </w:r>
      <w:r w:rsidR="003E67DC">
        <w:t xml:space="preserve"> The members, officers, executive director, employees</w:t>
      </w:r>
      <w:r w:rsidR="0007079E">
        <w:t>,</w:t>
      </w:r>
      <w:r w:rsidR="003E67DC">
        <w:t xml:space="preserve"> and representatives of the</w:t>
      </w:r>
      <w:r>
        <w:t xml:space="preserve"> c</w:t>
      </w:r>
      <w:r w:rsidR="003E67DC">
        <w:t>ommission shall be immune from suit and liability, either personally or in their</w:t>
      </w:r>
      <w:r>
        <w:t xml:space="preserve"> </w:t>
      </w:r>
      <w:r w:rsidR="003E67DC">
        <w:t>official capacity, for any claim for damage to or loss of property or personal injury</w:t>
      </w:r>
      <w:r>
        <w:t xml:space="preserve"> </w:t>
      </w:r>
      <w:r w:rsidR="003E67DC">
        <w:t>or other civil liability caused by or arising out of any actual</w:t>
      </w:r>
      <w:r>
        <w:t xml:space="preserve"> or alleged act, error</w:t>
      </w:r>
      <w:r w:rsidR="0007079E">
        <w:t>,</w:t>
      </w:r>
      <w:r>
        <w:t xml:space="preserve"> or </w:t>
      </w:r>
      <w:r w:rsidR="003E67DC">
        <w:t>omission that occurred, or that the person against whom the claim is made had a</w:t>
      </w:r>
      <w:r>
        <w:t xml:space="preserve"> </w:t>
      </w:r>
      <w:r w:rsidR="003E67DC">
        <w:t>reasonable basis for believing occurred</w:t>
      </w:r>
      <w:r w:rsidR="0007079E">
        <w:t>,</w:t>
      </w:r>
      <w:r w:rsidR="003E67DC">
        <w:t xml:space="preserve"> within the scope of </w:t>
      </w:r>
      <w:r>
        <w:t>c</w:t>
      </w:r>
      <w:r w:rsidR="003E67DC">
        <w:t>ommission</w:t>
      </w:r>
      <w:r>
        <w:t xml:space="preserve"> </w:t>
      </w:r>
      <w:r w:rsidR="003E67DC">
        <w:t>employment, duties</w:t>
      </w:r>
      <w:r w:rsidR="0007079E">
        <w:t>,</w:t>
      </w:r>
      <w:r w:rsidR="003E67DC">
        <w:t xml:space="preserve"> or responsibilities; provided that nothing in this paragraph shall</w:t>
      </w:r>
      <w:r>
        <w:t xml:space="preserve"> </w:t>
      </w:r>
      <w:r w:rsidR="003E67DC">
        <w:t>be construed to protect any person from suit or liability for any damage, loss,</w:t>
      </w:r>
      <w:r>
        <w:t xml:space="preserve"> </w:t>
      </w:r>
      <w:r w:rsidR="003E67DC">
        <w:t>injury, or liability caused by the intentional or willful or wanton misconduct of that</w:t>
      </w:r>
      <w:r>
        <w:t xml:space="preserve"> </w:t>
      </w:r>
      <w:r w:rsidR="003E67DC">
        <w:t>person.</w:t>
      </w:r>
    </w:p>
    <w:p w:rsidR="003E67DC" w:rsidRDefault="00231723" w:rsidP="003E67DC">
      <w:r>
        <w:tab/>
        <w:t>(2)</w:t>
      </w:r>
      <w:r>
        <w:tab/>
      </w:r>
      <w:r w:rsidR="003E67DC">
        <w:t xml:space="preserve">The </w:t>
      </w:r>
      <w:r>
        <w:t>c</w:t>
      </w:r>
      <w:r w:rsidR="003E67DC">
        <w:t>ommission shall defend any member, officer, executive director, employee</w:t>
      </w:r>
      <w:r w:rsidR="0007079E">
        <w:t>,</w:t>
      </w:r>
      <w:r>
        <w:t xml:space="preserve"> </w:t>
      </w:r>
      <w:r w:rsidR="003E67DC">
        <w:t xml:space="preserve">or representative of the </w:t>
      </w:r>
      <w:r>
        <w:t>c</w:t>
      </w:r>
      <w:r w:rsidR="003E67DC">
        <w:t>ommission in any civil action seeking to impose liability</w:t>
      </w:r>
      <w:r>
        <w:t xml:space="preserve"> </w:t>
      </w:r>
      <w:r w:rsidR="003E67DC">
        <w:t>arising out of any actual or alleged act, error, or omission that occurred within the</w:t>
      </w:r>
      <w:r>
        <w:t xml:space="preserve"> </w:t>
      </w:r>
      <w:r w:rsidR="003E67DC">
        <w:t xml:space="preserve">scope of </w:t>
      </w:r>
      <w:r>
        <w:t>c</w:t>
      </w:r>
      <w:r w:rsidR="003E67DC">
        <w:t>ommission employment, duties, or responsibilities, or that the person</w:t>
      </w:r>
      <w:r>
        <w:t xml:space="preserve"> </w:t>
      </w:r>
      <w:r w:rsidR="003E67DC">
        <w:t>against whom the claim is made had a reasonable basis for believing occurred</w:t>
      </w:r>
      <w:r>
        <w:t xml:space="preserve"> </w:t>
      </w:r>
      <w:r w:rsidR="003E67DC">
        <w:t xml:space="preserve">within the scope of </w:t>
      </w:r>
      <w:r>
        <w:t>c</w:t>
      </w:r>
      <w:r w:rsidR="003E67DC">
        <w:t>ommission employment, duties, or responsibilities; provided</w:t>
      </w:r>
      <w:r>
        <w:t xml:space="preserve"> </w:t>
      </w:r>
      <w:r w:rsidR="003E67DC">
        <w:t xml:space="preserve">that nothing herein shall be construed to prohibit that person from retaining </w:t>
      </w:r>
      <w:r w:rsidR="0007079E">
        <w:t xml:space="preserve">the person’s </w:t>
      </w:r>
      <w:r w:rsidR="003E67DC">
        <w:t>own counsel; and provided further, that the actual or alleged act, error, or</w:t>
      </w:r>
      <w:r>
        <w:t xml:space="preserve"> </w:t>
      </w:r>
      <w:r w:rsidR="003E67DC">
        <w:t>omission did not result from that person’s intentional or willful or wanton</w:t>
      </w:r>
      <w:r>
        <w:t xml:space="preserve"> </w:t>
      </w:r>
      <w:r w:rsidR="003E67DC">
        <w:t>misconduct.</w:t>
      </w:r>
    </w:p>
    <w:p w:rsidR="003E67DC" w:rsidRDefault="00231723" w:rsidP="003E67DC">
      <w:r>
        <w:tab/>
        <w:t>(3)</w:t>
      </w:r>
      <w:r>
        <w:tab/>
      </w:r>
      <w:r w:rsidR="003E67DC">
        <w:t xml:space="preserve">The </w:t>
      </w:r>
      <w:r>
        <w:t>c</w:t>
      </w:r>
      <w:r w:rsidR="003E67DC">
        <w:t>ommission shall indemnify and hold harmless any member, officer, executive</w:t>
      </w:r>
      <w:r>
        <w:t xml:space="preserve"> </w:t>
      </w:r>
      <w:r w:rsidR="003E67DC">
        <w:t xml:space="preserve">director, employee, or representative of the </w:t>
      </w:r>
      <w:r>
        <w:t>c</w:t>
      </w:r>
      <w:r w:rsidR="003E67DC">
        <w:t>ommission for the amount of any</w:t>
      </w:r>
      <w:r>
        <w:t xml:space="preserve"> </w:t>
      </w:r>
      <w:r w:rsidR="003E67DC">
        <w:t>settlement or judgment obtained against that person arising out of any actual or</w:t>
      </w:r>
      <w:r>
        <w:t xml:space="preserve"> </w:t>
      </w:r>
      <w:r w:rsidR="003E67DC">
        <w:t>alleged act, error</w:t>
      </w:r>
      <w:r w:rsidR="0007079E">
        <w:t>,</w:t>
      </w:r>
      <w:r w:rsidR="003E67DC">
        <w:t xml:space="preserve"> or omission that occurred within the scope of </w:t>
      </w:r>
      <w:r>
        <w:t>c</w:t>
      </w:r>
      <w:r w:rsidR="003E67DC">
        <w:t>ommission</w:t>
      </w:r>
      <w:r>
        <w:t xml:space="preserve"> </w:t>
      </w:r>
      <w:r w:rsidR="003E67DC">
        <w:t>employment, duties, or responsibilities, or that person had a reasonable basis for</w:t>
      </w:r>
      <w:r>
        <w:t xml:space="preserve"> </w:t>
      </w:r>
      <w:r w:rsidR="003E67DC">
        <w:t xml:space="preserve">believing occurred within the scope of </w:t>
      </w:r>
      <w:r>
        <w:t>c</w:t>
      </w:r>
      <w:r w:rsidR="003E67DC">
        <w:t>ommission employment, duties, or</w:t>
      </w:r>
      <w:r>
        <w:t xml:space="preserve"> </w:t>
      </w:r>
      <w:r w:rsidR="003E67DC">
        <w:t>responsibilities, provided that the actual or alleged act, error, or omission did not</w:t>
      </w:r>
      <w:r>
        <w:t xml:space="preserve"> </w:t>
      </w:r>
      <w:r w:rsidR="003E67DC">
        <w:t>result from the intentional or willful or wanton misconduct of that person.</w:t>
      </w:r>
    </w:p>
    <w:p w:rsidR="00231723" w:rsidRDefault="00231723" w:rsidP="003E67DC"/>
    <w:p w:rsidR="003E67DC" w:rsidRDefault="00231723" w:rsidP="003E67DC">
      <w:r>
        <w:t xml:space="preserve">Section </w:t>
      </w:r>
      <w:r w:rsidR="003E67DC">
        <w:t>9.</w:t>
      </w:r>
      <w:r>
        <w:t xml:space="preserve"> </w:t>
      </w:r>
      <w:r w:rsidR="003E67DC">
        <w:t xml:space="preserve"> </w:t>
      </w:r>
      <w:r>
        <w:t>Data System</w:t>
      </w:r>
    </w:p>
    <w:p w:rsidR="003E67DC" w:rsidRDefault="00231723" w:rsidP="003E67DC">
      <w:r>
        <w:tab/>
        <w:t>a</w:t>
      </w:r>
      <w:r w:rsidR="003E67DC">
        <w:t>.</w:t>
      </w:r>
      <w:r>
        <w:tab/>
      </w:r>
      <w:r w:rsidR="003E67DC">
        <w:t xml:space="preserve">The </w:t>
      </w:r>
      <w:r>
        <w:t>c</w:t>
      </w:r>
      <w:r w:rsidR="003E67DC">
        <w:t>ommission shall provide for the development, maintenance, and utilization of a</w:t>
      </w:r>
      <w:r>
        <w:t xml:space="preserve"> </w:t>
      </w:r>
      <w:r w:rsidR="003E67DC">
        <w:t>coordinated database and reporting system containing licensure, adverse action, and</w:t>
      </w:r>
      <w:r>
        <w:t xml:space="preserve"> </w:t>
      </w:r>
      <w:r w:rsidR="003E67DC">
        <w:t>investigative information on all licensed individuals in member states.</w:t>
      </w:r>
    </w:p>
    <w:p w:rsidR="003E67DC" w:rsidRDefault="00231723" w:rsidP="003E67DC">
      <w:r>
        <w:tab/>
        <w:t>b</w:t>
      </w:r>
      <w:r w:rsidR="003E67DC">
        <w:t>.</w:t>
      </w:r>
      <w:r>
        <w:tab/>
      </w:r>
      <w:r w:rsidR="003E67DC">
        <w:t>Notwithstanding any other provision of state law to the contrary, a member state shall</w:t>
      </w:r>
      <w:r>
        <w:t xml:space="preserve"> </w:t>
      </w:r>
      <w:r w:rsidR="003E67DC">
        <w:t xml:space="preserve">submit a uniform data set to the data system on all individuals to whom this </w:t>
      </w:r>
      <w:r>
        <w:t>c</w:t>
      </w:r>
      <w:r w:rsidR="003E67DC">
        <w:t>ompact is</w:t>
      </w:r>
      <w:r>
        <w:t xml:space="preserve"> </w:t>
      </w:r>
      <w:r w:rsidR="003E67DC">
        <w:t xml:space="preserve">applicable as required by the rules of the </w:t>
      </w:r>
      <w:r>
        <w:t>c</w:t>
      </w:r>
      <w:r w:rsidR="003E67DC">
        <w:t>ommission, including:</w:t>
      </w:r>
    </w:p>
    <w:p w:rsidR="003E67DC" w:rsidRDefault="00231723" w:rsidP="003E67DC">
      <w:r>
        <w:tab/>
        <w:t>(1)</w:t>
      </w:r>
      <w:r>
        <w:tab/>
      </w:r>
      <w:r w:rsidR="0007079E">
        <w:t>i</w:t>
      </w:r>
      <w:r w:rsidR="003E67DC">
        <w:t>dentifying information;</w:t>
      </w:r>
    </w:p>
    <w:p w:rsidR="003E67DC" w:rsidRDefault="00231723" w:rsidP="003E67DC">
      <w:r>
        <w:tab/>
        <w:t>(2)</w:t>
      </w:r>
      <w:r>
        <w:tab/>
      </w:r>
      <w:r w:rsidR="0007079E">
        <w:t>l</w:t>
      </w:r>
      <w:r w:rsidR="003E67DC">
        <w:t>icensure data;</w:t>
      </w:r>
    </w:p>
    <w:p w:rsidR="003E67DC" w:rsidRDefault="00231723" w:rsidP="003E67DC">
      <w:r>
        <w:tab/>
        <w:t>(3)</w:t>
      </w:r>
      <w:r>
        <w:tab/>
      </w:r>
      <w:r w:rsidR="0007079E">
        <w:t>a</w:t>
      </w:r>
      <w:r w:rsidR="003E67DC">
        <w:t>dverse actions against a license or compact privilege;</w:t>
      </w:r>
    </w:p>
    <w:p w:rsidR="003E67DC" w:rsidRDefault="00231723" w:rsidP="003E67DC">
      <w:r>
        <w:tab/>
        <w:t>(4)</w:t>
      </w:r>
      <w:r>
        <w:tab/>
      </w:r>
      <w:r w:rsidR="0007079E">
        <w:t>n</w:t>
      </w:r>
      <w:r w:rsidR="003E67DC">
        <w:t>on-confidential information related to alternative program participation;</w:t>
      </w:r>
    </w:p>
    <w:p w:rsidR="003E67DC" w:rsidRDefault="00231723" w:rsidP="003E67DC">
      <w:r>
        <w:tab/>
        <w:t>(5)</w:t>
      </w:r>
      <w:r>
        <w:tab/>
      </w:r>
      <w:r w:rsidR="0007079E">
        <w:t>a</w:t>
      </w:r>
      <w:r w:rsidR="003E67DC">
        <w:t xml:space="preserve">ny denial of </w:t>
      </w:r>
      <w:r w:rsidR="004072A8">
        <w:t xml:space="preserve">an </w:t>
      </w:r>
      <w:r w:rsidR="003E67DC">
        <w:t>application for licensure</w:t>
      </w:r>
      <w:r>
        <w:t>, and the reason</w:t>
      </w:r>
      <w:r w:rsidR="003E67DC">
        <w:t xml:space="preserve"> for </w:t>
      </w:r>
      <w:r>
        <w:t xml:space="preserve">the </w:t>
      </w:r>
      <w:r w:rsidR="003E67DC">
        <w:t>denial; and</w:t>
      </w:r>
    </w:p>
    <w:p w:rsidR="003E67DC" w:rsidRDefault="00231723" w:rsidP="003E67DC">
      <w:r>
        <w:tab/>
        <w:t>(6)</w:t>
      </w:r>
      <w:r>
        <w:tab/>
      </w:r>
      <w:r w:rsidR="0007079E">
        <w:t>o</w:t>
      </w:r>
      <w:r w:rsidR="003E67DC">
        <w:t xml:space="preserve">ther information that may facilitate the administration of this </w:t>
      </w:r>
      <w:r>
        <w:t>c</w:t>
      </w:r>
      <w:r w:rsidR="003E67DC">
        <w:t>ompact, as</w:t>
      </w:r>
      <w:r>
        <w:t xml:space="preserve"> </w:t>
      </w:r>
      <w:r w:rsidR="003E67DC">
        <w:t xml:space="preserve">determined by the rules of the </w:t>
      </w:r>
      <w:r>
        <w:t>c</w:t>
      </w:r>
      <w:r w:rsidR="003E67DC">
        <w:t>ommission.</w:t>
      </w:r>
    </w:p>
    <w:p w:rsidR="003E67DC" w:rsidRDefault="00231723" w:rsidP="003E67DC">
      <w:r>
        <w:tab/>
        <w:t>c</w:t>
      </w:r>
      <w:r w:rsidR="003E67DC">
        <w:t>.</w:t>
      </w:r>
      <w:r>
        <w:tab/>
      </w:r>
      <w:r w:rsidR="003E67DC">
        <w:t>Investigative information pertaining to a licensee in any member state shall only be</w:t>
      </w:r>
      <w:r>
        <w:t xml:space="preserve"> </w:t>
      </w:r>
      <w:r w:rsidR="003E67DC">
        <w:t>available to other member states.</w:t>
      </w:r>
    </w:p>
    <w:p w:rsidR="003E67DC" w:rsidRDefault="00231723" w:rsidP="003E67DC">
      <w:r>
        <w:tab/>
        <w:t>d</w:t>
      </w:r>
      <w:r w:rsidR="003E67DC">
        <w:t>.</w:t>
      </w:r>
      <w:r>
        <w:tab/>
      </w:r>
      <w:r w:rsidR="003E67DC">
        <w:t xml:space="preserve">The </w:t>
      </w:r>
      <w:r>
        <w:t>c</w:t>
      </w:r>
      <w:r w:rsidR="003E67DC">
        <w:t>ommission shall promptly notify all member states of any adverse action</w:t>
      </w:r>
      <w:r>
        <w:t xml:space="preserve"> </w:t>
      </w:r>
      <w:r w:rsidR="003E67DC">
        <w:t xml:space="preserve">taken against a licensee or an individual applying for a license. </w:t>
      </w:r>
      <w:r>
        <w:t xml:space="preserve"> </w:t>
      </w:r>
      <w:r w:rsidR="003E67DC">
        <w:t>Adverse action</w:t>
      </w:r>
      <w:r>
        <w:t xml:space="preserve"> </w:t>
      </w:r>
      <w:r w:rsidR="003E67DC">
        <w:t>information pertaining to a licensee in any member state shall be available to any</w:t>
      </w:r>
      <w:r>
        <w:t xml:space="preserve"> </w:t>
      </w:r>
      <w:r w:rsidR="003E67DC">
        <w:t>other member state.</w:t>
      </w:r>
    </w:p>
    <w:p w:rsidR="003E67DC" w:rsidRDefault="00231723" w:rsidP="003E67DC">
      <w:r>
        <w:tab/>
        <w:t>e</w:t>
      </w:r>
      <w:r w:rsidR="003E67DC">
        <w:t>.</w:t>
      </w:r>
      <w:r>
        <w:tab/>
      </w:r>
      <w:r w:rsidR="003E67DC">
        <w:t>Member states contributing information to the data system may designate information</w:t>
      </w:r>
      <w:r>
        <w:t xml:space="preserve"> </w:t>
      </w:r>
      <w:r w:rsidR="003E67DC">
        <w:t>that may not be shared with the public without the express permission of the contributing</w:t>
      </w:r>
      <w:r>
        <w:t xml:space="preserve"> </w:t>
      </w:r>
      <w:r w:rsidR="003E67DC">
        <w:t>state.</w:t>
      </w:r>
    </w:p>
    <w:p w:rsidR="003E67DC" w:rsidRDefault="00231723" w:rsidP="003E67DC">
      <w:r>
        <w:tab/>
        <w:t>f</w:t>
      </w:r>
      <w:r w:rsidR="003E67DC">
        <w:t>.</w:t>
      </w:r>
      <w:r>
        <w:tab/>
      </w:r>
      <w:r w:rsidR="003E67DC">
        <w:t>Any information submitted to the data system that is subsequently required to be</w:t>
      </w:r>
      <w:r>
        <w:t xml:space="preserve"> </w:t>
      </w:r>
      <w:r w:rsidR="003E67DC">
        <w:t>expunged by the laws of the member state contributing the information shall be removed</w:t>
      </w:r>
      <w:r>
        <w:t xml:space="preserve"> </w:t>
      </w:r>
      <w:r w:rsidR="003E67DC">
        <w:t>from the data system.</w:t>
      </w:r>
    </w:p>
    <w:p w:rsidR="00231723" w:rsidRDefault="00231723" w:rsidP="003E67DC"/>
    <w:p w:rsidR="003E67DC" w:rsidRDefault="00231723" w:rsidP="003E67DC">
      <w:r>
        <w:t xml:space="preserve">Section </w:t>
      </w:r>
      <w:r w:rsidR="003E67DC">
        <w:t xml:space="preserve">10. </w:t>
      </w:r>
      <w:r>
        <w:t xml:space="preserve"> Rulemaking</w:t>
      </w:r>
    </w:p>
    <w:p w:rsidR="003E67DC" w:rsidRDefault="00231723" w:rsidP="003E67DC">
      <w:r>
        <w:tab/>
        <w:t>a</w:t>
      </w:r>
      <w:r w:rsidR="003E67DC">
        <w:t>.</w:t>
      </w:r>
      <w:r>
        <w:tab/>
      </w:r>
      <w:r w:rsidR="003E67DC">
        <w:t xml:space="preserve">The </w:t>
      </w:r>
      <w:r>
        <w:t>c</w:t>
      </w:r>
      <w:r w:rsidR="003E67DC">
        <w:t>ommission shall exercise its rulemaking powers pursuant to the criteria set forth in</w:t>
      </w:r>
      <w:r>
        <w:t xml:space="preserve"> </w:t>
      </w:r>
      <w:r w:rsidR="003E67DC">
        <w:t xml:space="preserve">this </w:t>
      </w:r>
      <w:r>
        <w:t>s</w:t>
      </w:r>
      <w:r w:rsidR="003E67DC">
        <w:t xml:space="preserve">ection and the rules adopted thereunder. </w:t>
      </w:r>
      <w:r>
        <w:t xml:space="preserve"> </w:t>
      </w:r>
      <w:r w:rsidR="003E67DC">
        <w:t>Rules and amendments shall become</w:t>
      </w:r>
      <w:r>
        <w:t xml:space="preserve"> </w:t>
      </w:r>
      <w:r w:rsidR="003E67DC">
        <w:t>binding as of the date specified in each rule or amendment.</w:t>
      </w:r>
    </w:p>
    <w:p w:rsidR="003E67DC" w:rsidRDefault="00231723" w:rsidP="003E67DC">
      <w:r>
        <w:tab/>
        <w:t>b</w:t>
      </w:r>
      <w:r w:rsidR="003E67DC">
        <w:t>.</w:t>
      </w:r>
      <w:r>
        <w:tab/>
      </w:r>
      <w:r w:rsidR="003E67DC">
        <w:t>If a majority of the legislatures of the member states rejects a rule, by enactment of a</w:t>
      </w:r>
      <w:r>
        <w:t xml:space="preserve"> </w:t>
      </w:r>
      <w:r w:rsidR="003E67DC">
        <w:t xml:space="preserve">statute or resolution in the same manner used to adopt the </w:t>
      </w:r>
      <w:r>
        <w:t>c</w:t>
      </w:r>
      <w:r w:rsidR="003E67DC">
        <w:t xml:space="preserve">ompact within </w:t>
      </w:r>
      <w:r>
        <w:t>four</w:t>
      </w:r>
      <w:r w:rsidR="003E67DC">
        <w:t xml:space="preserve"> years</w:t>
      </w:r>
      <w:r>
        <w:t xml:space="preserve"> </w:t>
      </w:r>
      <w:r w:rsidR="003E67DC">
        <w:t>of the date of adoption of the rule, the rule shall have no further force and effect in</w:t>
      </w:r>
      <w:r>
        <w:t xml:space="preserve"> </w:t>
      </w:r>
      <w:r w:rsidR="003E67DC">
        <w:t>any member state.</w:t>
      </w:r>
    </w:p>
    <w:p w:rsidR="003E67DC" w:rsidRDefault="00231723" w:rsidP="003E67DC">
      <w:r>
        <w:tab/>
        <w:t>c</w:t>
      </w:r>
      <w:r w:rsidR="003E67DC">
        <w:t>.</w:t>
      </w:r>
      <w:r>
        <w:tab/>
      </w:r>
      <w:r w:rsidR="003E67DC">
        <w:t>Rules or amendments to the rules shall be adopted at a regular or special meeting of</w:t>
      </w:r>
      <w:r>
        <w:t xml:space="preserve"> </w:t>
      </w:r>
      <w:r w:rsidR="003E67DC">
        <w:t xml:space="preserve">the </w:t>
      </w:r>
      <w:r>
        <w:t>c</w:t>
      </w:r>
      <w:r w:rsidR="003E67DC">
        <w:t>ommission.</w:t>
      </w:r>
    </w:p>
    <w:p w:rsidR="003E67DC" w:rsidRDefault="00231723" w:rsidP="003E67DC">
      <w:r>
        <w:tab/>
        <w:t>d</w:t>
      </w:r>
      <w:r w:rsidR="003E67DC">
        <w:t>.</w:t>
      </w:r>
      <w:r>
        <w:tab/>
      </w:r>
      <w:r w:rsidR="003E67DC">
        <w:t xml:space="preserve">Prior to promulgation and adoption of a final rule by the </w:t>
      </w:r>
      <w:r>
        <w:t>c</w:t>
      </w:r>
      <w:r w:rsidR="003E67DC">
        <w:t>ommission, and at</w:t>
      </w:r>
      <w:r>
        <w:t xml:space="preserve"> </w:t>
      </w:r>
      <w:r w:rsidR="003E67DC">
        <w:t xml:space="preserve">least 30 days in advance of the meeting at which the </w:t>
      </w:r>
      <w:r w:rsidR="004C2454">
        <w:t xml:space="preserve">proposed </w:t>
      </w:r>
      <w:r w:rsidR="003E67DC">
        <w:t xml:space="preserve">rule </w:t>
      </w:r>
      <w:r w:rsidR="004C2454">
        <w:t xml:space="preserve">or amendment </w:t>
      </w:r>
      <w:r w:rsidR="003E67DC">
        <w:t>shall be considered</w:t>
      </w:r>
      <w:r>
        <w:t xml:space="preserve"> </w:t>
      </w:r>
      <w:r w:rsidR="003E67DC">
        <w:t xml:space="preserve">and voted upon, the </w:t>
      </w:r>
      <w:r>
        <w:t>c</w:t>
      </w:r>
      <w:r w:rsidR="003E67DC">
        <w:t xml:space="preserve">ommission shall file a </w:t>
      </w:r>
      <w:r>
        <w:t>n</w:t>
      </w:r>
      <w:r w:rsidR="003E67DC">
        <w:t xml:space="preserve">otice of </w:t>
      </w:r>
      <w:r>
        <w:t>p</w:t>
      </w:r>
      <w:r w:rsidR="003E67DC">
        <w:t xml:space="preserve">roposed </w:t>
      </w:r>
      <w:r>
        <w:t>r</w:t>
      </w:r>
      <w:r w:rsidR="003E67DC">
        <w:t>ulemaking:</w:t>
      </w:r>
    </w:p>
    <w:p w:rsidR="003E67DC" w:rsidRDefault="000B6219" w:rsidP="003E67DC">
      <w:r>
        <w:tab/>
        <w:t>(1)</w:t>
      </w:r>
      <w:r>
        <w:tab/>
      </w:r>
      <w:r w:rsidR="00054CB8">
        <w:t>o</w:t>
      </w:r>
      <w:r w:rsidR="003E67DC">
        <w:t xml:space="preserve">n the </w:t>
      </w:r>
      <w:r>
        <w:t xml:space="preserve">Internet </w:t>
      </w:r>
      <w:r w:rsidR="003E67DC">
        <w:t xml:space="preserve">website of the </w:t>
      </w:r>
      <w:r>
        <w:t>c</w:t>
      </w:r>
      <w:r w:rsidR="003E67DC">
        <w:t>ommission or other publicly accessible platform; and</w:t>
      </w:r>
    </w:p>
    <w:p w:rsidR="003E67DC" w:rsidRDefault="000B6219" w:rsidP="003E67DC">
      <w:r>
        <w:tab/>
        <w:t>(2)</w:t>
      </w:r>
      <w:r>
        <w:tab/>
      </w:r>
      <w:r w:rsidR="00054CB8">
        <w:t>o</w:t>
      </w:r>
      <w:r w:rsidR="003E67DC">
        <w:t xml:space="preserve">n the </w:t>
      </w:r>
      <w:r>
        <w:t xml:space="preserve">Internet </w:t>
      </w:r>
      <w:r w:rsidR="003E67DC">
        <w:t>website of each member state</w:t>
      </w:r>
      <w:r w:rsidR="00FC0FF7">
        <w:t>’s</w:t>
      </w:r>
      <w:r w:rsidR="003E67DC">
        <w:t xml:space="preserve"> audiology or speech-language pathology</w:t>
      </w:r>
      <w:r>
        <w:t xml:space="preserve"> </w:t>
      </w:r>
      <w:r w:rsidR="003E67DC">
        <w:t>licensing board or other publicly accessible platform or the publication in which</w:t>
      </w:r>
      <w:r>
        <w:t xml:space="preserve"> </w:t>
      </w:r>
      <w:r w:rsidR="003E67DC">
        <w:t>each state would otherwise publish proposed rules.</w:t>
      </w:r>
    </w:p>
    <w:p w:rsidR="003E67DC" w:rsidRDefault="000B6219" w:rsidP="003E67DC">
      <w:r>
        <w:tab/>
        <w:t>e.</w:t>
      </w:r>
      <w:r>
        <w:tab/>
      </w:r>
      <w:r w:rsidR="003E67DC">
        <w:t xml:space="preserve">The </w:t>
      </w:r>
      <w:r>
        <w:t>n</w:t>
      </w:r>
      <w:r w:rsidR="003E67DC">
        <w:t xml:space="preserve">otice of </w:t>
      </w:r>
      <w:r>
        <w:t>p</w:t>
      </w:r>
      <w:r w:rsidR="003E67DC">
        <w:t xml:space="preserve">roposed </w:t>
      </w:r>
      <w:r>
        <w:t>r</w:t>
      </w:r>
      <w:r w:rsidR="003E67DC">
        <w:t xml:space="preserve">ulemaking </w:t>
      </w:r>
      <w:r>
        <w:t xml:space="preserve">required pursuant to subsection d. of this section </w:t>
      </w:r>
      <w:r w:rsidR="003E67DC">
        <w:t>shall include:</w:t>
      </w:r>
    </w:p>
    <w:p w:rsidR="003E67DC" w:rsidRDefault="000B6219" w:rsidP="003E67DC">
      <w:r>
        <w:tab/>
        <w:t>(1)</w:t>
      </w:r>
      <w:r>
        <w:tab/>
      </w:r>
      <w:r w:rsidR="00B96BC8">
        <w:t>t</w:t>
      </w:r>
      <w:r w:rsidR="003E67DC">
        <w:t xml:space="preserve">he proposed time, date, and location of the meeting in which the </w:t>
      </w:r>
      <w:r w:rsidR="00B96BC8">
        <w:t xml:space="preserve">proposed </w:t>
      </w:r>
      <w:r w:rsidR="003E67DC">
        <w:t xml:space="preserve">rule </w:t>
      </w:r>
      <w:r w:rsidR="004C2454">
        <w:t xml:space="preserve">or amendment </w:t>
      </w:r>
      <w:r>
        <w:t>wi</w:t>
      </w:r>
      <w:r w:rsidR="003E67DC">
        <w:t>ll be</w:t>
      </w:r>
      <w:r>
        <w:t xml:space="preserve"> </w:t>
      </w:r>
      <w:r w:rsidR="003E67DC">
        <w:t>considered and voted upon;</w:t>
      </w:r>
    </w:p>
    <w:p w:rsidR="003E67DC" w:rsidRDefault="000B6219" w:rsidP="003E67DC">
      <w:r>
        <w:tab/>
        <w:t>(2)</w:t>
      </w:r>
      <w:r>
        <w:tab/>
      </w:r>
      <w:r w:rsidR="00B96BC8">
        <w:t>t</w:t>
      </w:r>
      <w:r w:rsidR="003E67DC">
        <w:t xml:space="preserve">he text of the proposed rule </w:t>
      </w:r>
      <w:r w:rsidR="004C2454">
        <w:t xml:space="preserve">or amendment </w:t>
      </w:r>
      <w:r w:rsidR="003E67DC">
        <w:t>and the reason for the proposed rule</w:t>
      </w:r>
      <w:r w:rsidR="004C2454" w:rsidRPr="004C2454">
        <w:t xml:space="preserve"> </w:t>
      </w:r>
      <w:r w:rsidR="004C2454">
        <w:t>or amendment</w:t>
      </w:r>
      <w:r w:rsidR="003E67DC">
        <w:t>;</w:t>
      </w:r>
    </w:p>
    <w:p w:rsidR="000B6219" w:rsidRDefault="000B6219" w:rsidP="003E67DC">
      <w:r>
        <w:tab/>
        <w:t>(3)</w:t>
      </w:r>
      <w:r>
        <w:tab/>
      </w:r>
      <w:r w:rsidR="00B96BC8">
        <w:t>a</w:t>
      </w:r>
      <w:r w:rsidR="003E67DC">
        <w:t xml:space="preserve"> request for comments on the proposed rule </w:t>
      </w:r>
      <w:r w:rsidR="004C2454">
        <w:t xml:space="preserve">or amendment </w:t>
      </w:r>
      <w:r w:rsidR="003E67DC">
        <w:t>from any interested person; and</w:t>
      </w:r>
    </w:p>
    <w:p w:rsidR="003E67DC" w:rsidRDefault="000B6219" w:rsidP="003E67DC">
      <w:r>
        <w:tab/>
        <w:t>(4)</w:t>
      </w:r>
      <w:r>
        <w:tab/>
      </w:r>
      <w:r w:rsidR="00B96BC8">
        <w:t>t</w:t>
      </w:r>
      <w:r w:rsidR="003E67DC">
        <w:t xml:space="preserve">he manner in which interested persons may submit notice to the </w:t>
      </w:r>
      <w:r>
        <w:t>c</w:t>
      </w:r>
      <w:r w:rsidR="003E67DC">
        <w:t>ommission of</w:t>
      </w:r>
      <w:r>
        <w:t xml:space="preserve"> </w:t>
      </w:r>
      <w:r w:rsidR="003E67DC">
        <w:t>their intention to attend the public hearing and any written comments.</w:t>
      </w:r>
    </w:p>
    <w:p w:rsidR="003E67DC" w:rsidRDefault="000B6219" w:rsidP="003E67DC">
      <w:r>
        <w:tab/>
        <w:t>f</w:t>
      </w:r>
      <w:r w:rsidR="003E67DC">
        <w:t>.</w:t>
      </w:r>
      <w:r>
        <w:tab/>
      </w:r>
      <w:r w:rsidR="003E67DC">
        <w:t>Prior to the adoption of a proposed rule</w:t>
      </w:r>
      <w:r w:rsidR="004C2454" w:rsidRPr="004C2454">
        <w:t xml:space="preserve"> </w:t>
      </w:r>
      <w:r w:rsidR="004C2454">
        <w:t>or amendment</w:t>
      </w:r>
      <w:r w:rsidR="003E67DC">
        <w:t xml:space="preserve">, the </w:t>
      </w:r>
      <w:r>
        <w:t>c</w:t>
      </w:r>
      <w:r w:rsidR="003E67DC">
        <w:t>ommis</w:t>
      </w:r>
      <w:r>
        <w:t>s</w:t>
      </w:r>
      <w:r w:rsidR="003E67DC">
        <w:t>ion shall allow persons to submit</w:t>
      </w:r>
      <w:r>
        <w:t xml:space="preserve"> </w:t>
      </w:r>
      <w:r w:rsidR="003E67DC">
        <w:t>written data, facts, opinions</w:t>
      </w:r>
      <w:r w:rsidR="0056179E">
        <w:t>,</w:t>
      </w:r>
      <w:r w:rsidR="003E67DC">
        <w:t xml:space="preserve"> and arguments, which shall be made available to the</w:t>
      </w:r>
      <w:r>
        <w:t xml:space="preserve"> </w:t>
      </w:r>
      <w:r w:rsidR="003E67DC">
        <w:t>public.</w:t>
      </w:r>
    </w:p>
    <w:p w:rsidR="003E67DC" w:rsidRDefault="000B6219" w:rsidP="003E67DC">
      <w:r>
        <w:tab/>
        <w:t>g</w:t>
      </w:r>
      <w:r w:rsidR="003E67DC">
        <w:t>.</w:t>
      </w:r>
      <w:r>
        <w:tab/>
      </w:r>
      <w:r w:rsidR="003E67DC">
        <w:t xml:space="preserve">The </w:t>
      </w:r>
      <w:r>
        <w:t>c</w:t>
      </w:r>
      <w:r w:rsidR="003E67DC">
        <w:t>ommission shall grant an opportunity for a public hearing before it adopts a rule</w:t>
      </w:r>
      <w:r>
        <w:t xml:space="preserve"> </w:t>
      </w:r>
      <w:r w:rsidR="003E67DC">
        <w:t>or amendment if a hearing is requested by:</w:t>
      </w:r>
    </w:p>
    <w:p w:rsidR="003E67DC" w:rsidRDefault="000B6219" w:rsidP="003E67DC">
      <w:r>
        <w:tab/>
        <w:t>(1)</w:t>
      </w:r>
      <w:r>
        <w:tab/>
      </w:r>
      <w:r w:rsidR="00B52983">
        <w:t>a</w:t>
      </w:r>
      <w:r w:rsidR="003E67DC">
        <w:t>t least 25 persons;</w:t>
      </w:r>
    </w:p>
    <w:p w:rsidR="003E67DC" w:rsidRDefault="000B6219" w:rsidP="003E67DC">
      <w:r>
        <w:tab/>
        <w:t>(2)</w:t>
      </w:r>
      <w:r>
        <w:tab/>
      </w:r>
      <w:r w:rsidR="00B52983">
        <w:t>a</w:t>
      </w:r>
      <w:r w:rsidR="003E67DC">
        <w:t xml:space="preserve"> state or federal governmental subdivision or agency; or</w:t>
      </w:r>
    </w:p>
    <w:p w:rsidR="003E67DC" w:rsidRDefault="000B6219" w:rsidP="003E67DC">
      <w:r>
        <w:tab/>
        <w:t>(3)</w:t>
      </w:r>
      <w:r>
        <w:tab/>
      </w:r>
      <w:r w:rsidR="00B52983">
        <w:t>a</w:t>
      </w:r>
      <w:r w:rsidR="003E67DC">
        <w:t>n association having at least 25 members.</w:t>
      </w:r>
    </w:p>
    <w:p w:rsidR="003E67DC" w:rsidRDefault="000B6219" w:rsidP="003E67DC">
      <w:r>
        <w:tab/>
        <w:t>h</w:t>
      </w:r>
      <w:r w:rsidR="003E67DC">
        <w:t>.</w:t>
      </w:r>
      <w:r>
        <w:tab/>
      </w:r>
      <w:r w:rsidR="000B4D04">
        <w:t xml:space="preserve">(1)  </w:t>
      </w:r>
      <w:r w:rsidR="003E67DC">
        <w:t xml:space="preserve">If a hearing is held on the proposed rule or amendment, the </w:t>
      </w:r>
      <w:r>
        <w:t>c</w:t>
      </w:r>
      <w:r w:rsidR="003E67DC">
        <w:t>ommission shall publish</w:t>
      </w:r>
      <w:r>
        <w:t xml:space="preserve"> </w:t>
      </w:r>
      <w:r w:rsidR="003E67DC">
        <w:t xml:space="preserve">the place, time, and date of the scheduled public hearing. </w:t>
      </w:r>
      <w:r>
        <w:t xml:space="preserve"> </w:t>
      </w:r>
      <w:r w:rsidR="003E67DC">
        <w:t>If the hearing is held via</w:t>
      </w:r>
      <w:r>
        <w:t xml:space="preserve"> </w:t>
      </w:r>
      <w:r w:rsidR="003E67DC">
        <w:t xml:space="preserve">electronic means, the </w:t>
      </w:r>
      <w:r>
        <w:t>c</w:t>
      </w:r>
      <w:r w:rsidR="003E67DC">
        <w:t>ommission shall publish the mechanism for access to the</w:t>
      </w:r>
      <w:r>
        <w:t xml:space="preserve"> </w:t>
      </w:r>
      <w:r w:rsidR="003E67DC">
        <w:t>electronic hearing.</w:t>
      </w:r>
    </w:p>
    <w:p w:rsidR="003E67DC" w:rsidRDefault="000B4D04" w:rsidP="003E67DC">
      <w:r>
        <w:tab/>
        <w:t>(2</w:t>
      </w:r>
      <w:r w:rsidR="000B6219">
        <w:t>)</w:t>
      </w:r>
      <w:r w:rsidR="000B6219">
        <w:tab/>
      </w:r>
      <w:r w:rsidR="003E67DC">
        <w:t>All persons wishing to be heard at the hearing shall notify the executive director of</w:t>
      </w:r>
      <w:r w:rsidR="000B6219">
        <w:t xml:space="preserve"> </w:t>
      </w:r>
      <w:r w:rsidR="003E67DC">
        <w:t xml:space="preserve">the </w:t>
      </w:r>
      <w:r w:rsidR="000B6219">
        <w:t>c</w:t>
      </w:r>
      <w:r w:rsidR="003E67DC">
        <w:t>ommission or other designated member in writing of their desire to appear</w:t>
      </w:r>
      <w:r w:rsidR="000B6219">
        <w:t xml:space="preserve"> </w:t>
      </w:r>
      <w:r w:rsidR="003E67DC">
        <w:t>and testify at the hearing not less than five business days before the scheduled</w:t>
      </w:r>
      <w:r w:rsidR="000B6219">
        <w:t xml:space="preserve"> </w:t>
      </w:r>
      <w:r w:rsidR="003E67DC">
        <w:t>date of the hearing.</w:t>
      </w:r>
    </w:p>
    <w:p w:rsidR="003E67DC" w:rsidRDefault="000B6219" w:rsidP="003E67DC">
      <w:r>
        <w:tab/>
        <w:t>(</w:t>
      </w:r>
      <w:r w:rsidR="000B4D04">
        <w:t>3</w:t>
      </w:r>
      <w:r>
        <w:t>)</w:t>
      </w:r>
      <w:r>
        <w:tab/>
      </w:r>
      <w:r w:rsidR="003E67DC">
        <w:t>Hearings shall be conducted in a manner providing each person who wishes to</w:t>
      </w:r>
      <w:r>
        <w:t xml:space="preserve"> </w:t>
      </w:r>
      <w:r w:rsidR="003E67DC">
        <w:t>comment a fair and reasonable opportunity to comment orally or in writing.</w:t>
      </w:r>
    </w:p>
    <w:p w:rsidR="003E67DC" w:rsidRDefault="000B6219" w:rsidP="003E67DC">
      <w:r>
        <w:tab/>
        <w:t>(</w:t>
      </w:r>
      <w:r w:rsidR="000B4D04">
        <w:t>4</w:t>
      </w:r>
      <w:r>
        <w:t>)</w:t>
      </w:r>
      <w:r>
        <w:tab/>
      </w:r>
      <w:r w:rsidR="003E67DC">
        <w:t xml:space="preserve">All hearings shall be recorded. </w:t>
      </w:r>
      <w:r>
        <w:t xml:space="preserve"> </w:t>
      </w:r>
      <w:r w:rsidR="003E67DC">
        <w:t>A copy of the recording shall be made available on</w:t>
      </w:r>
      <w:r>
        <w:t xml:space="preserve"> </w:t>
      </w:r>
      <w:r w:rsidR="003E67DC">
        <w:t>request.</w:t>
      </w:r>
    </w:p>
    <w:p w:rsidR="003E67DC" w:rsidRDefault="000B4D04" w:rsidP="003E67DC">
      <w:r>
        <w:tab/>
        <w:t>(5</w:t>
      </w:r>
      <w:r w:rsidR="000B6219">
        <w:t>)</w:t>
      </w:r>
      <w:r w:rsidR="000B6219">
        <w:tab/>
      </w:r>
      <w:r w:rsidR="003E67DC">
        <w:t>Nothing in this section shall be construed as requiring a separate hearing on each</w:t>
      </w:r>
      <w:r w:rsidR="000B6219">
        <w:t xml:space="preserve"> </w:t>
      </w:r>
      <w:r>
        <w:t xml:space="preserve">proposed </w:t>
      </w:r>
      <w:r w:rsidR="003E67DC">
        <w:t>rule</w:t>
      </w:r>
      <w:r>
        <w:t xml:space="preserve"> or amendment</w:t>
      </w:r>
      <w:r w:rsidR="003E67DC">
        <w:t xml:space="preserve">. </w:t>
      </w:r>
      <w:r w:rsidR="000B6219">
        <w:t xml:space="preserve"> </w:t>
      </w:r>
      <w:r>
        <w:t>Proposed r</w:t>
      </w:r>
      <w:r w:rsidR="003E67DC">
        <w:t xml:space="preserve">ules </w:t>
      </w:r>
      <w:r>
        <w:t xml:space="preserve">and amendments </w:t>
      </w:r>
      <w:r w:rsidR="003E67DC">
        <w:t xml:space="preserve">may be grouped for the convenience of the </w:t>
      </w:r>
      <w:r w:rsidR="000B6219">
        <w:t>c</w:t>
      </w:r>
      <w:r w:rsidR="003E67DC">
        <w:t>ommission at hearings</w:t>
      </w:r>
      <w:r w:rsidR="000B6219">
        <w:t xml:space="preserve"> </w:t>
      </w:r>
      <w:r w:rsidR="003E67DC">
        <w:t>required by this section.</w:t>
      </w:r>
    </w:p>
    <w:p w:rsidR="000B6219" w:rsidRDefault="000B6219" w:rsidP="003E67DC">
      <w:r>
        <w:tab/>
      </w:r>
      <w:proofErr w:type="spellStart"/>
      <w:r>
        <w:t>i</w:t>
      </w:r>
      <w:proofErr w:type="spellEnd"/>
      <w:r w:rsidR="003E67DC">
        <w:t>.</w:t>
      </w:r>
      <w:r>
        <w:tab/>
      </w:r>
      <w:r w:rsidR="003E67DC">
        <w:t>Following the scheduled hearing date, or by the close of business on the scheduled</w:t>
      </w:r>
      <w:r>
        <w:t xml:space="preserve"> </w:t>
      </w:r>
      <w:r w:rsidR="003E67DC">
        <w:t xml:space="preserve">hearing date if the hearing was not held, the </w:t>
      </w:r>
      <w:r>
        <w:t>c</w:t>
      </w:r>
      <w:r w:rsidR="003E67DC">
        <w:t>ommission shall consider all written</w:t>
      </w:r>
      <w:r>
        <w:t xml:space="preserve"> </w:t>
      </w:r>
      <w:r w:rsidR="003E67DC">
        <w:t>and oral comments received.</w:t>
      </w:r>
    </w:p>
    <w:p w:rsidR="003E67DC" w:rsidRDefault="000B6219" w:rsidP="003E67DC">
      <w:r>
        <w:tab/>
        <w:t>j</w:t>
      </w:r>
      <w:r w:rsidR="003E67DC">
        <w:t>.</w:t>
      </w:r>
      <w:r>
        <w:tab/>
      </w:r>
      <w:r w:rsidR="003E67DC">
        <w:t>If no written notice of intent to attend the public hearing by interested parties is received,</w:t>
      </w:r>
      <w:r>
        <w:t xml:space="preserve"> </w:t>
      </w:r>
      <w:r w:rsidR="003E67DC">
        <w:t xml:space="preserve">the </w:t>
      </w:r>
      <w:r>
        <w:t>c</w:t>
      </w:r>
      <w:r w:rsidR="003E67DC">
        <w:t xml:space="preserve">ommission may proceed with promulgation of the proposed rule </w:t>
      </w:r>
      <w:r w:rsidR="001E2F9B">
        <w:t xml:space="preserve">or amendment </w:t>
      </w:r>
      <w:r w:rsidR="003E67DC">
        <w:t>without a public</w:t>
      </w:r>
      <w:r>
        <w:t xml:space="preserve"> </w:t>
      </w:r>
      <w:r w:rsidR="003E67DC">
        <w:t>hearing.</w:t>
      </w:r>
    </w:p>
    <w:p w:rsidR="003E67DC" w:rsidRDefault="000B6219" w:rsidP="003E67DC">
      <w:r>
        <w:tab/>
        <w:t>k</w:t>
      </w:r>
      <w:r w:rsidR="003E67DC">
        <w:t>.</w:t>
      </w:r>
      <w:r>
        <w:tab/>
      </w:r>
      <w:r w:rsidR="003E67DC">
        <w:t xml:space="preserve">The </w:t>
      </w:r>
      <w:r>
        <w:t>c</w:t>
      </w:r>
      <w:r w:rsidR="003E67DC">
        <w:t>ommission shall, by majority vote of all members, take final action on the</w:t>
      </w:r>
      <w:r>
        <w:t xml:space="preserve"> </w:t>
      </w:r>
      <w:r w:rsidR="003E67DC">
        <w:t xml:space="preserve">proposed rule </w:t>
      </w:r>
      <w:r w:rsidR="001E2F9B">
        <w:t xml:space="preserve">or amendment </w:t>
      </w:r>
      <w:r w:rsidR="003E67DC">
        <w:t xml:space="preserve">and shall determine the effective date of the </w:t>
      </w:r>
      <w:r w:rsidR="001E2F9B">
        <w:t xml:space="preserve">final </w:t>
      </w:r>
      <w:r w:rsidR="003E67DC">
        <w:t>rule, if any, based on the</w:t>
      </w:r>
      <w:r>
        <w:t xml:space="preserve"> </w:t>
      </w:r>
      <w:r w:rsidR="003E67DC">
        <w:t>rulemaking record and the full text of the rule.</w:t>
      </w:r>
    </w:p>
    <w:p w:rsidR="003E67DC" w:rsidRDefault="000B6219" w:rsidP="003E67DC">
      <w:r>
        <w:tab/>
        <w:t>l</w:t>
      </w:r>
      <w:r w:rsidR="003E67DC">
        <w:t>.</w:t>
      </w:r>
      <w:r>
        <w:tab/>
      </w:r>
      <w:r w:rsidR="003E67DC">
        <w:t xml:space="preserve">Upon determination that an emergency exists, the </w:t>
      </w:r>
      <w:r>
        <w:t>c</w:t>
      </w:r>
      <w:r w:rsidR="003E67DC">
        <w:t>ommission may consider and adopt</w:t>
      </w:r>
      <w:r>
        <w:t xml:space="preserve"> </w:t>
      </w:r>
      <w:r w:rsidR="003E67DC">
        <w:t>an emergency rule without prior notice, opportunity for comment, or hearing, provided</w:t>
      </w:r>
      <w:r>
        <w:t xml:space="preserve"> </w:t>
      </w:r>
      <w:r w:rsidR="003E67DC">
        <w:t xml:space="preserve">that the usual rulemaking procedures provided in the </w:t>
      </w:r>
      <w:r>
        <w:t>c</w:t>
      </w:r>
      <w:r w:rsidR="003E67DC">
        <w:t>ompact and in this section shall</w:t>
      </w:r>
      <w:r>
        <w:t xml:space="preserve"> </w:t>
      </w:r>
      <w:r w:rsidR="003E67DC">
        <w:t>be retroactively applied to the rule as soon as reasonably possible, in no event later</w:t>
      </w:r>
      <w:r>
        <w:t xml:space="preserve"> </w:t>
      </w:r>
      <w:r w:rsidR="003E67DC">
        <w:t xml:space="preserve">than 90 days after the effective date of the rule. </w:t>
      </w:r>
      <w:r>
        <w:t xml:space="preserve"> </w:t>
      </w:r>
      <w:r w:rsidR="003E67DC">
        <w:t>For the purposes of this</w:t>
      </w:r>
      <w:r>
        <w:t xml:space="preserve"> subsection</w:t>
      </w:r>
      <w:r w:rsidR="003E67DC">
        <w:t>, an emergency rule is one that must be adopted immediately in order to:</w:t>
      </w:r>
    </w:p>
    <w:p w:rsidR="003E67DC" w:rsidRDefault="000B6219" w:rsidP="003E67DC">
      <w:r>
        <w:tab/>
        <w:t>(1)</w:t>
      </w:r>
      <w:r>
        <w:tab/>
      </w:r>
      <w:r w:rsidR="001E2F9B">
        <w:t>m</w:t>
      </w:r>
      <w:r w:rsidR="003E67DC">
        <w:t>eet an imminent threat to public health, safety, or welfare;</w:t>
      </w:r>
    </w:p>
    <w:p w:rsidR="003E67DC" w:rsidRDefault="000B6219" w:rsidP="003E67DC">
      <w:r>
        <w:tab/>
        <w:t>(2)</w:t>
      </w:r>
      <w:r>
        <w:tab/>
      </w:r>
      <w:r w:rsidR="001E2F9B">
        <w:t>p</w:t>
      </w:r>
      <w:r w:rsidR="003E67DC">
        <w:t xml:space="preserve">revent a loss of </w:t>
      </w:r>
      <w:r>
        <w:t>c</w:t>
      </w:r>
      <w:r w:rsidR="003E67DC">
        <w:t>ommission or member state funds; or</w:t>
      </w:r>
    </w:p>
    <w:p w:rsidR="003E67DC" w:rsidRDefault="000B6219" w:rsidP="003E67DC">
      <w:r>
        <w:tab/>
        <w:t>(3)</w:t>
      </w:r>
      <w:r>
        <w:tab/>
      </w:r>
      <w:r w:rsidR="001E2F9B">
        <w:t>m</w:t>
      </w:r>
      <w:r w:rsidR="003E67DC">
        <w:t>eet a deadline for the promulgation of an administrative rule that is</w:t>
      </w:r>
      <w:r>
        <w:t xml:space="preserve"> </w:t>
      </w:r>
      <w:r w:rsidR="003E67DC">
        <w:t>established by federal law or rule.</w:t>
      </w:r>
    </w:p>
    <w:p w:rsidR="003E67DC" w:rsidRDefault="000B6219" w:rsidP="003E67DC">
      <w:r>
        <w:tab/>
        <w:t>m</w:t>
      </w:r>
      <w:r w:rsidR="003E67DC">
        <w:t>.</w:t>
      </w:r>
      <w:r>
        <w:tab/>
      </w:r>
      <w:r w:rsidR="003E67DC">
        <w:t xml:space="preserve">The </w:t>
      </w:r>
      <w:r>
        <w:t>c</w:t>
      </w:r>
      <w:r w:rsidR="003E67DC">
        <w:t xml:space="preserve">ommission or an authorized committee of the </w:t>
      </w:r>
      <w:r>
        <w:t>c</w:t>
      </w:r>
      <w:r w:rsidR="003E67DC">
        <w:t>ommission may direct revisions to</w:t>
      </w:r>
      <w:r>
        <w:t xml:space="preserve"> </w:t>
      </w:r>
      <w:r w:rsidR="003E67DC">
        <w:t xml:space="preserve">a previously adopted rule or amendment for </w:t>
      </w:r>
      <w:r w:rsidR="001E2F9B">
        <w:t xml:space="preserve">the </w:t>
      </w:r>
      <w:r w:rsidR="003E67DC">
        <w:t>purposes of correcting typographical</w:t>
      </w:r>
      <w:r>
        <w:t xml:space="preserve"> </w:t>
      </w:r>
      <w:r w:rsidR="003E67DC">
        <w:t xml:space="preserve">errors, errors in format, errors in consistency, or grammatical errors. </w:t>
      </w:r>
      <w:r>
        <w:t xml:space="preserve"> </w:t>
      </w:r>
      <w:r w:rsidR="003E67DC">
        <w:t>Public notice of any</w:t>
      </w:r>
      <w:r>
        <w:t xml:space="preserve"> </w:t>
      </w:r>
      <w:r w:rsidR="003E67DC">
        <w:t xml:space="preserve">revisions shall be posted on the </w:t>
      </w:r>
      <w:r w:rsidR="001E2F9B">
        <w:t xml:space="preserve">Internet </w:t>
      </w:r>
      <w:r w:rsidR="003E67DC">
        <w:t xml:space="preserve">website of the </w:t>
      </w:r>
      <w:r>
        <w:t>c</w:t>
      </w:r>
      <w:r w:rsidR="003E67DC">
        <w:t>ommission.</w:t>
      </w:r>
      <w:r>
        <w:t xml:space="preserve"> </w:t>
      </w:r>
      <w:r w:rsidR="003E67DC">
        <w:t xml:space="preserve"> The revision shall be</w:t>
      </w:r>
      <w:r>
        <w:t xml:space="preserve"> </w:t>
      </w:r>
      <w:r w:rsidR="003E67DC">
        <w:t>subject to challenge by any pe</w:t>
      </w:r>
      <w:r>
        <w:t>rson for a period of 30</w:t>
      </w:r>
      <w:r w:rsidR="003E67DC">
        <w:t xml:space="preserve"> days after posting. </w:t>
      </w:r>
      <w:r>
        <w:t xml:space="preserve"> </w:t>
      </w:r>
      <w:r w:rsidR="003E67DC">
        <w:t>The</w:t>
      </w:r>
      <w:r>
        <w:t xml:space="preserve"> </w:t>
      </w:r>
      <w:r w:rsidR="003E67DC">
        <w:t>revision may be challenged only on grounds that the revision results in a material</w:t>
      </w:r>
      <w:r>
        <w:t xml:space="preserve"> </w:t>
      </w:r>
      <w:r w:rsidR="003E67DC">
        <w:t xml:space="preserve">change to a rule. </w:t>
      </w:r>
      <w:r>
        <w:t xml:space="preserve"> </w:t>
      </w:r>
      <w:r w:rsidR="003E67DC">
        <w:t>A challenge shall be made in writing and delivered to the chair of the</w:t>
      </w:r>
      <w:r>
        <w:t xml:space="preserve"> c</w:t>
      </w:r>
      <w:r w:rsidR="003E67DC">
        <w:t xml:space="preserve">ommission prior to the end of the notice period. </w:t>
      </w:r>
      <w:r>
        <w:t xml:space="preserve"> </w:t>
      </w:r>
      <w:r w:rsidR="003E67DC">
        <w:t>If no challenge is made, the revision</w:t>
      </w:r>
      <w:r>
        <w:t xml:space="preserve"> </w:t>
      </w:r>
      <w:r w:rsidR="003E67DC">
        <w:t xml:space="preserve">shall take effect without further action. </w:t>
      </w:r>
      <w:r>
        <w:t xml:space="preserve"> </w:t>
      </w:r>
      <w:r w:rsidR="003E67DC">
        <w:t>If the revision is challenged, the revision may not</w:t>
      </w:r>
      <w:r>
        <w:t xml:space="preserve"> </w:t>
      </w:r>
      <w:r w:rsidR="003E67DC">
        <w:t>take eff</w:t>
      </w:r>
      <w:r>
        <w:t>ect without the approval of the c</w:t>
      </w:r>
      <w:r w:rsidR="003E67DC">
        <w:t>ommission.</w:t>
      </w:r>
    </w:p>
    <w:p w:rsidR="000B6219" w:rsidRDefault="000B6219" w:rsidP="003E67DC"/>
    <w:p w:rsidR="003E67DC" w:rsidRDefault="006C71F6" w:rsidP="003E67DC">
      <w:r>
        <w:t xml:space="preserve">Section </w:t>
      </w:r>
      <w:r w:rsidR="003E67DC">
        <w:t>11.</w:t>
      </w:r>
      <w:r>
        <w:t xml:space="preserve"> </w:t>
      </w:r>
      <w:r w:rsidR="003E67DC">
        <w:t xml:space="preserve"> </w:t>
      </w:r>
      <w:r>
        <w:t>Oversight</w:t>
      </w:r>
      <w:r w:rsidR="003E67DC">
        <w:t xml:space="preserve">, </w:t>
      </w:r>
      <w:r>
        <w:t>Dispute Resolution</w:t>
      </w:r>
      <w:r w:rsidR="003E67DC">
        <w:t xml:space="preserve">, </w:t>
      </w:r>
      <w:r>
        <w:t>and Enforcement</w:t>
      </w:r>
    </w:p>
    <w:p w:rsidR="003E67DC" w:rsidRDefault="006C71F6" w:rsidP="003E67DC">
      <w:r>
        <w:tab/>
        <w:t>a.</w:t>
      </w:r>
      <w:r>
        <w:tab/>
        <w:t xml:space="preserve">(1) </w:t>
      </w:r>
      <w:r w:rsidR="003E67DC">
        <w:t xml:space="preserve"> Upon request by a member state, the </w:t>
      </w:r>
      <w:r>
        <w:t>c</w:t>
      </w:r>
      <w:r w:rsidR="003E67DC">
        <w:t>ommission shall attempt to resolve disputes</w:t>
      </w:r>
      <w:r>
        <w:t xml:space="preserve"> </w:t>
      </w:r>
      <w:r w:rsidR="003E67DC">
        <w:t xml:space="preserve">related to the </w:t>
      </w:r>
      <w:r>
        <w:t>c</w:t>
      </w:r>
      <w:r w:rsidR="003E67DC">
        <w:t>ompact that arise among member states and between member and</w:t>
      </w:r>
      <w:r>
        <w:t xml:space="preserve"> </w:t>
      </w:r>
      <w:r w:rsidR="003E67DC">
        <w:t>non-member states.</w:t>
      </w:r>
    </w:p>
    <w:p w:rsidR="003E67DC" w:rsidRDefault="006C71F6" w:rsidP="003E67DC">
      <w:r>
        <w:tab/>
        <w:t>(2)</w:t>
      </w:r>
      <w:r>
        <w:tab/>
      </w:r>
      <w:r w:rsidR="003E67DC">
        <w:t xml:space="preserve">The </w:t>
      </w:r>
      <w:r>
        <w:t>c</w:t>
      </w:r>
      <w:r w:rsidR="003E67DC">
        <w:t>ommission shall promulgate a rule providing for both mediation and binding</w:t>
      </w:r>
      <w:r>
        <w:t xml:space="preserve"> </w:t>
      </w:r>
      <w:r w:rsidR="003E67DC">
        <w:t>dispute resolution for disputes as appropriate.</w:t>
      </w:r>
    </w:p>
    <w:p w:rsidR="003E67DC" w:rsidRDefault="006C71F6" w:rsidP="003E67DC">
      <w:r>
        <w:tab/>
        <w:t>b</w:t>
      </w:r>
      <w:r w:rsidR="003E67DC">
        <w:t>.</w:t>
      </w:r>
      <w:r>
        <w:tab/>
        <w:t xml:space="preserve">(1)  </w:t>
      </w:r>
      <w:r w:rsidR="003E67DC">
        <w:t xml:space="preserve">The </w:t>
      </w:r>
      <w:r>
        <w:t>c</w:t>
      </w:r>
      <w:r w:rsidR="003E67DC">
        <w:t>ommission, in the reasonable exercise of its discretion, shall enforce the</w:t>
      </w:r>
      <w:r>
        <w:t xml:space="preserve"> </w:t>
      </w:r>
      <w:r w:rsidR="003E67DC">
        <w:t xml:space="preserve">provisions and rules of this </w:t>
      </w:r>
      <w:r>
        <w:t>c</w:t>
      </w:r>
      <w:r w:rsidR="003E67DC">
        <w:t>ompact.</w:t>
      </w:r>
    </w:p>
    <w:p w:rsidR="003E67DC" w:rsidRDefault="006C71F6" w:rsidP="003E67DC">
      <w:r>
        <w:tab/>
        <w:t>(2)</w:t>
      </w:r>
      <w:r>
        <w:tab/>
      </w:r>
      <w:r w:rsidR="003E67DC">
        <w:t xml:space="preserve">By majority vote, the </w:t>
      </w:r>
      <w:r>
        <w:t>c</w:t>
      </w:r>
      <w:r w:rsidR="003E67DC">
        <w:t>ommission may initiate legal action in the United States</w:t>
      </w:r>
      <w:r>
        <w:t xml:space="preserve"> </w:t>
      </w:r>
      <w:r w:rsidR="003E67DC">
        <w:t>District Court for the District of Columbia or the federal district where the</w:t>
      </w:r>
      <w:r>
        <w:t xml:space="preserve"> c</w:t>
      </w:r>
      <w:r w:rsidR="003E67DC">
        <w:t>ommission has its principal offices against a member state in default to enforce</w:t>
      </w:r>
      <w:r>
        <w:t xml:space="preserve"> </w:t>
      </w:r>
      <w:r w:rsidR="003E67DC">
        <w:t xml:space="preserve">compliance with the provisions of the </w:t>
      </w:r>
      <w:r>
        <w:t>c</w:t>
      </w:r>
      <w:r w:rsidR="003E67DC">
        <w:t>ompact and its promulgated rules and</w:t>
      </w:r>
      <w:r>
        <w:t xml:space="preserve"> </w:t>
      </w:r>
      <w:r w:rsidR="003E67DC">
        <w:t xml:space="preserve">bylaws. </w:t>
      </w:r>
      <w:r>
        <w:t xml:space="preserve"> </w:t>
      </w:r>
      <w:r w:rsidR="003E67DC">
        <w:t xml:space="preserve">The relief sought may include both injunctive relief and damages. </w:t>
      </w:r>
      <w:r>
        <w:t xml:space="preserve"> </w:t>
      </w:r>
      <w:r w:rsidR="003E67DC">
        <w:t>In the</w:t>
      </w:r>
      <w:r>
        <w:t xml:space="preserve"> </w:t>
      </w:r>
      <w:r w:rsidR="003E67DC">
        <w:t>event judicial enforcement is necessary, the prevailing member shall be awarded</w:t>
      </w:r>
      <w:r>
        <w:t xml:space="preserve"> </w:t>
      </w:r>
      <w:r w:rsidR="003E67DC">
        <w:t>all costs of litigation, including reasonable attorney’s fees.</w:t>
      </w:r>
    </w:p>
    <w:p w:rsidR="003E67DC" w:rsidRDefault="006C71F6" w:rsidP="003E67DC">
      <w:r>
        <w:tab/>
        <w:t>(3)</w:t>
      </w:r>
      <w:r>
        <w:tab/>
      </w:r>
      <w:r w:rsidR="003E67DC">
        <w:t xml:space="preserve">The remedies herein shall not be the exclusive remedies of the </w:t>
      </w:r>
      <w:r>
        <w:t>c</w:t>
      </w:r>
      <w:r w:rsidR="003E67DC">
        <w:t xml:space="preserve">ommission. </w:t>
      </w:r>
      <w:r>
        <w:t xml:space="preserve"> </w:t>
      </w:r>
      <w:r w:rsidR="003E67DC">
        <w:t>The</w:t>
      </w:r>
      <w:r>
        <w:t xml:space="preserve"> c</w:t>
      </w:r>
      <w:r w:rsidR="003E67DC">
        <w:t>ommission may pursue any other remedies available under federal or state law.</w:t>
      </w:r>
    </w:p>
    <w:p w:rsidR="003E67DC" w:rsidRDefault="003E67DC" w:rsidP="003E67DC"/>
    <w:p w:rsidR="003E67DC" w:rsidRDefault="006C71F6" w:rsidP="003E67DC">
      <w:r>
        <w:t xml:space="preserve">Section </w:t>
      </w:r>
      <w:r w:rsidR="003E67DC">
        <w:t xml:space="preserve">12. </w:t>
      </w:r>
      <w:r>
        <w:t xml:space="preserve"> Date of</w:t>
      </w:r>
      <w:r w:rsidR="003E67DC">
        <w:t xml:space="preserve"> </w:t>
      </w:r>
      <w:r>
        <w:t>Implementation of the</w:t>
      </w:r>
      <w:r w:rsidR="003E67DC">
        <w:t xml:space="preserve"> </w:t>
      </w:r>
      <w:r>
        <w:t>Interstate Commission for Audiology</w:t>
      </w:r>
      <w:r w:rsidR="003E67DC">
        <w:t xml:space="preserve"> </w:t>
      </w:r>
      <w:r>
        <w:t>and Speech-Language</w:t>
      </w:r>
      <w:r w:rsidR="003E67DC">
        <w:t xml:space="preserve"> </w:t>
      </w:r>
      <w:r>
        <w:t>Pathology Practice and Associated Rules</w:t>
      </w:r>
      <w:r w:rsidR="003E67DC">
        <w:t xml:space="preserve">, </w:t>
      </w:r>
      <w:r>
        <w:t>Withdrawal</w:t>
      </w:r>
      <w:r w:rsidR="003E67DC">
        <w:t xml:space="preserve">, </w:t>
      </w:r>
      <w:r>
        <w:t>and Amendment</w:t>
      </w:r>
    </w:p>
    <w:p w:rsidR="003E67DC" w:rsidRDefault="006C71F6" w:rsidP="003E67DC">
      <w:r>
        <w:tab/>
        <w:t>a</w:t>
      </w:r>
      <w:r w:rsidR="003E67DC">
        <w:t>.</w:t>
      </w:r>
      <w:r>
        <w:tab/>
      </w:r>
      <w:r w:rsidR="003E67DC">
        <w:t>Th</w:t>
      </w:r>
      <w:r w:rsidR="001E2F9B">
        <w:t>is</w:t>
      </w:r>
      <w:r w:rsidR="003E67DC">
        <w:t xml:space="preserve"> </w:t>
      </w:r>
      <w:r>
        <w:t>c</w:t>
      </w:r>
      <w:r w:rsidR="003E67DC">
        <w:t xml:space="preserve">ompact shall come into effect on the date on which the </w:t>
      </w:r>
      <w:r>
        <w:t>c</w:t>
      </w:r>
      <w:r w:rsidR="003E67DC">
        <w:t>ompact statute is enacted</w:t>
      </w:r>
      <w:r>
        <w:t xml:space="preserve"> </w:t>
      </w:r>
      <w:r w:rsidR="003E67DC">
        <w:t>into law in the 10th member state.</w:t>
      </w:r>
      <w:r>
        <w:t xml:space="preserve"> </w:t>
      </w:r>
      <w:r w:rsidR="003E67DC">
        <w:t xml:space="preserve"> The provisions, which become effective at that time,</w:t>
      </w:r>
      <w:r>
        <w:t xml:space="preserve"> </w:t>
      </w:r>
      <w:r w:rsidR="003E67DC">
        <w:t xml:space="preserve">shall be limited to the powers granted to the </w:t>
      </w:r>
      <w:r>
        <w:t>c</w:t>
      </w:r>
      <w:r w:rsidR="003E67DC">
        <w:t>ommission relating to assembly and the</w:t>
      </w:r>
      <w:r>
        <w:t xml:space="preserve"> </w:t>
      </w:r>
      <w:r w:rsidR="003E67DC">
        <w:t>promulgation of rules.</w:t>
      </w:r>
      <w:r>
        <w:t xml:space="preserve"> </w:t>
      </w:r>
      <w:r w:rsidR="003E67DC">
        <w:t xml:space="preserve"> Thereafter, the </w:t>
      </w:r>
      <w:r>
        <w:t>c</w:t>
      </w:r>
      <w:r w:rsidR="003E67DC">
        <w:t>ommission shall meet and exercise rulemaking</w:t>
      </w:r>
      <w:r>
        <w:t xml:space="preserve"> </w:t>
      </w:r>
      <w:r w:rsidR="003E67DC">
        <w:t xml:space="preserve">powers necessary to the implementation and administration of the </w:t>
      </w:r>
      <w:r>
        <w:t>c</w:t>
      </w:r>
      <w:r w:rsidR="003E67DC">
        <w:t>ompact.</w:t>
      </w:r>
    </w:p>
    <w:p w:rsidR="003E67DC" w:rsidRDefault="006C71F6" w:rsidP="003E67DC">
      <w:r>
        <w:tab/>
        <w:t>b</w:t>
      </w:r>
      <w:r w:rsidR="003E67DC">
        <w:t>.</w:t>
      </w:r>
      <w:r>
        <w:tab/>
      </w:r>
      <w:r w:rsidR="003E67DC">
        <w:t xml:space="preserve">Any state that joins the </w:t>
      </w:r>
      <w:r>
        <w:t>c</w:t>
      </w:r>
      <w:r w:rsidR="003E67DC">
        <w:t xml:space="preserve">ompact subsequent to the </w:t>
      </w:r>
      <w:r>
        <w:t>c</w:t>
      </w:r>
      <w:r w:rsidR="003E67DC">
        <w:t>ommission’s initial adoption of the</w:t>
      </w:r>
      <w:r>
        <w:t xml:space="preserve"> </w:t>
      </w:r>
      <w:r w:rsidR="003E67DC">
        <w:t xml:space="preserve">rules shall be subject to the rules as they exist on the date on which the </w:t>
      </w:r>
      <w:r>
        <w:t>c</w:t>
      </w:r>
      <w:r w:rsidR="003E67DC">
        <w:t>ompact</w:t>
      </w:r>
      <w:r>
        <w:t xml:space="preserve"> </w:t>
      </w:r>
      <w:r w:rsidR="003E67DC">
        <w:t xml:space="preserve">becomes law in that state. </w:t>
      </w:r>
      <w:r w:rsidR="00E0085E">
        <w:t xml:space="preserve"> </w:t>
      </w:r>
      <w:r w:rsidR="003E67DC">
        <w:t>Any rule that has been previously adopted by the</w:t>
      </w:r>
      <w:r>
        <w:t xml:space="preserve"> c</w:t>
      </w:r>
      <w:r w:rsidR="003E67DC">
        <w:t>ommission shall have the full force and effect of la</w:t>
      </w:r>
      <w:r>
        <w:t>w on the day the c</w:t>
      </w:r>
      <w:r w:rsidR="003E67DC">
        <w:t>ompact</w:t>
      </w:r>
      <w:r>
        <w:t xml:space="preserve"> </w:t>
      </w:r>
      <w:r w:rsidR="003E67DC">
        <w:t>becomes law in that state.</w:t>
      </w:r>
    </w:p>
    <w:p w:rsidR="003E67DC" w:rsidRDefault="006C71F6" w:rsidP="003E67DC">
      <w:r>
        <w:tab/>
        <w:t>c</w:t>
      </w:r>
      <w:r w:rsidR="003E67DC">
        <w:t>.</w:t>
      </w:r>
      <w:r>
        <w:tab/>
      </w:r>
      <w:r w:rsidR="003E67DC">
        <w:t xml:space="preserve">Any member state may withdraw from this </w:t>
      </w:r>
      <w:r>
        <w:t>c</w:t>
      </w:r>
      <w:r w:rsidR="003E67DC">
        <w:t>ompact by enacting a statute repealing the</w:t>
      </w:r>
      <w:r>
        <w:t xml:space="preserve"> </w:t>
      </w:r>
      <w:r w:rsidR="003E67DC">
        <w:t>same.</w:t>
      </w:r>
      <w:r w:rsidR="003F27C0">
        <w:t xml:space="preserve">  </w:t>
      </w:r>
      <w:r w:rsidR="003E67DC">
        <w:t>A member state’s withdrawal sh</w:t>
      </w:r>
      <w:r>
        <w:t xml:space="preserve">all not take effect until six </w:t>
      </w:r>
      <w:r w:rsidR="003E67DC">
        <w:t>months after</w:t>
      </w:r>
      <w:r>
        <w:t xml:space="preserve"> </w:t>
      </w:r>
      <w:r w:rsidR="003E67DC">
        <w:t>enactment of the repealing statute.</w:t>
      </w:r>
      <w:r w:rsidR="003F27C0">
        <w:t xml:space="preserve">  </w:t>
      </w:r>
      <w:r w:rsidR="003E67DC">
        <w:t>Withdrawal shall not affect the continuing requirement of the withdrawing state’s</w:t>
      </w:r>
      <w:r>
        <w:t xml:space="preserve"> </w:t>
      </w:r>
      <w:r w:rsidR="003E67DC">
        <w:t>audiology or speech-language pathology licensing board to comply with the</w:t>
      </w:r>
      <w:r>
        <w:t xml:space="preserve"> </w:t>
      </w:r>
      <w:r w:rsidR="003E67DC">
        <w:t>investigative and adverse action reporting requirements of this act prior to the</w:t>
      </w:r>
      <w:r>
        <w:t xml:space="preserve"> </w:t>
      </w:r>
      <w:r w:rsidR="003E67DC">
        <w:t xml:space="preserve">effective date of </w:t>
      </w:r>
      <w:r w:rsidR="009F1178">
        <w:t xml:space="preserve">the </w:t>
      </w:r>
      <w:r w:rsidR="003E67DC">
        <w:t>withdrawal.</w:t>
      </w:r>
    </w:p>
    <w:p w:rsidR="003E67DC" w:rsidRDefault="006C71F6" w:rsidP="003E67DC">
      <w:r>
        <w:tab/>
        <w:t>d</w:t>
      </w:r>
      <w:r w:rsidR="003E67DC">
        <w:t>.</w:t>
      </w:r>
      <w:r>
        <w:tab/>
      </w:r>
      <w:r w:rsidR="003E67DC">
        <w:t xml:space="preserve">Nothing contained in this </w:t>
      </w:r>
      <w:r>
        <w:t>c</w:t>
      </w:r>
      <w:r w:rsidR="003E67DC">
        <w:t>ompact shall be construed to invalidate or prevent any</w:t>
      </w:r>
      <w:r>
        <w:t xml:space="preserve"> </w:t>
      </w:r>
      <w:r w:rsidR="003E67DC">
        <w:t>audiology or speech-language pathology licensure agreement or other cooperative</w:t>
      </w:r>
      <w:r>
        <w:t xml:space="preserve"> </w:t>
      </w:r>
      <w:r w:rsidR="003E67DC">
        <w:t>arrangement between a member state and a non-member state that does not conflict</w:t>
      </w:r>
      <w:r>
        <w:t xml:space="preserve"> </w:t>
      </w:r>
      <w:r w:rsidR="003E67DC">
        <w:t xml:space="preserve">with the provisions of this </w:t>
      </w:r>
      <w:r>
        <w:t>c</w:t>
      </w:r>
      <w:r w:rsidR="003E67DC">
        <w:t>ompact.</w:t>
      </w:r>
    </w:p>
    <w:p w:rsidR="003E67DC" w:rsidRDefault="006C71F6" w:rsidP="003E67DC">
      <w:r>
        <w:tab/>
        <w:t>e</w:t>
      </w:r>
      <w:r w:rsidR="003E67DC">
        <w:t>.</w:t>
      </w:r>
      <w:r>
        <w:tab/>
      </w:r>
      <w:r w:rsidR="003E67DC">
        <w:t xml:space="preserve">This </w:t>
      </w:r>
      <w:r>
        <w:t>c</w:t>
      </w:r>
      <w:r w:rsidR="003E67DC">
        <w:t>ompact may be amended by the member states.</w:t>
      </w:r>
      <w:r w:rsidR="009F1178">
        <w:t xml:space="preserve"> </w:t>
      </w:r>
      <w:r w:rsidR="003E67DC">
        <w:t xml:space="preserve"> No amendment to this </w:t>
      </w:r>
      <w:r>
        <w:t>c</w:t>
      </w:r>
      <w:r w:rsidR="003E67DC">
        <w:t>ompact</w:t>
      </w:r>
      <w:r>
        <w:t xml:space="preserve"> </w:t>
      </w:r>
      <w:r w:rsidR="003E67DC">
        <w:t>shall become effective and binding upon any member state until it is enacted into the</w:t>
      </w:r>
      <w:r>
        <w:t xml:space="preserve"> </w:t>
      </w:r>
      <w:r w:rsidR="003E67DC">
        <w:t>laws of all member states.</w:t>
      </w:r>
    </w:p>
    <w:p w:rsidR="006C71F6" w:rsidRDefault="006C71F6" w:rsidP="003E67DC"/>
    <w:p w:rsidR="003E67DC" w:rsidRDefault="009F1178" w:rsidP="003E67DC">
      <w:r>
        <w:t xml:space="preserve">Section </w:t>
      </w:r>
      <w:r w:rsidR="003E67DC">
        <w:t xml:space="preserve">13. </w:t>
      </w:r>
      <w:r>
        <w:t xml:space="preserve"> Construction and Severability</w:t>
      </w:r>
    </w:p>
    <w:p w:rsidR="003E67DC" w:rsidRDefault="006C71F6" w:rsidP="003E67DC">
      <w:r>
        <w:tab/>
      </w:r>
      <w:r w:rsidR="003E67DC">
        <w:t xml:space="preserve">This </w:t>
      </w:r>
      <w:r>
        <w:t>c</w:t>
      </w:r>
      <w:r w:rsidR="003E67DC">
        <w:t xml:space="preserve">ompact shall be liberally construed so as to effectuate the purposes thereof. </w:t>
      </w:r>
      <w:r>
        <w:t xml:space="preserve"> </w:t>
      </w:r>
      <w:r w:rsidR="003E67DC">
        <w:t>The</w:t>
      </w:r>
      <w:r>
        <w:t xml:space="preserve"> </w:t>
      </w:r>
      <w:r w:rsidR="003E67DC">
        <w:t xml:space="preserve">provisions of this </w:t>
      </w:r>
      <w:r>
        <w:t>c</w:t>
      </w:r>
      <w:r w:rsidR="003E67DC">
        <w:t>ompact shall be severable and if any phrase, clause, sentence</w:t>
      </w:r>
      <w:r w:rsidR="00B623E2">
        <w:t>,</w:t>
      </w:r>
      <w:r w:rsidR="003E67DC">
        <w:t xml:space="preserve"> or provision</w:t>
      </w:r>
      <w:r>
        <w:t xml:space="preserve"> </w:t>
      </w:r>
      <w:r w:rsidR="003E67DC">
        <w:t xml:space="preserve">of this </w:t>
      </w:r>
      <w:r>
        <w:t>c</w:t>
      </w:r>
      <w:r w:rsidR="003E67DC">
        <w:t>ompact is declared to be contrary to the constitution of any member state or of the</w:t>
      </w:r>
      <w:r>
        <w:t xml:space="preserve"> </w:t>
      </w:r>
      <w:r w:rsidR="003E67DC">
        <w:t>United States or the applicability thereof to any government, agency, person</w:t>
      </w:r>
      <w:r w:rsidR="009F1178">
        <w:t>,</w:t>
      </w:r>
      <w:r w:rsidR="003E67DC">
        <w:t xml:space="preserve"> or circumstance is</w:t>
      </w:r>
      <w:r>
        <w:t xml:space="preserve"> </w:t>
      </w:r>
      <w:r w:rsidR="003E67DC">
        <w:t xml:space="preserve">held invalid, the validity of the remainder of this </w:t>
      </w:r>
      <w:r>
        <w:t>c</w:t>
      </w:r>
      <w:r w:rsidR="003E67DC">
        <w:t>ompact and the applicability thereof to any</w:t>
      </w:r>
      <w:r>
        <w:t xml:space="preserve"> </w:t>
      </w:r>
      <w:r w:rsidR="003E67DC">
        <w:t>government, agency, person</w:t>
      </w:r>
      <w:r w:rsidR="009F1178">
        <w:t>,</w:t>
      </w:r>
      <w:r w:rsidR="003E67DC">
        <w:t xml:space="preserve"> or circumstance shall not be affected thereby. </w:t>
      </w:r>
      <w:r>
        <w:t xml:space="preserve"> </w:t>
      </w:r>
      <w:r w:rsidR="003E67DC">
        <w:t xml:space="preserve">If this </w:t>
      </w:r>
      <w:r>
        <w:t>c</w:t>
      </w:r>
      <w:r w:rsidR="003E67DC">
        <w:t>ompact shall</w:t>
      </w:r>
      <w:r>
        <w:t xml:space="preserve"> </w:t>
      </w:r>
      <w:r w:rsidR="003E67DC">
        <w:t xml:space="preserve">be held contrary to the constitution of any member state, the </w:t>
      </w:r>
      <w:r>
        <w:t>c</w:t>
      </w:r>
      <w:r w:rsidR="003E67DC">
        <w:t>ompact shall remain in full force</w:t>
      </w:r>
      <w:r>
        <w:t xml:space="preserve"> </w:t>
      </w:r>
      <w:r w:rsidR="003E67DC">
        <w:t>and effect as to the remaining member states and in full force and effect as to the member state</w:t>
      </w:r>
      <w:r>
        <w:t xml:space="preserve"> </w:t>
      </w:r>
      <w:r w:rsidR="003E67DC">
        <w:t>affected as to all severable matters.</w:t>
      </w:r>
    </w:p>
    <w:p w:rsidR="006C71F6" w:rsidRDefault="006C71F6" w:rsidP="003E67DC"/>
    <w:p w:rsidR="003E67DC" w:rsidRDefault="006C71F6" w:rsidP="003E67DC">
      <w:r>
        <w:t xml:space="preserve">Section </w:t>
      </w:r>
      <w:r w:rsidR="003E67DC">
        <w:t xml:space="preserve">14. </w:t>
      </w:r>
      <w:r>
        <w:t xml:space="preserve"> Binding Effect of Compact and Other Laws</w:t>
      </w:r>
    </w:p>
    <w:p w:rsidR="003E67DC" w:rsidRDefault="006C71F6" w:rsidP="003E67DC">
      <w:r>
        <w:tab/>
        <w:t>a</w:t>
      </w:r>
      <w:r w:rsidR="003E67DC">
        <w:t>.</w:t>
      </w:r>
      <w:r>
        <w:tab/>
      </w:r>
      <w:r w:rsidR="003E67DC">
        <w:t>Nothing herein prevents the enforcement of any other law of a member state that is not</w:t>
      </w:r>
      <w:r>
        <w:t xml:space="preserve"> </w:t>
      </w:r>
      <w:r w:rsidR="003E67DC">
        <w:t xml:space="preserve">inconsistent with the </w:t>
      </w:r>
      <w:r>
        <w:t>c</w:t>
      </w:r>
      <w:r w:rsidR="003E67DC">
        <w:t>ompact.</w:t>
      </w:r>
    </w:p>
    <w:p w:rsidR="003E67DC" w:rsidRDefault="006C71F6" w:rsidP="003E67DC">
      <w:r>
        <w:tab/>
        <w:t>b</w:t>
      </w:r>
      <w:r w:rsidR="003E67DC">
        <w:t>.</w:t>
      </w:r>
      <w:r>
        <w:tab/>
      </w:r>
      <w:r w:rsidR="003E67DC">
        <w:t xml:space="preserve">All laws in a member state in conflict with the </w:t>
      </w:r>
      <w:r>
        <w:t>c</w:t>
      </w:r>
      <w:r w:rsidR="003E67DC">
        <w:t>ompact are superseded to the extent of</w:t>
      </w:r>
      <w:r>
        <w:t xml:space="preserve"> </w:t>
      </w:r>
      <w:r w:rsidR="003E67DC">
        <w:t>the conflict.</w:t>
      </w:r>
    </w:p>
    <w:p w:rsidR="003E67DC" w:rsidRDefault="006C71F6" w:rsidP="003E67DC">
      <w:r>
        <w:tab/>
        <w:t>c</w:t>
      </w:r>
      <w:r w:rsidR="003E67DC">
        <w:t>.</w:t>
      </w:r>
      <w:r>
        <w:tab/>
      </w:r>
      <w:r w:rsidR="003E67DC">
        <w:t xml:space="preserve">All lawful actions of the </w:t>
      </w:r>
      <w:r>
        <w:t>c</w:t>
      </w:r>
      <w:r w:rsidR="003E67DC">
        <w:t>ommission, including all rules and bylaws promulgated by the</w:t>
      </w:r>
      <w:r>
        <w:t xml:space="preserve"> c</w:t>
      </w:r>
      <w:r w:rsidR="003E67DC">
        <w:t>ommission, are binding upon the member states.</w:t>
      </w:r>
    </w:p>
    <w:p w:rsidR="003E67DC" w:rsidRDefault="006C71F6" w:rsidP="003E67DC">
      <w:r>
        <w:tab/>
        <w:t>d</w:t>
      </w:r>
      <w:r w:rsidR="003E67DC">
        <w:t>.</w:t>
      </w:r>
      <w:r>
        <w:tab/>
      </w:r>
      <w:r w:rsidR="003E67DC">
        <w:t xml:space="preserve">All agreements between the </w:t>
      </w:r>
      <w:r>
        <w:t>c</w:t>
      </w:r>
      <w:r w:rsidR="003E67DC">
        <w:t>ommission and the member states are binding in</w:t>
      </w:r>
      <w:r>
        <w:t xml:space="preserve"> </w:t>
      </w:r>
      <w:r w:rsidR="003E67DC">
        <w:t>accordance with their terms.</w:t>
      </w:r>
    </w:p>
    <w:p w:rsidR="003E67DC" w:rsidRDefault="006C71F6" w:rsidP="003E67DC">
      <w:r>
        <w:tab/>
        <w:t>e</w:t>
      </w:r>
      <w:r w:rsidR="003E67DC">
        <w:t>.</w:t>
      </w:r>
      <w:r>
        <w:tab/>
      </w:r>
      <w:r w:rsidR="003E67DC">
        <w:t xml:space="preserve">In the event any provision of the </w:t>
      </w:r>
      <w:r>
        <w:t>c</w:t>
      </w:r>
      <w:r w:rsidR="003E67DC">
        <w:t>ompact exceeds the constitutional limits imposed on</w:t>
      </w:r>
      <w:r>
        <w:t xml:space="preserve"> </w:t>
      </w:r>
      <w:r w:rsidR="003E67DC">
        <w:t>the legislature of any member state, the provision shall be ineffective to the extent of the</w:t>
      </w:r>
      <w:r>
        <w:t xml:space="preserve"> </w:t>
      </w:r>
      <w:r w:rsidR="003E67DC">
        <w:t>conflict with the constitutional provision in question in that member state.</w:t>
      </w:r>
    </w:p>
    <w:p w:rsidR="00686AEB" w:rsidRDefault="00686AEB" w:rsidP="00686AEB">
      <w:r>
        <w:tab/>
      </w:r>
      <w:r w:rsidR="00F722FC">
        <w:t>2</w:t>
      </w:r>
      <w:r w:rsidR="00CC3EF2">
        <w:t>.</w:t>
      </w:r>
      <w:r w:rsidR="00F722FC">
        <w:tab/>
      </w:r>
      <w:r w:rsidR="00CC3EF2">
        <w:t>This act shall take effect</w:t>
      </w:r>
      <w:r w:rsidR="00F722FC">
        <w:t xml:space="preserve"> immediately.</w:t>
      </w:r>
    </w:p>
    <w:p w:rsidR="00F722FC" w:rsidRPr="00AA7880" w:rsidRDefault="00F722FC" w:rsidP="00686AEB"/>
    <w:p w:rsidR="00686AEB" w:rsidRPr="00CE7BD8" w:rsidRDefault="00686AEB" w:rsidP="00686AEB"/>
    <w:p w:rsidR="00686AEB" w:rsidRPr="00AA7880" w:rsidRDefault="00686AEB" w:rsidP="00686AEB">
      <w:pPr>
        <w:jc w:val="center"/>
      </w:pPr>
      <w:r w:rsidRPr="00D71D68">
        <w:t>STATEMENT</w:t>
      </w:r>
    </w:p>
    <w:p w:rsidR="00686AEB" w:rsidRDefault="00686AEB" w:rsidP="00686AEB"/>
    <w:p w:rsidR="000F669E" w:rsidRDefault="000F669E" w:rsidP="00B4738E">
      <w:r>
        <w:tab/>
        <w:t>This bill enters New Jersey into the “Audiology and Speech-Language Pathology Interstate Compact.”</w:t>
      </w:r>
      <w:r w:rsidR="00B4738E">
        <w:t xml:space="preserve">  </w:t>
      </w:r>
      <w:r>
        <w:t>The purpose of th</w:t>
      </w:r>
      <w:r w:rsidR="00AF7A46">
        <w:t>e</w:t>
      </w:r>
      <w:r>
        <w:t xml:space="preserve"> Compact is to facilitate interstate practice of audiology and speech-language pathology with the goal of improving public access to audiology and speech-language pathology services.  </w:t>
      </w:r>
    </w:p>
    <w:p w:rsidR="000F669E" w:rsidRDefault="000F669E" w:rsidP="000F669E">
      <w:r>
        <w:tab/>
      </w:r>
      <w:r w:rsidR="00D538E8">
        <w:t xml:space="preserve">The privilege to practice under the compact derives from the license issued to the audiologist or speech-language pathologist in the licensee’s state of resident, which is called the “home state.”  For the purposes of the compact, an audiologist or speech-language pathologist may only hold one home state license at a time.  </w:t>
      </w:r>
      <w:r>
        <w:t xml:space="preserve">A </w:t>
      </w:r>
      <w:r w:rsidR="00D538E8">
        <w:t xml:space="preserve">home state </w:t>
      </w:r>
      <w:r>
        <w:t xml:space="preserve">license </w:t>
      </w:r>
      <w:r w:rsidR="00D538E8">
        <w:t xml:space="preserve">is </w:t>
      </w:r>
      <w:r>
        <w:t>recognized by each member state as authorizing the audiologist or speech-language pathologist to practice audiology or speech-language pathology, under a privilege to practice, in each member state.</w:t>
      </w:r>
    </w:p>
    <w:p w:rsidR="00B4738E" w:rsidRDefault="000F669E" w:rsidP="000F669E">
      <w:r>
        <w:tab/>
      </w:r>
      <w:r w:rsidR="00B4738E">
        <w:t>Member states are required to</w:t>
      </w:r>
      <w:r>
        <w:t xml:space="preserve"> implement or utilize procedures for considering the criminal history records of applicants for initial </w:t>
      </w:r>
      <w:r w:rsidR="00B4738E">
        <w:t>licensure</w:t>
      </w:r>
      <w:r>
        <w:t xml:space="preserve">.  </w:t>
      </w:r>
      <w:r w:rsidR="00B4738E">
        <w:t>Applicants to practice under the compact are required to maintain licensure in their home state.</w:t>
      </w:r>
    </w:p>
    <w:p w:rsidR="000F669E" w:rsidRDefault="00B4738E" w:rsidP="000F669E">
      <w:r>
        <w:tab/>
      </w:r>
      <w:r w:rsidR="000F669E">
        <w:t>Upon application for a privilege to practice</w:t>
      </w:r>
      <w:r>
        <w:t xml:space="preserve"> in a remote state</w:t>
      </w:r>
      <w:r w:rsidR="000F669E">
        <w:t xml:space="preserve">, the licensing board in the remote state </w:t>
      </w:r>
      <w:r>
        <w:t xml:space="preserve">will be required to </w:t>
      </w:r>
      <w:r w:rsidR="000F669E">
        <w:t xml:space="preserve">ascertain, through </w:t>
      </w:r>
      <w:r>
        <w:t xml:space="preserve">a </w:t>
      </w:r>
      <w:r w:rsidR="000F669E">
        <w:t>data system</w:t>
      </w:r>
      <w:r>
        <w:t xml:space="preserve"> established under the </w:t>
      </w:r>
      <w:r w:rsidR="00D538E8">
        <w:t>compact</w:t>
      </w:r>
      <w:r w:rsidR="000F669E">
        <w:t>, whether the applicant has ever held, or is the holder of, a license issued by any other state, whether there are any encumbrances on any license or privilege to practice held by the applicant, and whether any adverse action has been taken against any license or privilege to practice held by the applicant.</w:t>
      </w:r>
      <w:r w:rsidR="00D538E8">
        <w:t xml:space="preserve">  Member states may charge a fee for granting a compact privilege.</w:t>
      </w:r>
    </w:p>
    <w:p w:rsidR="000F669E" w:rsidRDefault="004115E1" w:rsidP="000F669E">
      <w:r>
        <w:tab/>
        <w:t xml:space="preserve">In order </w:t>
      </w:r>
      <w:r w:rsidR="00D538E8">
        <w:t xml:space="preserve">for an audiologist </w:t>
      </w:r>
      <w:r>
        <w:t xml:space="preserve">to practice under </w:t>
      </w:r>
      <w:r w:rsidR="00D538E8">
        <w:t>the compact</w:t>
      </w:r>
      <w:r>
        <w:t xml:space="preserve">, </w:t>
      </w:r>
      <w:r w:rsidR="00D538E8">
        <w:t xml:space="preserve">the </w:t>
      </w:r>
      <w:r>
        <w:t xml:space="preserve">audiologist will be required to </w:t>
      </w:r>
      <w:r w:rsidR="00D538E8">
        <w:t>meet</w:t>
      </w:r>
      <w:r w:rsidR="000F669E">
        <w:t xml:space="preserve"> </w:t>
      </w:r>
      <w:r>
        <w:t>certain educational requirements; have</w:t>
      </w:r>
      <w:r w:rsidR="000F669E">
        <w:t xml:space="preserve"> completed a supervised clinical practicum experience </w:t>
      </w:r>
      <w:r>
        <w:t xml:space="preserve">and </w:t>
      </w:r>
      <w:r w:rsidR="000F669E">
        <w:t>successfully passed a national examination</w:t>
      </w:r>
      <w:r w:rsidR="00BE038A" w:rsidRPr="00BE038A">
        <w:t xml:space="preserve"> </w:t>
      </w:r>
      <w:r w:rsidR="00BE038A">
        <w:t>approved by the Audiology and Speech-Language Pathology Compact Commission  (commission)</w:t>
      </w:r>
      <w:r w:rsidR="000F669E">
        <w:t>;</w:t>
      </w:r>
      <w:r>
        <w:t xml:space="preserve"> hold</w:t>
      </w:r>
      <w:r w:rsidR="000F669E">
        <w:t xml:space="preserve"> an active, unencumbered license;</w:t>
      </w:r>
      <w:r>
        <w:t xml:space="preserve"> have</w:t>
      </w:r>
      <w:r w:rsidR="000F669E">
        <w:t xml:space="preserve"> not been convicted or found guilty</w:t>
      </w:r>
      <w:r>
        <w:t xml:space="preserve"> </w:t>
      </w:r>
      <w:r w:rsidR="000F669E">
        <w:t>of a felony related to the practice of audiology; and</w:t>
      </w:r>
      <w:r>
        <w:t xml:space="preserve"> </w:t>
      </w:r>
      <w:r w:rsidR="000F669E">
        <w:t>ha</w:t>
      </w:r>
      <w:r>
        <w:t>ve</w:t>
      </w:r>
      <w:r w:rsidR="000F669E">
        <w:t xml:space="preserve"> a valid United States Social Security or National Practitioner Identification number.</w:t>
      </w:r>
    </w:p>
    <w:p w:rsidR="000F669E" w:rsidRDefault="000F669E" w:rsidP="000F669E">
      <w:r>
        <w:tab/>
      </w:r>
      <w:r w:rsidR="004115E1">
        <w:t xml:space="preserve">In order </w:t>
      </w:r>
      <w:r w:rsidR="00D538E8">
        <w:t xml:space="preserve">for a speech-language pathologist </w:t>
      </w:r>
      <w:r w:rsidR="004115E1">
        <w:t xml:space="preserve">to practice under the </w:t>
      </w:r>
      <w:r w:rsidR="00D538E8">
        <w:t>compact</w:t>
      </w:r>
      <w:r w:rsidR="004115E1">
        <w:t xml:space="preserve">, </w:t>
      </w:r>
      <w:r w:rsidR="00D538E8">
        <w:t xml:space="preserve">the </w:t>
      </w:r>
      <w:r>
        <w:t xml:space="preserve">speech-language pathologist </w:t>
      </w:r>
      <w:r w:rsidR="004115E1">
        <w:t>will be required to meet certain</w:t>
      </w:r>
      <w:r>
        <w:t xml:space="preserve"> educational</w:t>
      </w:r>
      <w:r w:rsidR="004115E1">
        <w:t xml:space="preserve"> requirements; have</w:t>
      </w:r>
      <w:r>
        <w:t xml:space="preserve"> completed a supervised clinical practicum experience</w:t>
      </w:r>
      <w:r w:rsidR="004115E1">
        <w:t xml:space="preserve">; </w:t>
      </w:r>
      <w:r>
        <w:t>ha</w:t>
      </w:r>
      <w:r w:rsidR="004115E1">
        <w:t>ve</w:t>
      </w:r>
      <w:r>
        <w:t xml:space="preserve"> completed a supervised postgraduate professional experience;</w:t>
      </w:r>
      <w:r w:rsidR="004115E1">
        <w:t xml:space="preserve"> </w:t>
      </w:r>
      <w:r>
        <w:t>ha</w:t>
      </w:r>
      <w:r w:rsidR="004115E1">
        <w:t>ve</w:t>
      </w:r>
      <w:r>
        <w:t xml:space="preserve"> successfully passed a national examination approved by the commission;</w:t>
      </w:r>
      <w:r w:rsidR="004115E1">
        <w:t xml:space="preserve"> </w:t>
      </w:r>
      <w:r>
        <w:t>hold an active, unencumbered license;</w:t>
      </w:r>
      <w:r w:rsidR="004115E1">
        <w:t xml:space="preserve"> </w:t>
      </w:r>
      <w:r>
        <w:t>h</w:t>
      </w:r>
      <w:r w:rsidR="004115E1">
        <w:t>ave</w:t>
      </w:r>
      <w:r>
        <w:t xml:space="preserve"> not been convicted or found guilty</w:t>
      </w:r>
      <w:r w:rsidR="004115E1">
        <w:t xml:space="preserve"> </w:t>
      </w:r>
      <w:r>
        <w:t>of a felony related to the practice of speech-language pathology; and</w:t>
      </w:r>
      <w:r w:rsidR="004115E1">
        <w:t xml:space="preserve"> </w:t>
      </w:r>
      <w:r>
        <w:t>ha</w:t>
      </w:r>
      <w:r w:rsidR="004115E1">
        <w:t>ve</w:t>
      </w:r>
      <w:r>
        <w:t xml:space="preserve"> a valid United States Social Security or National Practitioner Identification number.</w:t>
      </w:r>
    </w:p>
    <w:p w:rsidR="000F669E" w:rsidRDefault="000F669E" w:rsidP="000F669E">
      <w:r>
        <w:tab/>
        <w:t xml:space="preserve">An audiologist or speech-language pathologist practicing in a member state </w:t>
      </w:r>
      <w:r w:rsidR="00A27487">
        <w:t xml:space="preserve">will be required to </w:t>
      </w:r>
      <w:r>
        <w:t xml:space="preserve">comply with the practice laws of the state in which the client is located at the time service is provided.  The practice of audiology and speech-language pathology </w:t>
      </w:r>
      <w:r w:rsidR="00A27487">
        <w:t xml:space="preserve">will </w:t>
      </w:r>
      <w:r>
        <w:t xml:space="preserve">include all audiology and speech-language pathology practice as defined by the state practice laws of the member state in which the client is located.  The practice of audiology and speech-language pathology in a member state under a privilege to practice </w:t>
      </w:r>
      <w:r w:rsidR="00A27487">
        <w:t xml:space="preserve">will </w:t>
      </w:r>
      <w:r>
        <w:t>subject an audiologist or speech-language pathologist to the jurisdiction of the licensing board, the courts, and the laws of the member state in which the client is located at the time service is provided.</w:t>
      </w:r>
    </w:p>
    <w:p w:rsidR="000F669E" w:rsidRDefault="000F669E" w:rsidP="000F669E">
      <w:r>
        <w:tab/>
        <w:t xml:space="preserve">Individuals not residing in a member state </w:t>
      </w:r>
      <w:r w:rsidR="00A27487">
        <w:t xml:space="preserve">will </w:t>
      </w:r>
      <w:r>
        <w:t>continue to be able to apply for a member state’s single-state license as provided under the laws of that member state</w:t>
      </w:r>
      <w:r w:rsidR="00A27487">
        <w:t xml:space="preserve">; provided that a </w:t>
      </w:r>
      <w:r>
        <w:t xml:space="preserve">single-state license granted to a non-resident </w:t>
      </w:r>
      <w:r w:rsidR="00A27487">
        <w:t xml:space="preserve">will </w:t>
      </w:r>
      <w:r>
        <w:t xml:space="preserve">not be recognized as </w:t>
      </w:r>
      <w:r w:rsidR="00A27487">
        <w:t xml:space="preserve">authorizing the licensee to practice in other remote states under the compact; </w:t>
      </w:r>
      <w:r w:rsidR="00A37233">
        <w:t xml:space="preserve">an individual residing in a non-member state </w:t>
      </w:r>
      <w:r w:rsidR="00A27487">
        <w:t xml:space="preserve">will only be authorized to practice in </w:t>
      </w:r>
      <w:r w:rsidR="00A37233">
        <w:t xml:space="preserve">the specific </w:t>
      </w:r>
      <w:r w:rsidR="00A27487">
        <w:t xml:space="preserve">states in which the </w:t>
      </w:r>
      <w:r w:rsidR="00A37233">
        <w:t xml:space="preserve">individual </w:t>
      </w:r>
      <w:r w:rsidR="00A27487">
        <w:t xml:space="preserve">is licensed.  </w:t>
      </w:r>
    </w:p>
    <w:p w:rsidR="000F669E" w:rsidRDefault="000F669E" w:rsidP="000F669E">
      <w:r>
        <w:tab/>
        <w:t xml:space="preserve">To exercise the compact privilege under the terms and provisions of the compact, an audiologist or speech-language pathologist </w:t>
      </w:r>
      <w:r w:rsidR="00023A78">
        <w:t>will be required to</w:t>
      </w:r>
      <w:r>
        <w:t>:</w:t>
      </w:r>
    </w:p>
    <w:p w:rsidR="000F669E" w:rsidRDefault="000F669E" w:rsidP="000F669E">
      <w:r>
        <w:tab/>
        <w:t>1)</w:t>
      </w:r>
      <w:r>
        <w:tab/>
        <w:t>hold an active license in the home state;</w:t>
      </w:r>
    </w:p>
    <w:p w:rsidR="000F669E" w:rsidRDefault="000F669E" w:rsidP="000F669E">
      <w:r>
        <w:tab/>
        <w:t>2)</w:t>
      </w:r>
      <w:r>
        <w:tab/>
        <w:t>have no encumbrance on any state license;</w:t>
      </w:r>
    </w:p>
    <w:p w:rsidR="000F669E" w:rsidRDefault="000F669E" w:rsidP="000F669E">
      <w:r>
        <w:tab/>
        <w:t>3)</w:t>
      </w:r>
      <w:r>
        <w:tab/>
        <w:t>be eligible for a compact privilege;</w:t>
      </w:r>
    </w:p>
    <w:p w:rsidR="000F669E" w:rsidRDefault="000F669E" w:rsidP="000F669E">
      <w:r>
        <w:tab/>
        <w:t>4)</w:t>
      </w:r>
      <w:r>
        <w:tab/>
        <w:t xml:space="preserve">have not had any adverse action against any license or compact privilege within the previous two years from </w:t>
      </w:r>
      <w:r w:rsidR="00023A78">
        <w:t xml:space="preserve">the </w:t>
      </w:r>
      <w:r>
        <w:t xml:space="preserve">date of </w:t>
      </w:r>
      <w:r w:rsidR="00023A78">
        <w:t xml:space="preserve">the </w:t>
      </w:r>
      <w:r>
        <w:t>application;</w:t>
      </w:r>
    </w:p>
    <w:p w:rsidR="000F669E" w:rsidRDefault="000F669E" w:rsidP="000F669E">
      <w:r>
        <w:tab/>
        <w:t>5)</w:t>
      </w:r>
      <w:r>
        <w:tab/>
        <w:t>notify the commission that the licensee is seeking the compact privilege within a remote state;</w:t>
      </w:r>
    </w:p>
    <w:p w:rsidR="000F669E" w:rsidRDefault="000F669E" w:rsidP="000F669E">
      <w:r>
        <w:tab/>
        <w:t>6)</w:t>
      </w:r>
      <w:r>
        <w:tab/>
        <w:t>pay any applicable fees, including any state fee, for the compact privilege; and</w:t>
      </w:r>
    </w:p>
    <w:p w:rsidR="000F669E" w:rsidRDefault="000F669E" w:rsidP="000F669E">
      <w:r>
        <w:tab/>
        <w:t>7)</w:t>
      </w:r>
      <w:r>
        <w:tab/>
        <w:t xml:space="preserve">report to the commission </w:t>
      </w:r>
      <w:r w:rsidR="008B294D">
        <w:t xml:space="preserve">any </w:t>
      </w:r>
      <w:r>
        <w:t xml:space="preserve">adverse action taken against the </w:t>
      </w:r>
      <w:r w:rsidR="00023A78">
        <w:t xml:space="preserve">licensee </w:t>
      </w:r>
      <w:r>
        <w:t>by any non-member state within 30 days from the date the adverse action is taken.</w:t>
      </w:r>
    </w:p>
    <w:p w:rsidR="008B294D" w:rsidRDefault="00023A78" w:rsidP="000F669E">
      <w:r>
        <w:tab/>
        <w:t xml:space="preserve">Licensees </w:t>
      </w:r>
      <w:r w:rsidR="00B04007">
        <w:t>who</w:t>
      </w:r>
      <w:r>
        <w:t xml:space="preserve"> move from one member state to another </w:t>
      </w:r>
      <w:r w:rsidR="00EF6105">
        <w:t xml:space="preserve">member state </w:t>
      </w:r>
      <w:r>
        <w:t xml:space="preserve">will be required to obtain home-state licensure in the new member state in order to continue practicing under the compact. </w:t>
      </w:r>
      <w:r w:rsidR="00EF6105">
        <w:t xml:space="preserve"> The licensee will also be required to terminate licensure in the former home state. Licensees moving to another member state will be permitted to initiate the licensure application process in the new member state before moving to the new member state.</w:t>
      </w:r>
      <w:r>
        <w:t xml:space="preserve"> </w:t>
      </w:r>
      <w:r w:rsidR="00EF6105">
        <w:t xml:space="preserve"> </w:t>
      </w:r>
    </w:p>
    <w:p w:rsidR="000F669E" w:rsidRDefault="008B294D" w:rsidP="000F669E">
      <w:r>
        <w:tab/>
      </w:r>
      <w:r w:rsidR="00023A78">
        <w:t xml:space="preserve">If a licensee moves from a member state to a non-member state, the </w:t>
      </w:r>
      <w:r w:rsidR="00EF6105">
        <w:t>licensee will no longer be able to participate in the compact, but may practice in member states by obtaining a single-state license to practice in the state, and may continue to practice in the former home state, if the licensee maintains licensure in that state.</w:t>
      </w:r>
    </w:p>
    <w:p w:rsidR="000F669E" w:rsidRDefault="000F669E" w:rsidP="000F669E">
      <w:r>
        <w:tab/>
      </w:r>
      <w:r w:rsidR="00EF6105">
        <w:t>L</w:t>
      </w:r>
      <w:r>
        <w:t>icensee</w:t>
      </w:r>
      <w:r w:rsidR="00EF6105">
        <w:t>s</w:t>
      </w:r>
      <w:r>
        <w:t xml:space="preserve"> providing audiology or speech-language pathology services in a remote state under the compact privilege </w:t>
      </w:r>
      <w:r w:rsidR="00EF6105">
        <w:t xml:space="preserve">will be required to </w:t>
      </w:r>
      <w:r>
        <w:t>function within the laws and regulations of the remote state</w:t>
      </w:r>
      <w:r w:rsidR="00EF6105">
        <w:t xml:space="preserve">, and will be </w:t>
      </w:r>
      <w:r>
        <w:t>subject to that state’s regulatory authority.  A remote state may, in accordance with due process and that state’s laws, remove a licensee’s compact privilege in the remote state for a specific period of time, impose fines, and take any other necessary actions to protect the health and safety of its citizens.</w:t>
      </w:r>
    </w:p>
    <w:p w:rsidR="00EF6105" w:rsidRDefault="000F669E" w:rsidP="000F669E">
      <w:r>
        <w:tab/>
        <w:t xml:space="preserve">If a home state license is encumbered, the licensee </w:t>
      </w:r>
      <w:r w:rsidR="00EF6105">
        <w:t xml:space="preserve">will </w:t>
      </w:r>
      <w:r>
        <w:t>lose the compact privilege in any remote state until</w:t>
      </w:r>
      <w:r w:rsidR="008B294D">
        <w:t>:  1)</w:t>
      </w:r>
      <w:r>
        <w:t xml:space="preserve"> the home state license is no longer encumbered</w:t>
      </w:r>
      <w:r w:rsidR="008B294D">
        <w:t>; 2)</w:t>
      </w:r>
      <w:r w:rsidR="00EF6105">
        <w:t xml:space="preserve"> </w:t>
      </w:r>
      <w:r>
        <w:t>two years have elapsed from the date of the adverse action</w:t>
      </w:r>
      <w:r w:rsidR="008B294D">
        <w:t>;</w:t>
      </w:r>
      <w:r w:rsidR="004601A1">
        <w:t xml:space="preserve"> and </w:t>
      </w:r>
      <w:r w:rsidR="008B294D">
        <w:t xml:space="preserve">3) </w:t>
      </w:r>
      <w:r w:rsidR="004601A1">
        <w:t>the licensee otherwise meets the requirements to practice under the compact</w:t>
      </w:r>
      <w:r>
        <w:t>.</w:t>
      </w:r>
      <w:r w:rsidR="00EF6105">
        <w:t xml:space="preserve">  </w:t>
      </w:r>
    </w:p>
    <w:p w:rsidR="000F669E" w:rsidRDefault="004601A1" w:rsidP="000F669E">
      <w:r>
        <w:tab/>
      </w:r>
      <w:r w:rsidR="000F669E">
        <w:t xml:space="preserve">Member states </w:t>
      </w:r>
      <w:r>
        <w:t xml:space="preserve">will be required to </w:t>
      </w:r>
      <w:r w:rsidR="000F669E">
        <w:t>recognize the right of an audiologist or speech-language pathologist</w:t>
      </w:r>
      <w:r>
        <w:t xml:space="preserve"> </w:t>
      </w:r>
      <w:r w:rsidR="000F669E">
        <w:t xml:space="preserve">to practice audiology or speech-language pathology </w:t>
      </w:r>
      <w:r>
        <w:t xml:space="preserve">under the compact </w:t>
      </w:r>
      <w:r w:rsidR="000F669E">
        <w:t>in any member state via telehealth.</w:t>
      </w:r>
    </w:p>
    <w:p w:rsidR="000F669E" w:rsidRDefault="000F669E" w:rsidP="000F669E">
      <w:r>
        <w:tab/>
      </w:r>
      <w:r w:rsidR="004601A1">
        <w:t>A</w:t>
      </w:r>
      <w:r>
        <w:t xml:space="preserve">ctive duty military personnel </w:t>
      </w:r>
      <w:r w:rsidR="004601A1">
        <w:t xml:space="preserve">and their </w:t>
      </w:r>
      <w:r>
        <w:t>spouses</w:t>
      </w:r>
      <w:r w:rsidR="004601A1">
        <w:t xml:space="preserve"> will be permitted to practice under the compact by designating</w:t>
      </w:r>
      <w:r>
        <w:t xml:space="preserve"> a home state where the individual has a current license in good standing.  The individual may retain the home state designation during the period the service member is on active duty.  Subsequent to designating a home state, the individual may only change the individual’s home state through application for licensure in the new state.</w:t>
      </w:r>
    </w:p>
    <w:p w:rsidR="000F669E" w:rsidRDefault="000F669E" w:rsidP="00631048">
      <w:r>
        <w:tab/>
      </w:r>
      <w:r w:rsidR="00631048">
        <w:t xml:space="preserve">Only a home state may take adverse action against a licensee’s license.  However, </w:t>
      </w:r>
      <w:r>
        <w:t>remote state</w:t>
      </w:r>
      <w:r w:rsidR="00B04007">
        <w:t>s</w:t>
      </w:r>
      <w:r>
        <w:t xml:space="preserve"> </w:t>
      </w:r>
      <w:r w:rsidR="00B04007">
        <w:t xml:space="preserve">will </w:t>
      </w:r>
      <w:r>
        <w:t>have the authority</w:t>
      </w:r>
      <w:r w:rsidR="00B04007">
        <w:t xml:space="preserve"> to </w:t>
      </w:r>
      <w:r>
        <w:t>take adverse action against an audiologist’s or speech-language pathologist’s privilege to pr</w:t>
      </w:r>
      <w:r w:rsidR="00B04007">
        <w:t>a</w:t>
      </w:r>
      <w:r w:rsidR="00631048">
        <w:t xml:space="preserve">ctice within that member state and </w:t>
      </w:r>
      <w:r>
        <w:t>issue subpoenas for both hearings and investigations.</w:t>
      </w:r>
      <w:r w:rsidR="00631048">
        <w:t xml:space="preserve">  H</w:t>
      </w:r>
      <w:r>
        <w:t>ome state</w:t>
      </w:r>
      <w:r w:rsidR="00631048">
        <w:t>s</w:t>
      </w:r>
      <w:r>
        <w:t xml:space="preserve"> </w:t>
      </w:r>
      <w:r w:rsidR="00631048">
        <w:t xml:space="preserve">will be required to </w:t>
      </w:r>
      <w:r>
        <w:t xml:space="preserve">give the same priority and effect to reported conduct received from a member state as </w:t>
      </w:r>
      <w:r w:rsidR="00734B61">
        <w:t xml:space="preserve">they </w:t>
      </w:r>
      <w:r>
        <w:t xml:space="preserve">would if the conduct had occurred within the home state.  In so doing, the home state </w:t>
      </w:r>
      <w:r w:rsidR="00631048">
        <w:t xml:space="preserve">is to </w:t>
      </w:r>
      <w:r>
        <w:t>apply its own state laws to determine appropriate action.</w:t>
      </w:r>
    </w:p>
    <w:p w:rsidR="000F669E" w:rsidRDefault="000F669E" w:rsidP="00631048">
      <w:r>
        <w:tab/>
      </w:r>
      <w:r w:rsidR="00C57978">
        <w:t xml:space="preserve">A member state may take adverse action against an audiologist or speech-language pathologist based on the factual findings of a remote state, provided that the member state follows the member state's own procedures for taking the adverse action.  Member states may participate in investigations and share information with other member states in furtherance of an investigation.  </w:t>
      </w:r>
      <w:r w:rsidR="00631048">
        <w:t>H</w:t>
      </w:r>
      <w:r>
        <w:t>ome state</w:t>
      </w:r>
      <w:r w:rsidR="00631048">
        <w:t xml:space="preserve">s will be required to </w:t>
      </w:r>
      <w:r>
        <w:t xml:space="preserve">complete any pending investigations of an audiologist or speech-language pathologist who changes primary state of residence during the course of an investigation.  </w:t>
      </w:r>
      <w:r w:rsidR="00631048">
        <w:t>The h</w:t>
      </w:r>
      <w:r>
        <w:t xml:space="preserve">ome state </w:t>
      </w:r>
      <w:r w:rsidR="00631048">
        <w:t>wi</w:t>
      </w:r>
      <w:r>
        <w:t xml:space="preserve">ll also have the authority to take appropriate action </w:t>
      </w:r>
      <w:r w:rsidR="00631048">
        <w:t xml:space="preserve">against the licensee </w:t>
      </w:r>
      <w:r>
        <w:t xml:space="preserve">and </w:t>
      </w:r>
      <w:r w:rsidR="00631048">
        <w:t xml:space="preserve">will be required to </w:t>
      </w:r>
      <w:r>
        <w:t xml:space="preserve">promptly report the conclusions of </w:t>
      </w:r>
      <w:r w:rsidR="00631048">
        <w:t xml:space="preserve">the </w:t>
      </w:r>
      <w:r>
        <w:t>investigation to the data system</w:t>
      </w:r>
      <w:r w:rsidR="00631048">
        <w:t xml:space="preserve"> established under the </w:t>
      </w:r>
      <w:r w:rsidR="00FA0AA5">
        <w:t>compact</w:t>
      </w:r>
      <w:r w:rsidR="00631048">
        <w:t xml:space="preserve">, which will then </w:t>
      </w:r>
      <w:r>
        <w:t>notify the new home state of any adverse actions</w:t>
      </w:r>
      <w:r w:rsidR="00631048">
        <w:t xml:space="preserve"> against the licensee</w:t>
      </w:r>
      <w:r>
        <w:t>.</w:t>
      </w:r>
      <w:r w:rsidR="00631048">
        <w:t xml:space="preserve">  M</w:t>
      </w:r>
      <w:r>
        <w:t>ember state</w:t>
      </w:r>
      <w:r w:rsidR="00631048">
        <w:t>s</w:t>
      </w:r>
      <w:r>
        <w:t xml:space="preserve"> may recover from </w:t>
      </w:r>
      <w:r w:rsidR="00631048">
        <w:t xml:space="preserve">a licensee </w:t>
      </w:r>
      <w:r>
        <w:t xml:space="preserve">the costs of investigations and dispositions of cases resulting from any adverse action taken against </w:t>
      </w:r>
      <w:r w:rsidR="00765FAE">
        <w:t>the licensee</w:t>
      </w:r>
      <w:r>
        <w:t>.</w:t>
      </w:r>
    </w:p>
    <w:p w:rsidR="000F669E" w:rsidRDefault="000F669E" w:rsidP="000F669E">
      <w:r>
        <w:tab/>
      </w:r>
      <w:r w:rsidR="00FA0AA5">
        <w:t>Nothing in the</w:t>
      </w:r>
      <w:r>
        <w:t xml:space="preserve"> compact </w:t>
      </w:r>
      <w:r w:rsidR="00C57978">
        <w:t xml:space="preserve">is to </w:t>
      </w:r>
      <w:r>
        <w:t>override a member state’s decision that participation in an alternative program may be used in lieu of adverse action.</w:t>
      </w:r>
    </w:p>
    <w:p w:rsidR="00C57978" w:rsidRDefault="000F669E" w:rsidP="000F669E">
      <w:r>
        <w:tab/>
        <w:t xml:space="preserve">The compact </w:t>
      </w:r>
      <w:r w:rsidR="00C57978">
        <w:t xml:space="preserve">is administered by </w:t>
      </w:r>
      <w:r>
        <w:t>a joint public agency known as the Audiology and Speech-Language Pathology Compact Commission.</w:t>
      </w:r>
      <w:r w:rsidR="00C57978">
        <w:t xml:space="preserve">  </w:t>
      </w:r>
      <w:r>
        <w:t>Each member state appoint</w:t>
      </w:r>
      <w:r w:rsidR="00C57978">
        <w:t xml:space="preserve">s two delegates to the commission, including one </w:t>
      </w:r>
      <w:r>
        <w:t xml:space="preserve">audiologist and one speech-language pathologist, which members </w:t>
      </w:r>
      <w:r w:rsidR="00C57978">
        <w:t xml:space="preserve">are </w:t>
      </w:r>
      <w:r>
        <w:t>selected by th</w:t>
      </w:r>
      <w:r w:rsidR="00C57978">
        <w:t>e</w:t>
      </w:r>
      <w:r>
        <w:t xml:space="preserve"> member state’s licensing board.  The delegates </w:t>
      </w:r>
      <w:r w:rsidR="00C57978">
        <w:t xml:space="preserve">are required to </w:t>
      </w:r>
      <w:r>
        <w:t xml:space="preserve">be current members of the member state’s licensing board.  </w:t>
      </w:r>
      <w:r w:rsidR="00C57978">
        <w:t xml:space="preserve">The commission also includes </w:t>
      </w:r>
      <w:r>
        <w:t xml:space="preserve">five </w:t>
      </w:r>
      <w:r w:rsidR="00C57978">
        <w:t xml:space="preserve">additional </w:t>
      </w:r>
      <w:r>
        <w:t xml:space="preserve">delegates, each of whom </w:t>
      </w:r>
      <w:r w:rsidR="00C57978">
        <w:t xml:space="preserve">is </w:t>
      </w:r>
      <w:r>
        <w:t xml:space="preserve">either a public member or board administrator from a state licensing board, </w:t>
      </w:r>
      <w:r w:rsidR="00C57978">
        <w:t xml:space="preserve">who are </w:t>
      </w:r>
      <w:r>
        <w:t xml:space="preserve">chosen by the </w:t>
      </w:r>
      <w:r w:rsidR="00C57978">
        <w:t xml:space="preserve">commission’s </w:t>
      </w:r>
      <w:r>
        <w:t>executive committee from a pool of nominees provided by the commission at large.</w:t>
      </w:r>
      <w:r w:rsidR="00C57978">
        <w:t xml:space="preserve">  </w:t>
      </w:r>
      <w:r>
        <w:t>The commission meet</w:t>
      </w:r>
      <w:r w:rsidR="00C57978">
        <w:t>s</w:t>
      </w:r>
      <w:r>
        <w:t xml:space="preserve"> at least once during each calendar year.</w:t>
      </w:r>
    </w:p>
    <w:p w:rsidR="000F669E" w:rsidRDefault="00C57978" w:rsidP="000F669E">
      <w:r>
        <w:tab/>
      </w:r>
      <w:r w:rsidR="000F669E">
        <w:t xml:space="preserve">The commission </w:t>
      </w:r>
      <w:r>
        <w:t>is responsible for</w:t>
      </w:r>
      <w:r w:rsidR="000F669E">
        <w:t>:</w:t>
      </w:r>
      <w:r>
        <w:t xml:space="preserve">  </w:t>
      </w:r>
      <w:r w:rsidR="000F669E">
        <w:t>establish</w:t>
      </w:r>
      <w:r>
        <w:t>ing</w:t>
      </w:r>
      <w:r w:rsidR="000F669E">
        <w:t xml:space="preserve"> </w:t>
      </w:r>
      <w:r>
        <w:t xml:space="preserve">its </w:t>
      </w:r>
      <w:r w:rsidR="000F669E">
        <w:t>fiscal year;</w:t>
      </w:r>
      <w:r>
        <w:t xml:space="preserve"> </w:t>
      </w:r>
      <w:r w:rsidR="000F669E">
        <w:t>establish</w:t>
      </w:r>
      <w:r>
        <w:t>ing</w:t>
      </w:r>
      <w:r w:rsidR="000F669E">
        <w:t xml:space="preserve"> bylaws;</w:t>
      </w:r>
      <w:r>
        <w:t xml:space="preserve"> </w:t>
      </w:r>
      <w:r w:rsidR="000F669E">
        <w:t>establish</w:t>
      </w:r>
      <w:r>
        <w:t>ing</w:t>
      </w:r>
      <w:r w:rsidR="000F669E">
        <w:t xml:space="preserve"> a code of ethics;</w:t>
      </w:r>
      <w:r>
        <w:t xml:space="preserve"> </w:t>
      </w:r>
      <w:r w:rsidR="000F669E">
        <w:t>maintain</w:t>
      </w:r>
      <w:r>
        <w:t>ing</w:t>
      </w:r>
      <w:r w:rsidR="000F669E">
        <w:t xml:space="preserve"> financial records;</w:t>
      </w:r>
      <w:r>
        <w:t xml:space="preserve"> </w:t>
      </w:r>
      <w:r w:rsidR="000F669E">
        <w:t>meet</w:t>
      </w:r>
      <w:r>
        <w:t>ing and taking</w:t>
      </w:r>
      <w:r w:rsidR="000F669E">
        <w:t xml:space="preserve"> actions consistent with the compact and the </w:t>
      </w:r>
      <w:r>
        <w:t xml:space="preserve">commission’s </w:t>
      </w:r>
      <w:r w:rsidR="000F669E">
        <w:t>bylaws;</w:t>
      </w:r>
      <w:r>
        <w:t xml:space="preserve"> promulgating</w:t>
      </w:r>
      <w:r w:rsidR="000F669E">
        <w:t xml:space="preserve"> uniform rules to facilitate and coordinate the implementation and administration of th</w:t>
      </w:r>
      <w:r w:rsidR="00FA0AA5">
        <w:t>e</w:t>
      </w:r>
      <w:r w:rsidR="000F669E">
        <w:t xml:space="preserve"> compact;</w:t>
      </w:r>
      <w:r>
        <w:t xml:space="preserve"> </w:t>
      </w:r>
      <w:r w:rsidR="000F669E">
        <w:t>bring</w:t>
      </w:r>
      <w:r>
        <w:t>ing and prosecuting</w:t>
      </w:r>
      <w:r w:rsidR="000F669E">
        <w:t xml:space="preserve"> legal proceedings or actions;</w:t>
      </w:r>
      <w:r>
        <w:t xml:space="preserve"> purchasing</w:t>
      </w:r>
      <w:r w:rsidR="000F669E">
        <w:t xml:space="preserve"> and maintain</w:t>
      </w:r>
      <w:r>
        <w:t>ing</w:t>
      </w:r>
      <w:r w:rsidR="000F669E">
        <w:t xml:space="preserve"> insurance and bonds;</w:t>
      </w:r>
      <w:r>
        <w:t xml:space="preserve"> engaging personnel </w:t>
      </w:r>
      <w:r w:rsidR="000F669E">
        <w:t>services</w:t>
      </w:r>
      <w:r>
        <w:t xml:space="preserve"> a</w:t>
      </w:r>
      <w:r w:rsidR="000F669E">
        <w:t>nd establish</w:t>
      </w:r>
      <w:r>
        <w:t>ing</w:t>
      </w:r>
      <w:r w:rsidR="000F669E">
        <w:t xml:space="preserve"> personnel policies and programs;</w:t>
      </w:r>
      <w:r>
        <w:t xml:space="preserve"> </w:t>
      </w:r>
      <w:r w:rsidR="000F669E">
        <w:t>accept</w:t>
      </w:r>
      <w:r>
        <w:t>ing</w:t>
      </w:r>
      <w:r w:rsidR="000F669E">
        <w:t xml:space="preserve"> any and all appropriate donations and grants of money, equipment, supplies, mate</w:t>
      </w:r>
      <w:r>
        <w:t>rials, services,</w:t>
      </w:r>
      <w:r w:rsidR="000A1488">
        <w:t xml:space="preserve"> and property</w:t>
      </w:r>
      <w:r w:rsidR="00FA0AA5">
        <w:t>,</w:t>
      </w:r>
      <w:r w:rsidR="000F669E">
        <w:t xml:space="preserve"> provided that at all times the commission avoid</w:t>
      </w:r>
      <w:r w:rsidR="003A45F4">
        <w:t>s</w:t>
      </w:r>
      <w:r w:rsidR="000F669E">
        <w:t xml:space="preserve"> any appearance of impropriety or conflict of interest;</w:t>
      </w:r>
      <w:r w:rsidR="000A1488">
        <w:t xml:space="preserve"> </w:t>
      </w:r>
      <w:r w:rsidR="000F669E">
        <w:t>establish</w:t>
      </w:r>
      <w:r w:rsidR="000A1488">
        <w:t>ing a budget and making</w:t>
      </w:r>
      <w:r w:rsidR="000F669E">
        <w:t xml:space="preserve"> expenditures;</w:t>
      </w:r>
      <w:r w:rsidR="000A1488">
        <w:t xml:space="preserve"> </w:t>
      </w:r>
      <w:r w:rsidR="000F669E">
        <w:t>borrow</w:t>
      </w:r>
      <w:r w:rsidR="000A1488">
        <w:t>ing</w:t>
      </w:r>
      <w:r w:rsidR="000F669E">
        <w:t xml:space="preserve"> money;</w:t>
      </w:r>
      <w:r w:rsidR="000A1488">
        <w:t xml:space="preserve"> </w:t>
      </w:r>
      <w:r w:rsidR="000F669E">
        <w:t>appoint</w:t>
      </w:r>
      <w:r w:rsidR="000A1488">
        <w:t>ing</w:t>
      </w:r>
      <w:r w:rsidR="000F669E">
        <w:t xml:space="preserve"> committees;</w:t>
      </w:r>
      <w:r w:rsidR="000A1488">
        <w:t xml:space="preserve"> providing and receiving information from, and cooperating</w:t>
      </w:r>
      <w:r w:rsidR="000F669E">
        <w:t xml:space="preserve"> with, law enforcement agencies;</w:t>
      </w:r>
      <w:r w:rsidR="000A1488">
        <w:t xml:space="preserve"> </w:t>
      </w:r>
      <w:r w:rsidR="000F669E">
        <w:t>establish</w:t>
      </w:r>
      <w:r w:rsidR="000A1488">
        <w:t>ing</w:t>
      </w:r>
      <w:r w:rsidR="000F669E">
        <w:t xml:space="preserve"> and elect</w:t>
      </w:r>
      <w:r w:rsidR="000A1488">
        <w:t>ing</w:t>
      </w:r>
      <w:r w:rsidR="000F669E">
        <w:t xml:space="preserve"> an executive committee; and</w:t>
      </w:r>
      <w:r w:rsidR="000A1488">
        <w:t xml:space="preserve"> </w:t>
      </w:r>
      <w:r w:rsidR="000F669E">
        <w:t>perform</w:t>
      </w:r>
      <w:r w:rsidR="000A1488">
        <w:t>ing</w:t>
      </w:r>
      <w:r w:rsidR="000F669E">
        <w:t xml:space="preserve"> other functions as may be necessary or appropriate</w:t>
      </w:r>
      <w:r w:rsidR="000A1488">
        <w:t xml:space="preserve"> to achieve the purposes of the</w:t>
      </w:r>
      <w:r w:rsidR="000F669E">
        <w:t xml:space="preserve"> compact.</w:t>
      </w:r>
    </w:p>
    <w:p w:rsidR="000F669E" w:rsidRDefault="000F669E" w:rsidP="000F669E">
      <w:r>
        <w:tab/>
        <w:t xml:space="preserve">The </w:t>
      </w:r>
      <w:r w:rsidR="006A36DD">
        <w:t xml:space="preserve">commission’s </w:t>
      </w:r>
      <w:r>
        <w:t>executive committee comprise</w:t>
      </w:r>
      <w:r w:rsidR="00FA0AA5">
        <w:t>s</w:t>
      </w:r>
      <w:r>
        <w:t xml:space="preserve"> 10 members, including seven voting members who are elected by the commission from </w:t>
      </w:r>
      <w:r w:rsidR="006A36DD">
        <w:t xml:space="preserve">its </w:t>
      </w:r>
      <w:r>
        <w:t>current membership</w:t>
      </w:r>
      <w:r w:rsidR="006A36DD">
        <w:t xml:space="preserve"> and three</w:t>
      </w:r>
      <w:r>
        <w:t xml:space="preserve"> </w:t>
      </w:r>
      <w:r w:rsidR="006A36DD">
        <w:t xml:space="preserve">nonvoting, </w:t>
      </w:r>
      <w:r>
        <w:t xml:space="preserve">ex-officio members, </w:t>
      </w:r>
      <w:r w:rsidR="006A36DD">
        <w:t xml:space="preserve">including </w:t>
      </w:r>
      <w:r>
        <w:t>one member from a recognized national audiology professional association</w:t>
      </w:r>
      <w:r w:rsidR="006A36DD">
        <w:t>,</w:t>
      </w:r>
      <w:r>
        <w:t xml:space="preserve"> one member from a recognized national speech-language pathology association</w:t>
      </w:r>
      <w:r w:rsidR="006A36DD">
        <w:t>,</w:t>
      </w:r>
      <w:r>
        <w:t xml:space="preserve"> and one member from the recognized membership organization of the audiology and speech-language pathology licensing boards.  The ex-officio members </w:t>
      </w:r>
      <w:r w:rsidR="006A36DD">
        <w:t xml:space="preserve">will </w:t>
      </w:r>
      <w:r>
        <w:t>be selected by their respective organizations.</w:t>
      </w:r>
    </w:p>
    <w:p w:rsidR="000F669E" w:rsidRDefault="000F669E" w:rsidP="000F669E">
      <w:r>
        <w:tab/>
        <w:t xml:space="preserve">The executive committee </w:t>
      </w:r>
      <w:r w:rsidR="006A36DD">
        <w:t>meet</w:t>
      </w:r>
      <w:r w:rsidR="00FA0AA5">
        <w:t>s</w:t>
      </w:r>
      <w:r w:rsidR="006A36DD">
        <w:t xml:space="preserve"> at least annually, and </w:t>
      </w:r>
      <w:r>
        <w:t>ha</w:t>
      </w:r>
      <w:r w:rsidR="00FA0AA5">
        <w:t>s</w:t>
      </w:r>
      <w:r>
        <w:t xml:space="preserve"> the following duties and responsibilities:</w:t>
      </w:r>
      <w:r w:rsidR="006A36DD">
        <w:t xml:space="preserve">  </w:t>
      </w:r>
      <w:r>
        <w:t>recommend</w:t>
      </w:r>
      <w:r w:rsidR="006A36DD">
        <w:t>ing</w:t>
      </w:r>
      <w:r>
        <w:t xml:space="preserve"> to the entire commission changes to </w:t>
      </w:r>
      <w:r w:rsidR="00FA0AA5">
        <w:t xml:space="preserve">its </w:t>
      </w:r>
      <w:r>
        <w:t>rules or bylaws, changes to th</w:t>
      </w:r>
      <w:r w:rsidR="006A36DD">
        <w:t>e</w:t>
      </w:r>
      <w:r>
        <w:t xml:space="preserve"> compact, fees paid by compact member states, and fee</w:t>
      </w:r>
      <w:r w:rsidR="006A36DD">
        <w:t>s</w:t>
      </w:r>
      <w:r>
        <w:t xml:space="preserve"> charged to licensees;</w:t>
      </w:r>
      <w:r w:rsidR="003B2980">
        <w:t xml:space="preserve"> </w:t>
      </w:r>
      <w:r w:rsidR="006A36DD">
        <w:t>ensuring</w:t>
      </w:r>
      <w:r>
        <w:t xml:space="preserve"> compact administration services are appropriately provided;</w:t>
      </w:r>
      <w:r w:rsidR="006A36DD">
        <w:t xml:space="preserve"> preparing</w:t>
      </w:r>
      <w:r>
        <w:t xml:space="preserve"> and recommend</w:t>
      </w:r>
      <w:r w:rsidR="006A36DD">
        <w:t>ing</w:t>
      </w:r>
      <w:r>
        <w:t xml:space="preserve"> the </w:t>
      </w:r>
      <w:r w:rsidR="00FA0AA5">
        <w:t xml:space="preserve">commission’s </w:t>
      </w:r>
      <w:r>
        <w:t>budget;</w:t>
      </w:r>
      <w:r w:rsidR="006A36DD">
        <w:t xml:space="preserve"> </w:t>
      </w:r>
      <w:r>
        <w:t>maintain</w:t>
      </w:r>
      <w:r w:rsidR="006A36DD">
        <w:t>ing</w:t>
      </w:r>
      <w:r>
        <w:t xml:space="preserve"> financial records;</w:t>
      </w:r>
      <w:r w:rsidR="006A36DD">
        <w:t xml:space="preserve"> </w:t>
      </w:r>
      <w:r>
        <w:t>monitor</w:t>
      </w:r>
      <w:r w:rsidR="006A36DD">
        <w:t>ing</w:t>
      </w:r>
      <w:r>
        <w:t xml:space="preserve"> compliance </w:t>
      </w:r>
      <w:r w:rsidR="00FA0AA5">
        <w:t xml:space="preserve">with the compact by </w:t>
      </w:r>
      <w:r>
        <w:t>member states;</w:t>
      </w:r>
      <w:r w:rsidR="006A36DD">
        <w:t xml:space="preserve"> </w:t>
      </w:r>
      <w:r>
        <w:t>establish</w:t>
      </w:r>
      <w:r w:rsidR="006A36DD">
        <w:t>ing</w:t>
      </w:r>
      <w:r>
        <w:t xml:space="preserve"> additional committees as necessary; and</w:t>
      </w:r>
      <w:r w:rsidR="006A36DD">
        <w:t xml:space="preserve"> any </w:t>
      </w:r>
      <w:r>
        <w:t xml:space="preserve">other duties as provided in </w:t>
      </w:r>
      <w:r w:rsidR="006A36DD">
        <w:t xml:space="preserve">the commission’s </w:t>
      </w:r>
      <w:r>
        <w:t>rules or bylaws.</w:t>
      </w:r>
    </w:p>
    <w:p w:rsidR="000F669E" w:rsidRDefault="000F669E" w:rsidP="000F669E">
      <w:r>
        <w:tab/>
        <w:t xml:space="preserve">All meetings of the commission </w:t>
      </w:r>
      <w:r w:rsidR="006A36DD">
        <w:t xml:space="preserve">are to </w:t>
      </w:r>
      <w:r>
        <w:t xml:space="preserve">be open to the public and </w:t>
      </w:r>
      <w:r w:rsidR="006A36DD">
        <w:t xml:space="preserve">are subject to </w:t>
      </w:r>
      <w:r>
        <w:t xml:space="preserve">public notice </w:t>
      </w:r>
      <w:r w:rsidR="006A36DD">
        <w:t>requirements</w:t>
      </w:r>
      <w:r>
        <w:t>.</w:t>
      </w:r>
      <w:r w:rsidR="006A36DD">
        <w:t xml:space="preserve">  However, t</w:t>
      </w:r>
      <w:r>
        <w:t xml:space="preserve">he </w:t>
      </w:r>
      <w:r w:rsidR="006A36DD">
        <w:t xml:space="preserve">commission, its </w:t>
      </w:r>
      <w:r>
        <w:t>executive committee</w:t>
      </w:r>
      <w:r w:rsidR="006A36DD">
        <w:t>, and</w:t>
      </w:r>
      <w:r>
        <w:t xml:space="preserve"> other committees may convene in a closed, non-public meeting if the commission or executive committee or other committees of the commission are to discuss:</w:t>
      </w:r>
      <w:r w:rsidR="006A36DD">
        <w:t xml:space="preserve"> </w:t>
      </w:r>
      <w:r>
        <w:t>non-compliance of a member state with the compact;</w:t>
      </w:r>
      <w:r w:rsidR="006A36DD">
        <w:t xml:space="preserve"> personnel issues related to specific </w:t>
      </w:r>
      <w:r>
        <w:t xml:space="preserve">employees </w:t>
      </w:r>
      <w:r w:rsidR="006A36DD">
        <w:t xml:space="preserve">or </w:t>
      </w:r>
      <w:r>
        <w:t>other matters related to the commission’s internal personnel practices and procedures;</w:t>
      </w:r>
      <w:r w:rsidR="006A36DD">
        <w:t xml:space="preserve"> </w:t>
      </w:r>
      <w:r>
        <w:t>current, threatened, or reasonably anticipated litigation;</w:t>
      </w:r>
      <w:r w:rsidR="006A36DD">
        <w:t xml:space="preserve"> </w:t>
      </w:r>
      <w:r>
        <w:t xml:space="preserve">negotiation of </w:t>
      </w:r>
      <w:r w:rsidR="006A36DD">
        <w:t xml:space="preserve">purchase </w:t>
      </w:r>
      <w:r>
        <w:t>contracts;</w:t>
      </w:r>
      <w:r w:rsidR="006A36DD">
        <w:t xml:space="preserve"> criminal accusations</w:t>
      </w:r>
      <w:r>
        <w:t xml:space="preserve"> </w:t>
      </w:r>
      <w:r w:rsidR="006A36DD">
        <w:t>and formal censures</w:t>
      </w:r>
      <w:r>
        <w:t>;</w:t>
      </w:r>
      <w:r w:rsidR="006A36DD">
        <w:t xml:space="preserve"> </w:t>
      </w:r>
      <w:r>
        <w:t>disclosure of trade secrets or privileged or confidential</w:t>
      </w:r>
      <w:r w:rsidR="006A36DD">
        <w:t xml:space="preserve"> information</w:t>
      </w:r>
      <w:r>
        <w:t>;</w:t>
      </w:r>
      <w:r w:rsidR="006A36DD">
        <w:t xml:space="preserve"> </w:t>
      </w:r>
      <w:r>
        <w:t xml:space="preserve">disclosure of </w:t>
      </w:r>
      <w:r w:rsidR="006A36DD">
        <w:t xml:space="preserve">private, personal </w:t>
      </w:r>
      <w:r>
        <w:t>information;</w:t>
      </w:r>
      <w:r w:rsidR="006A36DD">
        <w:t xml:space="preserve"> </w:t>
      </w:r>
      <w:r>
        <w:t>disclosure of investigative records compiled for law enforcement purposes;</w:t>
      </w:r>
      <w:r w:rsidR="006A36DD">
        <w:t xml:space="preserve"> </w:t>
      </w:r>
      <w:r>
        <w:t>disclosure of information related to investigative reports; or</w:t>
      </w:r>
      <w:r w:rsidR="006A36DD">
        <w:t xml:space="preserve"> </w:t>
      </w:r>
      <w:r w:rsidR="00FA0AA5">
        <w:t xml:space="preserve">other </w:t>
      </w:r>
      <w:r>
        <w:t xml:space="preserve">matters specifically exempted from disclosure by state </w:t>
      </w:r>
      <w:r w:rsidR="006A36DD">
        <w:t>or federal law</w:t>
      </w:r>
      <w:r w:rsidR="00D3790F">
        <w:t xml:space="preserve">.  </w:t>
      </w:r>
      <w:r>
        <w:t xml:space="preserve">If a meeting, or portion of a meeting, is closed, the commission’s legal counsel or designee </w:t>
      </w:r>
      <w:r w:rsidR="00FA0AA5">
        <w:t>is</w:t>
      </w:r>
      <w:r w:rsidR="00D3790F">
        <w:t xml:space="preserve"> required to </w:t>
      </w:r>
      <w:r>
        <w:t>certify that the meeting may be closed and reference each relevant exempting provision.</w:t>
      </w:r>
    </w:p>
    <w:p w:rsidR="000F669E" w:rsidRDefault="000F669E" w:rsidP="000F669E">
      <w:r>
        <w:tab/>
      </w:r>
      <w:r w:rsidR="00435730">
        <w:t xml:space="preserve">The commission is required to </w:t>
      </w:r>
      <w:r>
        <w:t>pay, or provide for the payment of, the reasonable expenses of its establishment, organization, and ongoing activities.</w:t>
      </w:r>
      <w:r w:rsidR="00435730">
        <w:t xml:space="preserve">  </w:t>
      </w:r>
      <w:r>
        <w:t>The commission may accept any and all appropriate revenue sources, donations, and grants of money, equipment, supplies, materials, and services.</w:t>
      </w:r>
      <w:r w:rsidR="00435730">
        <w:t xml:space="preserve">  </w:t>
      </w:r>
      <w:r>
        <w:t xml:space="preserve">The commission may levy on and collect an annual assessment from each member state or impose fees on other parties to cover the cost of </w:t>
      </w:r>
      <w:r w:rsidR="00435730">
        <w:t xml:space="preserve">its </w:t>
      </w:r>
      <w:r>
        <w:t xml:space="preserve">operations and activities.  </w:t>
      </w:r>
      <w:r w:rsidR="00435730">
        <w:t>T</w:t>
      </w:r>
      <w:r>
        <w:t xml:space="preserve">he commission </w:t>
      </w:r>
      <w:r w:rsidR="00435730">
        <w:t xml:space="preserve">may </w:t>
      </w:r>
      <w:r>
        <w:t xml:space="preserve">not incur obligations of any kind prior to securing the funds adequate to meet the same; nor </w:t>
      </w:r>
      <w:r w:rsidR="00435730">
        <w:t xml:space="preserve">may it </w:t>
      </w:r>
      <w:r>
        <w:t>pledge the credit of any of the member states, except by and with the authority of the member state.</w:t>
      </w:r>
    </w:p>
    <w:p w:rsidR="000F669E" w:rsidRDefault="000F669E" w:rsidP="000F669E">
      <w:r>
        <w:tab/>
        <w:t xml:space="preserve">The commission </w:t>
      </w:r>
      <w:r w:rsidR="004072A8">
        <w:t>is required to</w:t>
      </w:r>
      <w:r>
        <w:t xml:space="preserve"> keep accurate accounts of all receipts and disbursements.  The receipts and disbursements of the commission </w:t>
      </w:r>
      <w:r w:rsidR="004072A8">
        <w:t xml:space="preserve">are </w:t>
      </w:r>
      <w:r>
        <w:t>subject to audit and accounting procedures</w:t>
      </w:r>
      <w:r w:rsidR="004072A8">
        <w:t xml:space="preserve">, and </w:t>
      </w:r>
      <w:r>
        <w:t xml:space="preserve">all receipts and disbursements of funds handled by the commission </w:t>
      </w:r>
      <w:r w:rsidR="004072A8">
        <w:t xml:space="preserve">are to </w:t>
      </w:r>
      <w:r>
        <w:t xml:space="preserve">be audited yearly, </w:t>
      </w:r>
      <w:r w:rsidR="004072A8">
        <w:t xml:space="preserve">with </w:t>
      </w:r>
      <w:r>
        <w:t xml:space="preserve">the report of the audit included in the </w:t>
      </w:r>
      <w:r w:rsidR="004072A8">
        <w:t xml:space="preserve">commission’s </w:t>
      </w:r>
      <w:r>
        <w:t>annual report.</w:t>
      </w:r>
    </w:p>
    <w:p w:rsidR="000F669E" w:rsidRDefault="000F669E" w:rsidP="000F669E">
      <w:r>
        <w:tab/>
        <w:t xml:space="preserve">The members, officers, executive director, employees, and representatives of the commission </w:t>
      </w:r>
      <w:r w:rsidR="004072A8">
        <w:t>are</w:t>
      </w:r>
      <w:r>
        <w:t xml:space="preserve"> immune from suit and liability, either personally or in their official capacity, for any claim for damage to or loss of property or personal injury or other civil liability caused by or arising out of any actual or alleged act, error, or omission within the scope of commission employme</w:t>
      </w:r>
      <w:r w:rsidR="00EB1C7F">
        <w:t>nt, duties, or responsibilities</w:t>
      </w:r>
      <w:r>
        <w:t>.</w:t>
      </w:r>
      <w:r w:rsidR="004072A8">
        <w:t xml:space="preserve">  The commission is required to </w:t>
      </w:r>
      <w:r>
        <w:t xml:space="preserve">defend </w:t>
      </w:r>
      <w:r w:rsidR="004072A8">
        <w:t xml:space="preserve">its </w:t>
      </w:r>
      <w:r>
        <w:t>member</w:t>
      </w:r>
      <w:r w:rsidR="004072A8">
        <w:t>s</w:t>
      </w:r>
      <w:r>
        <w:t>, officer</w:t>
      </w:r>
      <w:r w:rsidR="004072A8">
        <w:t>s</w:t>
      </w:r>
      <w:r>
        <w:t>, executive director, employee</w:t>
      </w:r>
      <w:r w:rsidR="004072A8">
        <w:t>s</w:t>
      </w:r>
      <w:r>
        <w:t xml:space="preserve">, </w:t>
      </w:r>
      <w:r w:rsidR="004072A8">
        <w:t xml:space="preserve">and </w:t>
      </w:r>
      <w:r>
        <w:t>representative</w:t>
      </w:r>
      <w:r w:rsidR="004072A8">
        <w:t>s</w:t>
      </w:r>
      <w:r>
        <w:t xml:space="preserve"> in any civil action arising out of any actual or alleged act, error, or omission that occurred within the scope of commission employment, duties, or responsibilities</w:t>
      </w:r>
      <w:r w:rsidR="004072A8">
        <w:t xml:space="preserve">, </w:t>
      </w:r>
      <w:r>
        <w:t xml:space="preserve">provided that nothing </w:t>
      </w:r>
      <w:r w:rsidR="00EB1C7F">
        <w:t>in</w:t>
      </w:r>
      <w:r w:rsidR="004072A8">
        <w:t xml:space="preserve"> the compact </w:t>
      </w:r>
      <w:r>
        <w:t>prohibit</w:t>
      </w:r>
      <w:r w:rsidR="004072A8">
        <w:t>s</w:t>
      </w:r>
      <w:r>
        <w:t xml:space="preserve"> </w:t>
      </w:r>
      <w:r w:rsidR="004072A8">
        <w:t xml:space="preserve">any </w:t>
      </w:r>
      <w:r>
        <w:t>person from retaining the person’s own counsel.</w:t>
      </w:r>
      <w:r w:rsidR="004072A8">
        <w:t xml:space="preserve">  </w:t>
      </w:r>
      <w:r>
        <w:t xml:space="preserve">The commission </w:t>
      </w:r>
      <w:r w:rsidR="004072A8">
        <w:t xml:space="preserve">is required to </w:t>
      </w:r>
      <w:r>
        <w:t>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w:t>
      </w:r>
      <w:r w:rsidR="00EB1C7F">
        <w:t xml:space="preserve">  The immunity, requirement to defend, and requirement to indemnify under the compact do not apply to intentional or willful or wanton misconduct.</w:t>
      </w:r>
    </w:p>
    <w:p w:rsidR="000F669E" w:rsidRDefault="000F669E" w:rsidP="000F669E">
      <w:r>
        <w:tab/>
        <w:t xml:space="preserve">The commission </w:t>
      </w:r>
      <w:r w:rsidR="004072A8">
        <w:t xml:space="preserve">is required to </w:t>
      </w:r>
      <w:r>
        <w:t>provide for the development, maintenance, and utilization of a coordinated database and reporting system containing licensure, adverse action, and investigative information on all licensed individuals in member states.</w:t>
      </w:r>
      <w:r w:rsidR="004072A8">
        <w:t xml:space="preserve">  M</w:t>
      </w:r>
      <w:r>
        <w:t>ember state</w:t>
      </w:r>
      <w:r w:rsidR="004072A8">
        <w:t>s are required to</w:t>
      </w:r>
      <w:r>
        <w:t xml:space="preserve"> submit a uniform data set to the data system on all individuals to whom th</w:t>
      </w:r>
      <w:r w:rsidR="004072A8">
        <w:t>e</w:t>
      </w:r>
      <w:r>
        <w:t xml:space="preserve"> compact is applicable, including:</w:t>
      </w:r>
      <w:r w:rsidR="004072A8">
        <w:t xml:space="preserve">  </w:t>
      </w:r>
      <w:r>
        <w:t>identifying information;</w:t>
      </w:r>
      <w:r w:rsidR="004072A8">
        <w:t xml:space="preserve"> </w:t>
      </w:r>
      <w:r>
        <w:t>licensure data;</w:t>
      </w:r>
      <w:r w:rsidR="004072A8">
        <w:t xml:space="preserve"> </w:t>
      </w:r>
      <w:r>
        <w:t>adverse actions against a license or compact privilege;</w:t>
      </w:r>
      <w:r w:rsidR="004072A8">
        <w:t xml:space="preserve"> </w:t>
      </w:r>
      <w:r>
        <w:t>non-confidential information related to alternative program participation;</w:t>
      </w:r>
      <w:r w:rsidR="004072A8">
        <w:t xml:space="preserve"> </w:t>
      </w:r>
      <w:r>
        <w:t xml:space="preserve">any denial of </w:t>
      </w:r>
      <w:r w:rsidR="004072A8">
        <w:t xml:space="preserve">an </w:t>
      </w:r>
      <w:r>
        <w:t>application for licensure, and the reason for the denial; and</w:t>
      </w:r>
      <w:r w:rsidR="004072A8">
        <w:t xml:space="preserve"> </w:t>
      </w:r>
      <w:r>
        <w:t xml:space="preserve">other information that may facilitate the administration of </w:t>
      </w:r>
      <w:r w:rsidR="004072A8">
        <w:t xml:space="preserve">the </w:t>
      </w:r>
      <w:r>
        <w:t>compact.</w:t>
      </w:r>
      <w:r w:rsidR="004072A8">
        <w:t xml:space="preserve">  I</w:t>
      </w:r>
      <w:r>
        <w:t xml:space="preserve">nvestigative information pertaining to a licensee </w:t>
      </w:r>
      <w:r w:rsidR="004072A8">
        <w:t xml:space="preserve">is </w:t>
      </w:r>
      <w:r>
        <w:t>only available to other member states.</w:t>
      </w:r>
    </w:p>
    <w:p w:rsidR="000F669E" w:rsidRDefault="000F669E" w:rsidP="000F669E">
      <w:r>
        <w:tab/>
        <w:t xml:space="preserve">The commission </w:t>
      </w:r>
      <w:r w:rsidR="004072A8">
        <w:t xml:space="preserve">is required to </w:t>
      </w:r>
      <w:r>
        <w:t xml:space="preserve">promptly notify all member states of any adverse action taken against a licensee or an individual applying for a license.  Adverse action information pertaining to a licensee in any member state </w:t>
      </w:r>
      <w:r w:rsidR="004072A8">
        <w:t xml:space="preserve">is </w:t>
      </w:r>
      <w:r>
        <w:t>available to any other member state.</w:t>
      </w:r>
      <w:r w:rsidR="004072A8">
        <w:t xml:space="preserve">  </w:t>
      </w:r>
      <w:r>
        <w:t xml:space="preserve">Member states contributing information to the data system may designate information that may not be shared with the public without </w:t>
      </w:r>
      <w:r w:rsidR="00EB1C7F">
        <w:t xml:space="preserve">that state’s </w:t>
      </w:r>
      <w:r>
        <w:t>express permission.</w:t>
      </w:r>
      <w:r w:rsidR="004072A8">
        <w:t xml:space="preserve">  </w:t>
      </w:r>
      <w:r>
        <w:t xml:space="preserve">Any information submitted to the data system that is subsequently required to be expunged by the laws of the member state contributing the information </w:t>
      </w:r>
      <w:r w:rsidR="004072A8">
        <w:t xml:space="preserve">is to be </w:t>
      </w:r>
      <w:r>
        <w:t>removed from the data system.</w:t>
      </w:r>
    </w:p>
    <w:p w:rsidR="000F669E" w:rsidRDefault="000F669E" w:rsidP="00C06411">
      <w:r>
        <w:tab/>
        <w:t xml:space="preserve">The commission </w:t>
      </w:r>
      <w:r w:rsidR="004072A8">
        <w:t xml:space="preserve">is required to promulgate rules to administer the compact, which rules are </w:t>
      </w:r>
      <w:r>
        <w:t xml:space="preserve">binding </w:t>
      </w:r>
      <w:r w:rsidR="004072A8">
        <w:t>on all member states</w:t>
      </w:r>
      <w:r>
        <w:t>.</w:t>
      </w:r>
      <w:r w:rsidR="004072A8">
        <w:t xml:space="preserve">  I</w:t>
      </w:r>
      <w:r>
        <w:t xml:space="preserve">f a majority of the legislatures of the member states rejects a rule, by enactment of a statute or resolution in the same manner used to adopt the compact within four years of the date of adoption of the rule, the rule </w:t>
      </w:r>
      <w:r w:rsidR="004072A8">
        <w:t xml:space="preserve">will </w:t>
      </w:r>
      <w:r>
        <w:t>have no further force and effect in any member state.</w:t>
      </w:r>
      <w:r w:rsidR="004072A8">
        <w:t xml:space="preserve">  </w:t>
      </w:r>
      <w:r>
        <w:t xml:space="preserve">Rules </w:t>
      </w:r>
      <w:r w:rsidR="004072A8">
        <w:t xml:space="preserve">may </w:t>
      </w:r>
      <w:r>
        <w:t>be adopted at a regular or special meeting of the commission.</w:t>
      </w:r>
      <w:r w:rsidR="004072A8">
        <w:t xml:space="preserve">  Proposed rulemakings are subject to a 30-day public notice requirement</w:t>
      </w:r>
      <w:r w:rsidR="00C06411">
        <w:t xml:space="preserve">.  The rulemaking process includes a process for the public to </w:t>
      </w:r>
      <w:r>
        <w:t xml:space="preserve">submit written data, facts, opinions, and arguments, which </w:t>
      </w:r>
      <w:r w:rsidR="00C06411">
        <w:t xml:space="preserve">are </w:t>
      </w:r>
      <w:r w:rsidR="00EB1C7F">
        <w:t xml:space="preserve">made </w:t>
      </w:r>
      <w:r w:rsidR="00C06411">
        <w:t>available</w:t>
      </w:r>
      <w:r w:rsidR="00EB1C7F">
        <w:t xml:space="preserve"> to the public</w:t>
      </w:r>
      <w:r>
        <w:t>.</w:t>
      </w:r>
      <w:r w:rsidR="00C06411">
        <w:t xml:space="preserve">  The commission may also be required to hold a public hearing on the proposed rulemaking upon request by at least 25 individuals, by a governmental entity, or by an organization that has at least 25 members.  </w:t>
      </w:r>
      <w:r>
        <w:t xml:space="preserve">All </w:t>
      </w:r>
      <w:r w:rsidR="00C06411">
        <w:t xml:space="preserve">public </w:t>
      </w:r>
      <w:r>
        <w:t xml:space="preserve">hearings </w:t>
      </w:r>
      <w:r w:rsidR="00C06411">
        <w:t xml:space="preserve">are recorded and made available </w:t>
      </w:r>
      <w:r>
        <w:t>on request.</w:t>
      </w:r>
      <w:r w:rsidR="00C06411">
        <w:t xml:space="preserve">  </w:t>
      </w:r>
      <w:r w:rsidR="00E25914">
        <w:t>More than one proposed rule may be considered at a single</w:t>
      </w:r>
      <w:r w:rsidR="00C06411">
        <w:t xml:space="preserve"> hearing</w:t>
      </w:r>
      <w:r>
        <w:t>.</w:t>
      </w:r>
      <w:r w:rsidR="00C06411">
        <w:t xml:space="preserve">  In adopting final rules, the commission is required to </w:t>
      </w:r>
      <w:r>
        <w:t>consider all written and oral comments received.</w:t>
      </w:r>
      <w:r w:rsidR="00C06411">
        <w:t xml:space="preserve">  The commission additionally has the authority to adopt emergency rules under certain circumstances, which emergency rules are valid for no more than 90 days.</w:t>
      </w:r>
    </w:p>
    <w:p w:rsidR="000F669E" w:rsidRDefault="000F669E" w:rsidP="00824B71">
      <w:r>
        <w:tab/>
        <w:t xml:space="preserve">Upon request by a member state, the commission </w:t>
      </w:r>
      <w:r w:rsidR="00824B71">
        <w:t xml:space="preserve">is to </w:t>
      </w:r>
      <w:r>
        <w:t>attempt to resolve disputes related to the compact that arise among member states and betwe</w:t>
      </w:r>
      <w:r w:rsidR="00824B71">
        <w:t xml:space="preserve">en member and non-member states, which may include </w:t>
      </w:r>
      <w:r>
        <w:t xml:space="preserve">mediation </w:t>
      </w:r>
      <w:r w:rsidR="00824B71">
        <w:t xml:space="preserve">or </w:t>
      </w:r>
      <w:r>
        <w:t>binding dispute resolution.</w:t>
      </w:r>
    </w:p>
    <w:p w:rsidR="000F669E" w:rsidRDefault="000F669E" w:rsidP="000F669E">
      <w:r>
        <w:tab/>
      </w:r>
      <w:r w:rsidR="00824B71">
        <w:t>M</w:t>
      </w:r>
      <w:r>
        <w:t>ember state</w:t>
      </w:r>
      <w:r w:rsidR="00824B71">
        <w:t>s</w:t>
      </w:r>
      <w:r>
        <w:t xml:space="preserve"> may withdraw from </w:t>
      </w:r>
      <w:r w:rsidR="00824B71">
        <w:t xml:space="preserve">the </w:t>
      </w:r>
      <w:r>
        <w:t xml:space="preserve">compact by enacting a </w:t>
      </w:r>
      <w:proofErr w:type="spellStart"/>
      <w:r w:rsidR="00824B71">
        <w:t>repealer</w:t>
      </w:r>
      <w:proofErr w:type="spellEnd"/>
      <w:r w:rsidR="00824B71">
        <w:t xml:space="preserve"> </w:t>
      </w:r>
      <w:r>
        <w:t xml:space="preserve">statute.  A member state’s withdrawal </w:t>
      </w:r>
      <w:r w:rsidR="00824B71">
        <w:t xml:space="preserve">will </w:t>
      </w:r>
      <w:r>
        <w:t xml:space="preserve">not take effect until six months after enactment of the repealing statute.  Withdrawal </w:t>
      </w:r>
      <w:r w:rsidR="00824B71">
        <w:t xml:space="preserve">does </w:t>
      </w:r>
      <w:r>
        <w:t xml:space="preserve">not affect the requirement </w:t>
      </w:r>
      <w:r w:rsidR="00824B71">
        <w:t xml:space="preserve">for the withdrawing state to continue to assist with </w:t>
      </w:r>
      <w:r>
        <w:t xml:space="preserve">investigative and adverse action reporting requirements </w:t>
      </w:r>
      <w:r w:rsidR="00210016">
        <w:t xml:space="preserve">incurred </w:t>
      </w:r>
      <w:r>
        <w:t>prior to withdrawal.</w:t>
      </w:r>
    </w:p>
    <w:p w:rsidR="000F669E" w:rsidRDefault="000F669E" w:rsidP="000F669E">
      <w:r>
        <w:tab/>
      </w:r>
      <w:r w:rsidR="00824B71">
        <w:t>N</w:t>
      </w:r>
      <w:r>
        <w:t>othing in th</w:t>
      </w:r>
      <w:r w:rsidR="00824B71">
        <w:t>e</w:t>
      </w:r>
      <w:r>
        <w:t xml:space="preserve"> compact </w:t>
      </w:r>
      <w:r w:rsidR="00824B71">
        <w:t xml:space="preserve">is to </w:t>
      </w:r>
      <w:r>
        <w:t>be construed to invalidate or prevent any audiology or speech-language pathology licensure agreement or other cooperative arrangement between a member state and a non-member state that does not conf</w:t>
      </w:r>
      <w:r w:rsidR="00824B71">
        <w:t>lict with the provisions of the</w:t>
      </w:r>
      <w:r>
        <w:t xml:space="preserve"> compact.</w:t>
      </w:r>
      <w:r w:rsidR="00824B71">
        <w:t xml:space="preserve">  The</w:t>
      </w:r>
      <w:r>
        <w:t xml:space="preserve"> compact may be amended by the member states</w:t>
      </w:r>
      <w:r w:rsidR="00824B71">
        <w:t>, through the adoption of amendatory legislation in each member state</w:t>
      </w:r>
      <w:r>
        <w:t>.</w:t>
      </w:r>
    </w:p>
    <w:p w:rsidR="000F669E" w:rsidRDefault="00824B71" w:rsidP="000F669E">
      <w:r>
        <w:tab/>
        <w:t>The</w:t>
      </w:r>
      <w:r w:rsidR="000F669E">
        <w:t xml:space="preserve"> compact </w:t>
      </w:r>
      <w:r>
        <w:t xml:space="preserve">is to </w:t>
      </w:r>
      <w:r w:rsidR="000F669E">
        <w:t xml:space="preserve">be liberally construed so as to effectuate </w:t>
      </w:r>
      <w:r>
        <w:t xml:space="preserve">its </w:t>
      </w:r>
      <w:r w:rsidR="000F669E">
        <w:t xml:space="preserve">purposes.  The provisions of </w:t>
      </w:r>
      <w:r>
        <w:t xml:space="preserve">the </w:t>
      </w:r>
      <w:r w:rsidR="000F669E">
        <w:t xml:space="preserve">compact </w:t>
      </w:r>
      <w:r>
        <w:t>are</w:t>
      </w:r>
      <w:r w:rsidR="000F669E">
        <w:t xml:space="preserve"> severable.</w:t>
      </w:r>
      <w:r>
        <w:t xml:space="preserve">  N</w:t>
      </w:r>
      <w:r w:rsidR="000F669E">
        <w:t xml:space="preserve">othing </w:t>
      </w:r>
      <w:r>
        <w:t>in the compact is to be construed to prevent</w:t>
      </w:r>
      <w:r w:rsidR="000F669E">
        <w:t xml:space="preserve"> the enforcement of any other law of a member state that is not inconsistent with the compact.</w:t>
      </w:r>
      <w:r>
        <w:t xml:space="preserve">  </w:t>
      </w:r>
      <w:r w:rsidR="000F669E">
        <w:t>All laws in a member state in conflict with the compact are superseded to the extent of the conflict.</w:t>
      </w:r>
      <w:r>
        <w:t xml:space="preserve">  </w:t>
      </w:r>
      <w:r w:rsidR="000F669E">
        <w:t>All lawful actions of the commission, including all rules and bylaws promulgated by the commission, are binding upon the member states.</w:t>
      </w:r>
      <w:r>
        <w:t xml:space="preserve"> </w:t>
      </w:r>
      <w:r w:rsidR="000F669E">
        <w:t>All agreements between the commission and the member states are binding in accordance with their terms.</w:t>
      </w:r>
      <w:r>
        <w:t xml:space="preserve">  </w:t>
      </w:r>
      <w:r w:rsidR="000F669E">
        <w:t xml:space="preserve">In the event any provision of the compact exceeds the constitutional limits imposed on the legislature of any member state, the provision </w:t>
      </w:r>
      <w:r w:rsidR="005A6357">
        <w:t xml:space="preserve">is </w:t>
      </w:r>
      <w:r w:rsidR="000F669E">
        <w:t>ineffective to the extent of the conflict.</w:t>
      </w:r>
    </w:p>
    <w:p w:rsidR="000F669E" w:rsidRDefault="005A6357" w:rsidP="00686AEB">
      <w:r>
        <w:tab/>
      </w:r>
      <w:r w:rsidR="00824B71">
        <w:t>The compact took effect upon adoption by 10 states</w:t>
      </w:r>
      <w:r>
        <w:t>, and is currently in effect in 23 states, including Alabama, Colorado, Delaware, Georgia, Idaho, Indiana, Iowa, Kansas, Kentucky, Louisiana, Maryland, Mississippi, Missouri, Nebraska, New Hampshire, North Carolina, Ohio, Oklahoma, South Carolina, Tennessee, Utah, West Virginia, and Wyoming.</w:t>
      </w:r>
    </w:p>
    <w:sectPr w:rsidR="000F669E" w:rsidSect="006E5545">
      <w:headerReference w:type="even" r:id="rId12"/>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A78" w:rsidRDefault="00023A78">
      <w:r>
        <w:separator/>
      </w:r>
    </w:p>
  </w:endnote>
  <w:endnote w:type="continuationSeparator" w:id="0">
    <w:p w:rsidR="00023A78" w:rsidRDefault="0002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A78" w:rsidRDefault="00023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A78" w:rsidRPr="009B59F4" w:rsidRDefault="00023A78"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A78" w:rsidRDefault="00023A78">
      <w:r>
        <w:separator/>
      </w:r>
    </w:p>
  </w:footnote>
  <w:footnote w:type="continuationSeparator" w:id="0">
    <w:p w:rsidR="00023A78" w:rsidRDefault="00023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A78" w:rsidRPr="00AF575C" w:rsidRDefault="00023A78">
    <w:pPr>
      <w:pStyle w:val="Header"/>
      <w:rPr>
        <w:sz w:val="22"/>
        <w:szCs w:val="22"/>
      </w:rPr>
    </w:pPr>
    <w:r w:rsidRPr="00AF575C">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14" w:rsidRDefault="00045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A78" w:rsidRDefault="00023A78" w:rsidP="00686AEB">
    <w:pPr>
      <w:pStyle w:val="Header"/>
      <w:jc w:val="center"/>
      <w:rPr>
        <w:rStyle w:val="PageNumber"/>
      </w:rPr>
    </w:pPr>
  </w:p>
  <w:p w:rsidR="006E5545" w:rsidRDefault="006E5545" w:rsidP="006E5545">
    <w:pPr>
      <w:pStyle w:val="bpuHeadSpon"/>
    </w:pPr>
    <w:r w:rsidRPr="006E5545">
      <w:rPr>
        <w:rStyle w:val="bpuHeadSponChar"/>
      </w:rPr>
      <w:t>A4629</w:t>
    </w:r>
    <w:r>
      <w:t xml:space="preserve"> CALABRESE</w:t>
    </w:r>
  </w:p>
  <w:p w:rsidR="006E5545" w:rsidRDefault="006E5545" w:rsidP="006E5545">
    <w:pPr>
      <w:pStyle w:val="bpuHeadSpon"/>
    </w:pPr>
    <w:r>
      <w:fldChar w:fldCharType="begin"/>
    </w:r>
    <w:r>
      <w:instrText xml:space="preserve"> PAGE  \* MERGEFORMAT </w:instrText>
    </w:r>
    <w:r>
      <w:fldChar w:fldCharType="separate"/>
    </w:r>
    <w:r w:rsidR="00D50F6F">
      <w:rPr>
        <w:noProof/>
      </w:rPr>
      <w:t>21</w:t>
    </w:r>
    <w:r>
      <w:fldChar w:fldCharType="end"/>
    </w:r>
  </w:p>
  <w:p w:rsidR="006E5545" w:rsidRDefault="006E5545" w:rsidP="006E5545">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A78" w:rsidRDefault="00023A78">
    <w:pPr>
      <w:pStyle w:val="Header"/>
    </w:pPr>
  </w:p>
  <w:p w:rsidR="006E5545" w:rsidRDefault="006E5545" w:rsidP="006E5545">
    <w:pPr>
      <w:pStyle w:val="bpuHeadSpon"/>
    </w:pPr>
    <w:r w:rsidRPr="006E5545">
      <w:rPr>
        <w:rStyle w:val="bpuHeadSponChar"/>
      </w:rPr>
      <w:t>A4629</w:t>
    </w:r>
    <w:r>
      <w:t xml:space="preserve"> CALABRESE</w:t>
    </w:r>
  </w:p>
  <w:p w:rsidR="006E5545" w:rsidRDefault="006E5545" w:rsidP="006E5545">
    <w:pPr>
      <w:pStyle w:val="bpuHeadSpon"/>
    </w:pPr>
    <w:r>
      <w:fldChar w:fldCharType="begin"/>
    </w:r>
    <w:r>
      <w:instrText xml:space="preserve"> PAGE  \* MERGEFORMAT </w:instrText>
    </w:r>
    <w:r>
      <w:fldChar w:fldCharType="separate"/>
    </w:r>
    <w:r w:rsidR="00D50F6F">
      <w:rPr>
        <w:noProof/>
      </w:rPr>
      <w:t>2</w:t>
    </w:r>
    <w:r>
      <w:fldChar w:fldCharType="end"/>
    </w:r>
  </w:p>
  <w:p w:rsidR="006E5545" w:rsidRDefault="006E5545" w:rsidP="006E554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42"/>
    <w:rsid w:val="000051BD"/>
    <w:rsid w:val="000125E1"/>
    <w:rsid w:val="000160A5"/>
    <w:rsid w:val="0002335B"/>
    <w:rsid w:val="00023A78"/>
    <w:rsid w:val="0003549A"/>
    <w:rsid w:val="000367AE"/>
    <w:rsid w:val="00043B22"/>
    <w:rsid w:val="00045F14"/>
    <w:rsid w:val="00054975"/>
    <w:rsid w:val="00054CB8"/>
    <w:rsid w:val="00057BA6"/>
    <w:rsid w:val="00057D20"/>
    <w:rsid w:val="0006197C"/>
    <w:rsid w:val="0006281F"/>
    <w:rsid w:val="0007079E"/>
    <w:rsid w:val="0008141C"/>
    <w:rsid w:val="00085196"/>
    <w:rsid w:val="00092F6B"/>
    <w:rsid w:val="00094A55"/>
    <w:rsid w:val="000A1488"/>
    <w:rsid w:val="000A44A7"/>
    <w:rsid w:val="000B1054"/>
    <w:rsid w:val="000B3411"/>
    <w:rsid w:val="000B4D04"/>
    <w:rsid w:val="000B6219"/>
    <w:rsid w:val="000C054C"/>
    <w:rsid w:val="000C12C2"/>
    <w:rsid w:val="000C5038"/>
    <w:rsid w:val="000C7A7B"/>
    <w:rsid w:val="000D11AF"/>
    <w:rsid w:val="000D187E"/>
    <w:rsid w:val="000D34F7"/>
    <w:rsid w:val="000D6255"/>
    <w:rsid w:val="000D6262"/>
    <w:rsid w:val="000D7B4A"/>
    <w:rsid w:val="000E4006"/>
    <w:rsid w:val="000F3DA2"/>
    <w:rsid w:val="000F5FDE"/>
    <w:rsid w:val="000F669E"/>
    <w:rsid w:val="000F7466"/>
    <w:rsid w:val="00104046"/>
    <w:rsid w:val="0013000E"/>
    <w:rsid w:val="00130BEE"/>
    <w:rsid w:val="00133F81"/>
    <w:rsid w:val="00135943"/>
    <w:rsid w:val="0014664C"/>
    <w:rsid w:val="00146D45"/>
    <w:rsid w:val="001645FB"/>
    <w:rsid w:val="00173D2B"/>
    <w:rsid w:val="00181676"/>
    <w:rsid w:val="00183603"/>
    <w:rsid w:val="00183D04"/>
    <w:rsid w:val="0018410E"/>
    <w:rsid w:val="00194E78"/>
    <w:rsid w:val="0019707B"/>
    <w:rsid w:val="00197E8B"/>
    <w:rsid w:val="00197FA4"/>
    <w:rsid w:val="001A161A"/>
    <w:rsid w:val="001A3B79"/>
    <w:rsid w:val="001A66B6"/>
    <w:rsid w:val="001B322D"/>
    <w:rsid w:val="001B4716"/>
    <w:rsid w:val="001B4EA4"/>
    <w:rsid w:val="001C7C52"/>
    <w:rsid w:val="001D25F3"/>
    <w:rsid w:val="001E15F1"/>
    <w:rsid w:val="001E16FA"/>
    <w:rsid w:val="001E2F9B"/>
    <w:rsid w:val="001E6213"/>
    <w:rsid w:val="001F14C7"/>
    <w:rsid w:val="001F7405"/>
    <w:rsid w:val="00205533"/>
    <w:rsid w:val="00210016"/>
    <w:rsid w:val="00212B8D"/>
    <w:rsid w:val="002206C8"/>
    <w:rsid w:val="00222983"/>
    <w:rsid w:val="00231723"/>
    <w:rsid w:val="002370D0"/>
    <w:rsid w:val="00243011"/>
    <w:rsid w:val="00255958"/>
    <w:rsid w:val="00257FA2"/>
    <w:rsid w:val="0026574A"/>
    <w:rsid w:val="002660BB"/>
    <w:rsid w:val="002720E8"/>
    <w:rsid w:val="00275293"/>
    <w:rsid w:val="002776B0"/>
    <w:rsid w:val="00286C7E"/>
    <w:rsid w:val="002A1029"/>
    <w:rsid w:val="002A3A1A"/>
    <w:rsid w:val="002A4692"/>
    <w:rsid w:val="002A51BA"/>
    <w:rsid w:val="002B12E9"/>
    <w:rsid w:val="002B2E26"/>
    <w:rsid w:val="002B3FE6"/>
    <w:rsid w:val="002C2641"/>
    <w:rsid w:val="002C2D81"/>
    <w:rsid w:val="002C461E"/>
    <w:rsid w:val="002C60DA"/>
    <w:rsid w:val="002C6CEC"/>
    <w:rsid w:val="002C7360"/>
    <w:rsid w:val="002E09CE"/>
    <w:rsid w:val="002E69D1"/>
    <w:rsid w:val="002F3BA6"/>
    <w:rsid w:val="003106DC"/>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570E9"/>
    <w:rsid w:val="0036180C"/>
    <w:rsid w:val="00363CF5"/>
    <w:rsid w:val="00364344"/>
    <w:rsid w:val="003702CA"/>
    <w:rsid w:val="00370617"/>
    <w:rsid w:val="00380E81"/>
    <w:rsid w:val="00382F1F"/>
    <w:rsid w:val="003840E5"/>
    <w:rsid w:val="00391DA4"/>
    <w:rsid w:val="003A3C64"/>
    <w:rsid w:val="003A3F83"/>
    <w:rsid w:val="003A45F4"/>
    <w:rsid w:val="003B2980"/>
    <w:rsid w:val="003B6790"/>
    <w:rsid w:val="003C43EF"/>
    <w:rsid w:val="003C5A6B"/>
    <w:rsid w:val="003C7FB2"/>
    <w:rsid w:val="003D24DE"/>
    <w:rsid w:val="003D7391"/>
    <w:rsid w:val="003E26D4"/>
    <w:rsid w:val="003E47BA"/>
    <w:rsid w:val="003E67DC"/>
    <w:rsid w:val="003F27C0"/>
    <w:rsid w:val="003F3B37"/>
    <w:rsid w:val="0040195A"/>
    <w:rsid w:val="00402DC0"/>
    <w:rsid w:val="004072A8"/>
    <w:rsid w:val="004115E1"/>
    <w:rsid w:val="00416C4B"/>
    <w:rsid w:val="0041751E"/>
    <w:rsid w:val="004211E5"/>
    <w:rsid w:val="00422091"/>
    <w:rsid w:val="00426791"/>
    <w:rsid w:val="00433017"/>
    <w:rsid w:val="0043386C"/>
    <w:rsid w:val="00435730"/>
    <w:rsid w:val="00436F2D"/>
    <w:rsid w:val="00436F5D"/>
    <w:rsid w:val="00441B42"/>
    <w:rsid w:val="0045118A"/>
    <w:rsid w:val="00455D51"/>
    <w:rsid w:val="00456BF9"/>
    <w:rsid w:val="004601A1"/>
    <w:rsid w:val="00460D3B"/>
    <w:rsid w:val="00461057"/>
    <w:rsid w:val="004704A8"/>
    <w:rsid w:val="00471102"/>
    <w:rsid w:val="00471F18"/>
    <w:rsid w:val="00484144"/>
    <w:rsid w:val="00484C19"/>
    <w:rsid w:val="00485866"/>
    <w:rsid w:val="00492076"/>
    <w:rsid w:val="00493B1D"/>
    <w:rsid w:val="00497037"/>
    <w:rsid w:val="004A3009"/>
    <w:rsid w:val="004A6940"/>
    <w:rsid w:val="004A77A4"/>
    <w:rsid w:val="004B1D0C"/>
    <w:rsid w:val="004C2454"/>
    <w:rsid w:val="004C742C"/>
    <w:rsid w:val="004D4FFC"/>
    <w:rsid w:val="004E033C"/>
    <w:rsid w:val="004E1F3E"/>
    <w:rsid w:val="004F21BD"/>
    <w:rsid w:val="004F4F1D"/>
    <w:rsid w:val="004F5594"/>
    <w:rsid w:val="004F74DD"/>
    <w:rsid w:val="00501317"/>
    <w:rsid w:val="005044DF"/>
    <w:rsid w:val="0050495C"/>
    <w:rsid w:val="00505DC9"/>
    <w:rsid w:val="00506E1E"/>
    <w:rsid w:val="00513C81"/>
    <w:rsid w:val="00527BFB"/>
    <w:rsid w:val="00532A32"/>
    <w:rsid w:val="00540B0B"/>
    <w:rsid w:val="0054460F"/>
    <w:rsid w:val="005536CD"/>
    <w:rsid w:val="00554051"/>
    <w:rsid w:val="00557240"/>
    <w:rsid w:val="00560FC5"/>
    <w:rsid w:val="0056179E"/>
    <w:rsid w:val="00561EB1"/>
    <w:rsid w:val="005629A4"/>
    <w:rsid w:val="00563B0A"/>
    <w:rsid w:val="005651F3"/>
    <w:rsid w:val="00572184"/>
    <w:rsid w:val="00577A15"/>
    <w:rsid w:val="00580533"/>
    <w:rsid w:val="0059131D"/>
    <w:rsid w:val="005A6357"/>
    <w:rsid w:val="005B3F92"/>
    <w:rsid w:val="005B479C"/>
    <w:rsid w:val="005B561E"/>
    <w:rsid w:val="005C07E4"/>
    <w:rsid w:val="005C2124"/>
    <w:rsid w:val="005C336F"/>
    <w:rsid w:val="005C7F3C"/>
    <w:rsid w:val="005E017C"/>
    <w:rsid w:val="005E50C6"/>
    <w:rsid w:val="005F2A97"/>
    <w:rsid w:val="005F399B"/>
    <w:rsid w:val="006019F8"/>
    <w:rsid w:val="00602754"/>
    <w:rsid w:val="00605269"/>
    <w:rsid w:val="00605B20"/>
    <w:rsid w:val="0061127E"/>
    <w:rsid w:val="0061156F"/>
    <w:rsid w:val="00613FF5"/>
    <w:rsid w:val="006155A8"/>
    <w:rsid w:val="00621076"/>
    <w:rsid w:val="00621B94"/>
    <w:rsid w:val="00626239"/>
    <w:rsid w:val="00631048"/>
    <w:rsid w:val="00631E26"/>
    <w:rsid w:val="00635316"/>
    <w:rsid w:val="00635449"/>
    <w:rsid w:val="006378C5"/>
    <w:rsid w:val="00637B55"/>
    <w:rsid w:val="00645E6A"/>
    <w:rsid w:val="0065710E"/>
    <w:rsid w:val="006653A9"/>
    <w:rsid w:val="00665CBC"/>
    <w:rsid w:val="00667A5C"/>
    <w:rsid w:val="00677316"/>
    <w:rsid w:val="00686AEB"/>
    <w:rsid w:val="006A36DD"/>
    <w:rsid w:val="006B7897"/>
    <w:rsid w:val="006B7FA7"/>
    <w:rsid w:val="006C086A"/>
    <w:rsid w:val="006C21C1"/>
    <w:rsid w:val="006C71F6"/>
    <w:rsid w:val="006C7327"/>
    <w:rsid w:val="006D00E5"/>
    <w:rsid w:val="006D791B"/>
    <w:rsid w:val="006E2895"/>
    <w:rsid w:val="006E5545"/>
    <w:rsid w:val="006F180D"/>
    <w:rsid w:val="006F4334"/>
    <w:rsid w:val="006F47AF"/>
    <w:rsid w:val="006F6B8A"/>
    <w:rsid w:val="00707CD3"/>
    <w:rsid w:val="00716BB9"/>
    <w:rsid w:val="007256D1"/>
    <w:rsid w:val="007279FD"/>
    <w:rsid w:val="00734823"/>
    <w:rsid w:val="00734B61"/>
    <w:rsid w:val="007502CB"/>
    <w:rsid w:val="00752D79"/>
    <w:rsid w:val="00752E20"/>
    <w:rsid w:val="00756EDE"/>
    <w:rsid w:val="00764456"/>
    <w:rsid w:val="00765FAE"/>
    <w:rsid w:val="00781B4D"/>
    <w:rsid w:val="007824BF"/>
    <w:rsid w:val="0078338C"/>
    <w:rsid w:val="00783B8D"/>
    <w:rsid w:val="00794B94"/>
    <w:rsid w:val="00794BD4"/>
    <w:rsid w:val="00797415"/>
    <w:rsid w:val="007A2F73"/>
    <w:rsid w:val="007A3061"/>
    <w:rsid w:val="007A5A0B"/>
    <w:rsid w:val="007A5EBE"/>
    <w:rsid w:val="007A6F93"/>
    <w:rsid w:val="007B0C73"/>
    <w:rsid w:val="007B1E48"/>
    <w:rsid w:val="007C0E14"/>
    <w:rsid w:val="007C7DE4"/>
    <w:rsid w:val="007D40CB"/>
    <w:rsid w:val="007D5796"/>
    <w:rsid w:val="007D59C0"/>
    <w:rsid w:val="007D7081"/>
    <w:rsid w:val="007D7D9C"/>
    <w:rsid w:val="007F485D"/>
    <w:rsid w:val="007F6050"/>
    <w:rsid w:val="0080409E"/>
    <w:rsid w:val="00813627"/>
    <w:rsid w:val="00814B64"/>
    <w:rsid w:val="00824B71"/>
    <w:rsid w:val="00832816"/>
    <w:rsid w:val="00837109"/>
    <w:rsid w:val="00840365"/>
    <w:rsid w:val="008406A3"/>
    <w:rsid w:val="00841D2C"/>
    <w:rsid w:val="00845F3C"/>
    <w:rsid w:val="008461B8"/>
    <w:rsid w:val="008462F1"/>
    <w:rsid w:val="00847EF1"/>
    <w:rsid w:val="008538FA"/>
    <w:rsid w:val="008573B0"/>
    <w:rsid w:val="008574FA"/>
    <w:rsid w:val="00866563"/>
    <w:rsid w:val="00867AC2"/>
    <w:rsid w:val="00867AF4"/>
    <w:rsid w:val="00867F18"/>
    <w:rsid w:val="0087056E"/>
    <w:rsid w:val="00875402"/>
    <w:rsid w:val="00884D51"/>
    <w:rsid w:val="008916EC"/>
    <w:rsid w:val="00891E4F"/>
    <w:rsid w:val="008A31C5"/>
    <w:rsid w:val="008A4F9A"/>
    <w:rsid w:val="008A602D"/>
    <w:rsid w:val="008B2850"/>
    <w:rsid w:val="008B294D"/>
    <w:rsid w:val="008C700F"/>
    <w:rsid w:val="008C79B3"/>
    <w:rsid w:val="008D5433"/>
    <w:rsid w:val="008D77BD"/>
    <w:rsid w:val="008E454C"/>
    <w:rsid w:val="008F106D"/>
    <w:rsid w:val="008F1E5A"/>
    <w:rsid w:val="00901BDA"/>
    <w:rsid w:val="00901D22"/>
    <w:rsid w:val="009121D8"/>
    <w:rsid w:val="00912D9C"/>
    <w:rsid w:val="00916F7A"/>
    <w:rsid w:val="00917FE3"/>
    <w:rsid w:val="009318C7"/>
    <w:rsid w:val="00931C09"/>
    <w:rsid w:val="009348C2"/>
    <w:rsid w:val="009440D0"/>
    <w:rsid w:val="009523A3"/>
    <w:rsid w:val="0095721B"/>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16D"/>
    <w:rsid w:val="009B06D2"/>
    <w:rsid w:val="009B2F1F"/>
    <w:rsid w:val="009B34EC"/>
    <w:rsid w:val="009B5D67"/>
    <w:rsid w:val="009B6176"/>
    <w:rsid w:val="009C0D22"/>
    <w:rsid w:val="009C2DD9"/>
    <w:rsid w:val="009C3E09"/>
    <w:rsid w:val="009C5630"/>
    <w:rsid w:val="009D0E5D"/>
    <w:rsid w:val="009D0F63"/>
    <w:rsid w:val="009D7934"/>
    <w:rsid w:val="009D7CCF"/>
    <w:rsid w:val="009E5961"/>
    <w:rsid w:val="009E6A09"/>
    <w:rsid w:val="009F1178"/>
    <w:rsid w:val="009F4FAC"/>
    <w:rsid w:val="00A017C0"/>
    <w:rsid w:val="00A11228"/>
    <w:rsid w:val="00A17141"/>
    <w:rsid w:val="00A222C2"/>
    <w:rsid w:val="00A27487"/>
    <w:rsid w:val="00A305D6"/>
    <w:rsid w:val="00A341EB"/>
    <w:rsid w:val="00A342C4"/>
    <w:rsid w:val="00A37233"/>
    <w:rsid w:val="00A50F6B"/>
    <w:rsid w:val="00A52237"/>
    <w:rsid w:val="00A551D6"/>
    <w:rsid w:val="00A56C2E"/>
    <w:rsid w:val="00A6251B"/>
    <w:rsid w:val="00A6754E"/>
    <w:rsid w:val="00A679A4"/>
    <w:rsid w:val="00A70F58"/>
    <w:rsid w:val="00A72987"/>
    <w:rsid w:val="00A7346B"/>
    <w:rsid w:val="00A8095D"/>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AF7A46"/>
    <w:rsid w:val="00B0116D"/>
    <w:rsid w:val="00B01173"/>
    <w:rsid w:val="00B02F35"/>
    <w:rsid w:val="00B04007"/>
    <w:rsid w:val="00B05A3C"/>
    <w:rsid w:val="00B07100"/>
    <w:rsid w:val="00B1138C"/>
    <w:rsid w:val="00B2574A"/>
    <w:rsid w:val="00B32AAA"/>
    <w:rsid w:val="00B35D8A"/>
    <w:rsid w:val="00B36745"/>
    <w:rsid w:val="00B45B34"/>
    <w:rsid w:val="00B4738E"/>
    <w:rsid w:val="00B52983"/>
    <w:rsid w:val="00B57047"/>
    <w:rsid w:val="00B61D86"/>
    <w:rsid w:val="00B623E2"/>
    <w:rsid w:val="00B6342D"/>
    <w:rsid w:val="00B726BD"/>
    <w:rsid w:val="00B732BC"/>
    <w:rsid w:val="00B80C0A"/>
    <w:rsid w:val="00B82B74"/>
    <w:rsid w:val="00B90E33"/>
    <w:rsid w:val="00B91814"/>
    <w:rsid w:val="00B9676B"/>
    <w:rsid w:val="00B96BC8"/>
    <w:rsid w:val="00BA2EA5"/>
    <w:rsid w:val="00BA364B"/>
    <w:rsid w:val="00BB1190"/>
    <w:rsid w:val="00BB31D0"/>
    <w:rsid w:val="00BB3A11"/>
    <w:rsid w:val="00BB4DDB"/>
    <w:rsid w:val="00BB507B"/>
    <w:rsid w:val="00BB5D79"/>
    <w:rsid w:val="00BB5F02"/>
    <w:rsid w:val="00BC7892"/>
    <w:rsid w:val="00BE038A"/>
    <w:rsid w:val="00BE24D6"/>
    <w:rsid w:val="00BE7EFA"/>
    <w:rsid w:val="00BF06AD"/>
    <w:rsid w:val="00BF2C67"/>
    <w:rsid w:val="00BF5C56"/>
    <w:rsid w:val="00C04F4D"/>
    <w:rsid w:val="00C06411"/>
    <w:rsid w:val="00C12E48"/>
    <w:rsid w:val="00C13D14"/>
    <w:rsid w:val="00C15F53"/>
    <w:rsid w:val="00C23F09"/>
    <w:rsid w:val="00C25356"/>
    <w:rsid w:val="00C3092A"/>
    <w:rsid w:val="00C328D0"/>
    <w:rsid w:val="00C46BC1"/>
    <w:rsid w:val="00C5235F"/>
    <w:rsid w:val="00C54CE2"/>
    <w:rsid w:val="00C57978"/>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C3EF2"/>
    <w:rsid w:val="00CD0F93"/>
    <w:rsid w:val="00CD1BD1"/>
    <w:rsid w:val="00CD528D"/>
    <w:rsid w:val="00CE78BF"/>
    <w:rsid w:val="00CF65EB"/>
    <w:rsid w:val="00CF72AD"/>
    <w:rsid w:val="00D02441"/>
    <w:rsid w:val="00D039F4"/>
    <w:rsid w:val="00D10496"/>
    <w:rsid w:val="00D11173"/>
    <w:rsid w:val="00D1215F"/>
    <w:rsid w:val="00D16561"/>
    <w:rsid w:val="00D17FF8"/>
    <w:rsid w:val="00D22D1A"/>
    <w:rsid w:val="00D268AC"/>
    <w:rsid w:val="00D27FF3"/>
    <w:rsid w:val="00D343D0"/>
    <w:rsid w:val="00D3664D"/>
    <w:rsid w:val="00D3790F"/>
    <w:rsid w:val="00D500E9"/>
    <w:rsid w:val="00D507BC"/>
    <w:rsid w:val="00D50F6F"/>
    <w:rsid w:val="00D538E8"/>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085E"/>
    <w:rsid w:val="00E01B71"/>
    <w:rsid w:val="00E05CC9"/>
    <w:rsid w:val="00E15573"/>
    <w:rsid w:val="00E25914"/>
    <w:rsid w:val="00E25A5B"/>
    <w:rsid w:val="00E25BDF"/>
    <w:rsid w:val="00E373C7"/>
    <w:rsid w:val="00E4267B"/>
    <w:rsid w:val="00E42F13"/>
    <w:rsid w:val="00E452DF"/>
    <w:rsid w:val="00E543CF"/>
    <w:rsid w:val="00E546FD"/>
    <w:rsid w:val="00E608F1"/>
    <w:rsid w:val="00E611B9"/>
    <w:rsid w:val="00E67FBA"/>
    <w:rsid w:val="00E7144F"/>
    <w:rsid w:val="00E73D74"/>
    <w:rsid w:val="00E76A79"/>
    <w:rsid w:val="00E80692"/>
    <w:rsid w:val="00E80C24"/>
    <w:rsid w:val="00E93836"/>
    <w:rsid w:val="00EA7C16"/>
    <w:rsid w:val="00EB1C7F"/>
    <w:rsid w:val="00EC5281"/>
    <w:rsid w:val="00EC791D"/>
    <w:rsid w:val="00EC7CA6"/>
    <w:rsid w:val="00ED3C5D"/>
    <w:rsid w:val="00ED4553"/>
    <w:rsid w:val="00EF6105"/>
    <w:rsid w:val="00F00D08"/>
    <w:rsid w:val="00F1350D"/>
    <w:rsid w:val="00F15583"/>
    <w:rsid w:val="00F17C18"/>
    <w:rsid w:val="00F200EE"/>
    <w:rsid w:val="00F22481"/>
    <w:rsid w:val="00F2542E"/>
    <w:rsid w:val="00F27278"/>
    <w:rsid w:val="00F344E3"/>
    <w:rsid w:val="00F34D58"/>
    <w:rsid w:val="00F36342"/>
    <w:rsid w:val="00F40FC9"/>
    <w:rsid w:val="00F41A9D"/>
    <w:rsid w:val="00F44314"/>
    <w:rsid w:val="00F50D09"/>
    <w:rsid w:val="00F54B9C"/>
    <w:rsid w:val="00F56E96"/>
    <w:rsid w:val="00F573DD"/>
    <w:rsid w:val="00F61E59"/>
    <w:rsid w:val="00F63D99"/>
    <w:rsid w:val="00F6426B"/>
    <w:rsid w:val="00F673DA"/>
    <w:rsid w:val="00F709B3"/>
    <w:rsid w:val="00F71A5E"/>
    <w:rsid w:val="00F722FC"/>
    <w:rsid w:val="00F80AAC"/>
    <w:rsid w:val="00F82E77"/>
    <w:rsid w:val="00F9130C"/>
    <w:rsid w:val="00FA0AA5"/>
    <w:rsid w:val="00FA0AFC"/>
    <w:rsid w:val="00FA1C82"/>
    <w:rsid w:val="00FA2ED1"/>
    <w:rsid w:val="00FA4A52"/>
    <w:rsid w:val="00FB4045"/>
    <w:rsid w:val="00FB4D8E"/>
    <w:rsid w:val="00FC0D0A"/>
    <w:rsid w:val="00FC0FF7"/>
    <w:rsid w:val="00FC1B0B"/>
    <w:rsid w:val="00FC3AB6"/>
    <w:rsid w:val="00FD2F97"/>
    <w:rsid w:val="00FF17FA"/>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531C867-28C3-414F-B827-C37F4CD4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AF7A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F7A46"/>
    <w:rPr>
      <w:rFonts w:ascii="Segoe UI" w:hAnsi="Segoe UI" w:cs="Segoe UI"/>
      <w:spacing w:val="4"/>
      <w:sz w:val="18"/>
      <w:szCs w:val="18"/>
    </w:rPr>
  </w:style>
  <w:style w:type="character" w:styleId="LineNumber">
    <w:name w:val="line number"/>
    <w:basedOn w:val="DefaultParagraphFont"/>
    <w:semiHidden/>
    <w:unhideWhenUsed/>
    <w:rsid w:val="006E5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98487">
      <w:bodyDiv w:val="1"/>
      <w:marLeft w:val="0"/>
      <w:marRight w:val="0"/>
      <w:marTop w:val="0"/>
      <w:marBottom w:val="0"/>
      <w:divBdr>
        <w:top w:val="none" w:sz="0" w:space="0" w:color="auto"/>
        <w:left w:val="none" w:sz="0" w:space="0" w:color="auto"/>
        <w:bottom w:val="none" w:sz="0" w:space="0" w:color="auto"/>
        <w:right w:val="none" w:sz="0" w:space="0" w:color="auto"/>
      </w:divBdr>
    </w:div>
    <w:div w:id="1456217032">
      <w:bodyDiv w:val="1"/>
      <w:marLeft w:val="0"/>
      <w:marRight w:val="0"/>
      <w:marTop w:val="0"/>
      <w:marBottom w:val="0"/>
      <w:divBdr>
        <w:top w:val="none" w:sz="0" w:space="0" w:color="auto"/>
        <w:left w:val="none" w:sz="0" w:space="0" w:color="auto"/>
        <w:bottom w:val="none" w:sz="0" w:space="0" w:color="auto"/>
        <w:right w:val="none" w:sz="0" w:space="0" w:color="auto"/>
      </w:divBdr>
    </w:div>
    <w:div w:id="20035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114C2-3259-4305-A301-20E5A45A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26</Pages>
  <Words>10430</Words>
  <Characters>56951</Characters>
  <Application>Microsoft Office Word</Application>
  <DocSecurity>0</DocSecurity>
  <Lines>1221</Lines>
  <Paragraphs>294</Paragraphs>
  <ScaleCrop>false</ScaleCrop>
  <HeadingPairs>
    <vt:vector size="2" baseType="variant">
      <vt:variant>
        <vt:lpstr>Title</vt:lpstr>
      </vt:variant>
      <vt:variant>
        <vt:i4>1</vt:i4>
      </vt:variant>
    </vt:vector>
  </HeadingPairs>
  <TitlesOfParts>
    <vt:vector size="1" baseType="lpstr">
      <vt:lpstr>Asm. Calabrese 22/23      Audiologist and Speech-Language Pathologist Interstate Compact</vt:lpstr>
    </vt:vector>
  </TitlesOfParts>
  <Manager>R52</Manager>
  <Company>NJ Office of Legislative Services</Company>
  <LinksUpToDate>false</LinksUpToDate>
  <CharactersWithSpaces>67527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A4629</dc:title>
  <dc:subject>22-8575</dc:subject>
  <dc:creator>Assemblyman  CALABRESE</dc:creator>
  <cp:keywords>A4629|26|HS |259|122|321|N|0|</cp:keywords>
  <dc:description>INTRODUCED SEPTEMBER 22, 2022</dc:description>
  <cp:lastModifiedBy>Brabson, Dawn</cp:lastModifiedBy>
  <cp:revision>2</cp:revision>
  <cp:lastPrinted>2022-09-16T15:42:00Z</cp:lastPrinted>
  <dcterms:created xsi:type="dcterms:W3CDTF">2022-09-23T13:19:00Z</dcterms:created>
  <dcterms:modified xsi:type="dcterms:W3CDTF">2022-09-23T13:19:00Z</dcterms:modified>
  <cp:category>s.1: C.45:3B-26 to 2022/101_x000d_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