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86B5A" w14:textId="5D80A297" w:rsidR="000D0B2D" w:rsidRDefault="000D0B2D" w:rsidP="000D0B2D">
      <w:pPr>
        <w:pStyle w:val="bpuBill"/>
      </w:pPr>
      <w:bookmarkStart w:id="0" w:name="bpuFrontPg"/>
      <w:bookmarkStart w:id="1" w:name="_GoBack"/>
      <w:bookmarkEnd w:id="0"/>
      <w:bookmarkEnd w:id="1"/>
      <w:r>
        <w:t xml:space="preserve">SENATE, No. 3941 </w:t>
      </w:r>
    </w:p>
    <w:p w14:paraId="2AEA597E" w14:textId="0484B3CB" w:rsidR="000D0B2D" w:rsidRPr="009D38FF" w:rsidRDefault="000D0B2D" w:rsidP="000D0B2D">
      <w:pPr>
        <w:pStyle w:val="bpuWpGraphic"/>
      </w:pPr>
      <w:r>
        <w:object w:dxaOrig="8985" w:dyaOrig="255" w14:anchorId="5E6C8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12.1pt" o:ole="">
            <v:imagedata r:id="rId7" o:title=""/>
          </v:shape>
          <o:OLEObject Type="Embed" ProgID="WPWin6.1" ShapeID="_x0000_i1025" DrawAspect="Content" ObjectID="_1684910898" r:id="rId8"/>
        </w:object>
      </w:r>
    </w:p>
    <w:p w14:paraId="163DD967" w14:textId="77777777" w:rsidR="000D0B2D" w:rsidRDefault="000D0B2D" w:rsidP="000D0B2D">
      <w:pPr>
        <w:pStyle w:val="bpuState"/>
      </w:pPr>
      <w:r>
        <w:t>STATE OF NEW JERSEY</w:t>
      </w:r>
    </w:p>
    <w:p w14:paraId="4F207F84" w14:textId="77777777" w:rsidR="000D0B2D" w:rsidRDefault="000D0B2D" w:rsidP="000D0B2D">
      <w:pPr>
        <w:pStyle w:val="bpuLegislature"/>
      </w:pPr>
      <w:r>
        <w:t>219th LEGISLATURE</w:t>
      </w:r>
    </w:p>
    <w:p w14:paraId="74F0FCF4" w14:textId="2FBEF410" w:rsidR="000D0B2D" w:rsidRDefault="000D0B2D" w:rsidP="000D0B2D">
      <w:pPr>
        <w:pStyle w:val="bpuWpGraphic"/>
      </w:pPr>
      <w:r>
        <w:object w:dxaOrig="8985" w:dyaOrig="255" w14:anchorId="2CC8D5CD">
          <v:shape id="_x0000_i1026" type="#_x0000_t75" style="width:6in;height:12.1pt" o:ole="">
            <v:imagedata r:id="rId7" o:title=""/>
          </v:shape>
          <o:OLEObject Type="Embed" ProgID="WPWin6.1" ShapeID="_x0000_i1026" DrawAspect="Content" ObjectID="_1684910899" r:id="rId9"/>
        </w:object>
      </w:r>
      <w:r>
        <w:t xml:space="preserve">  </w:t>
      </w:r>
    </w:p>
    <w:p w14:paraId="50309322" w14:textId="77777777" w:rsidR="000D0B2D" w:rsidRDefault="000D0B2D" w:rsidP="000D0B2D">
      <w:pPr>
        <w:pStyle w:val="bpuIntro"/>
      </w:pPr>
      <w:r>
        <w:t>INTRODUCED JUNE 10, 2021</w:t>
      </w:r>
    </w:p>
    <w:p w14:paraId="184C9434" w14:textId="77777777" w:rsidR="000D0B2D" w:rsidRDefault="000D0B2D" w:rsidP="000D0B2D">
      <w:pPr>
        <w:pStyle w:val="bpuIntro"/>
      </w:pPr>
    </w:p>
    <w:p w14:paraId="05DE5F3D" w14:textId="77777777" w:rsidR="000D0B2D" w:rsidRDefault="000D0B2D" w:rsidP="000D0B2D">
      <w:pPr>
        <w:pStyle w:val="bpuIntro"/>
        <w:sectPr w:rsidR="000D0B2D" w:rsidSect="000D0B2D">
          <w:headerReference w:type="even" r:id="rId10"/>
          <w:headerReference w:type="default" r:id="rId11"/>
          <w:pgSz w:w="12240" w:h="20160" w:code="5"/>
          <w:pgMar w:top="2160" w:right="1440" w:bottom="1440" w:left="1440" w:header="72" w:footer="720" w:gutter="0"/>
          <w:pgNumType w:start="1"/>
          <w:cols w:space="720"/>
          <w:docGrid w:linePitch="360"/>
        </w:sectPr>
      </w:pPr>
    </w:p>
    <w:p w14:paraId="57CE3B7E" w14:textId="77777777" w:rsidR="000D0B2D" w:rsidRDefault="000D0B2D" w:rsidP="000D0B2D">
      <w:pPr>
        <w:pStyle w:val="bpuIntro"/>
      </w:pPr>
    </w:p>
    <w:p w14:paraId="43E8E684" w14:textId="77777777" w:rsidR="000D0B2D" w:rsidRDefault="000D0B2D" w:rsidP="000D0B2D">
      <w:pPr>
        <w:pStyle w:val="bpuSponsor"/>
      </w:pPr>
      <w:r>
        <w:t>Sponsored by:</w:t>
      </w:r>
    </w:p>
    <w:p w14:paraId="09C28616" w14:textId="77777777" w:rsidR="000D0B2D" w:rsidRDefault="000D0B2D" w:rsidP="000D0B2D">
      <w:pPr>
        <w:pStyle w:val="bpuSponsor"/>
      </w:pPr>
      <w:proofErr w:type="gramStart"/>
      <w:r>
        <w:t>Senator  JOSEPH</w:t>
      </w:r>
      <w:proofErr w:type="gramEnd"/>
      <w:r>
        <w:t xml:space="preserve"> F. VITALE</w:t>
      </w:r>
    </w:p>
    <w:p w14:paraId="35DEAE30" w14:textId="77777777" w:rsidR="000D0B2D" w:rsidRDefault="000D0B2D" w:rsidP="000D0B2D">
      <w:pPr>
        <w:pStyle w:val="bpuSponsor"/>
      </w:pPr>
      <w:r>
        <w:t>District 19 (Middlesex)</w:t>
      </w:r>
    </w:p>
    <w:p w14:paraId="2AC8CA0C" w14:textId="77777777" w:rsidR="000D0B2D" w:rsidRDefault="000D0B2D" w:rsidP="000D0B2D">
      <w:pPr>
        <w:pStyle w:val="bpuSponsor"/>
      </w:pPr>
      <w:proofErr w:type="gramStart"/>
      <w:r>
        <w:t>Senator  VIN</w:t>
      </w:r>
      <w:proofErr w:type="gramEnd"/>
      <w:r>
        <w:t xml:space="preserve"> GOPAL</w:t>
      </w:r>
    </w:p>
    <w:p w14:paraId="7483961F" w14:textId="77777777" w:rsidR="000D0B2D" w:rsidRDefault="000D0B2D" w:rsidP="000D0B2D">
      <w:pPr>
        <w:pStyle w:val="bpuSponsor"/>
      </w:pPr>
      <w:r>
        <w:t>District 11 (Monmouth)</w:t>
      </w:r>
    </w:p>
    <w:p w14:paraId="1B02F352" w14:textId="77777777" w:rsidR="000D0B2D" w:rsidRDefault="000D0B2D" w:rsidP="000D0B2D">
      <w:pPr>
        <w:pStyle w:val="bpuSponsor"/>
      </w:pPr>
    </w:p>
    <w:p w14:paraId="5AF49968" w14:textId="77777777" w:rsidR="000D0B2D" w:rsidRDefault="000D0B2D" w:rsidP="000D0B2D">
      <w:pPr>
        <w:pStyle w:val="bpuSponsor"/>
      </w:pPr>
    </w:p>
    <w:p w14:paraId="5286DE59" w14:textId="77777777" w:rsidR="000D0B2D" w:rsidRDefault="000D0B2D" w:rsidP="000D0B2D">
      <w:pPr>
        <w:pStyle w:val="bpuSponsor"/>
      </w:pPr>
    </w:p>
    <w:p w14:paraId="56E8A300" w14:textId="77777777" w:rsidR="000D0B2D" w:rsidRDefault="000D0B2D" w:rsidP="000D0B2D">
      <w:pPr>
        <w:pStyle w:val="bpuSponsor"/>
      </w:pPr>
    </w:p>
    <w:p w14:paraId="4A1925E7" w14:textId="77777777" w:rsidR="000D0B2D" w:rsidRDefault="000D0B2D" w:rsidP="000D0B2D">
      <w:pPr>
        <w:pStyle w:val="bpuSponsor"/>
      </w:pPr>
      <w:r>
        <w:t>SYNOPSIS</w:t>
      </w:r>
    </w:p>
    <w:p w14:paraId="26900E24" w14:textId="77777777" w:rsidR="000D0B2D" w:rsidRDefault="000D0B2D" w:rsidP="000D0B2D">
      <w:pPr>
        <w:pStyle w:val="bpuNormText"/>
      </w:pPr>
      <w:r>
        <w:tab/>
        <w:t xml:space="preserve">Directs DHS to develop mobile software program for SNAP recipients. </w:t>
      </w:r>
    </w:p>
    <w:p w14:paraId="34FAA0A5" w14:textId="77777777" w:rsidR="000D0B2D" w:rsidRDefault="000D0B2D" w:rsidP="000D0B2D">
      <w:pPr>
        <w:pStyle w:val="bpuNormText"/>
      </w:pPr>
    </w:p>
    <w:p w14:paraId="07A5ED38" w14:textId="77777777" w:rsidR="000D0B2D" w:rsidRDefault="000D0B2D" w:rsidP="000D0B2D">
      <w:pPr>
        <w:pStyle w:val="bpuSponsor"/>
      </w:pPr>
      <w:r>
        <w:t xml:space="preserve">CURRENT VERSION OF TEXT </w:t>
      </w:r>
    </w:p>
    <w:p w14:paraId="41BA6846" w14:textId="77777777" w:rsidR="000D0B2D" w:rsidRDefault="000D0B2D" w:rsidP="000D0B2D">
      <w:pPr>
        <w:pStyle w:val="bpuNormText"/>
      </w:pPr>
      <w:r>
        <w:tab/>
        <w:t>As introduced.</w:t>
      </w:r>
    </w:p>
    <w:p w14:paraId="74716AB1" w14:textId="273F0B0A" w:rsidR="000D0B2D" w:rsidRDefault="000D0B2D" w:rsidP="000D0B2D">
      <w:pPr>
        <w:pStyle w:val="bpuNormTex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974EA8" wp14:editId="72392933">
            <wp:simplePos x="0" y="0"/>
            <wp:positionH relativeFrom="column">
              <wp:align>center</wp:align>
            </wp:positionH>
            <wp:positionV relativeFrom="page">
              <wp:posOffset>7772400</wp:posOffset>
            </wp:positionV>
            <wp:extent cx="3257550" cy="3409950"/>
            <wp:effectExtent l="0" t="0" r="0" b="0"/>
            <wp:wrapNone/>
            <wp:docPr id="2" name="State Seal" descr="SEAL4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4BI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70000" contrast="-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40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</w:p>
    <w:p w14:paraId="33D3C998" w14:textId="77777777" w:rsidR="000D0B2D" w:rsidRDefault="000D0B2D" w:rsidP="008916EC">
      <w:pPr>
        <w:pStyle w:val="FronterPag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</w:tabs>
        <w:sectPr w:rsidR="000D0B2D" w:rsidSect="000D0B2D">
          <w:type w:val="continuous"/>
          <w:pgSz w:w="12240" w:h="20160" w:code="5"/>
          <w:pgMar w:top="1440" w:right="2275" w:bottom="1440" w:left="2275" w:header="72" w:footer="720" w:gutter="0"/>
          <w:pgNumType w:start="1"/>
          <w:cols w:space="720"/>
          <w:docGrid w:linePitch="360"/>
        </w:sectPr>
      </w:pPr>
    </w:p>
    <w:p w14:paraId="20F8F26F" w14:textId="5F44C204" w:rsidR="00686AEB" w:rsidRPr="00677316" w:rsidRDefault="00C031E3" w:rsidP="003E47BA">
      <w:pPr>
        <w:pStyle w:val="HangingAnAct"/>
        <w:rPr>
          <w:rStyle w:val="HangingAnActChar"/>
        </w:rPr>
      </w:pPr>
      <w:r>
        <w:rPr>
          <w:rStyle w:val="BillHead"/>
        </w:rPr>
        <w:lastRenderedPageBreak/>
        <w:t>An Act</w:t>
      </w:r>
      <w:r w:rsidR="00686AEB" w:rsidRPr="006B7FA7">
        <w:rPr>
          <w:rStyle w:val="HangingAnActChar"/>
        </w:rPr>
        <w:t xml:space="preserve"> </w:t>
      </w:r>
      <w:r w:rsidR="00CC79A4" w:rsidRPr="00CC79A4">
        <w:rPr>
          <w:rStyle w:val="HangingAnActChar"/>
        </w:rPr>
        <w:t>concerning a mobile software program for New Jersey Supplemental Nutritional Assistance Program recipients and supplementing Title 44 of the Revised Statutes</w:t>
      </w:r>
      <w:r w:rsidR="00B90405">
        <w:t>.</w:t>
      </w:r>
    </w:p>
    <w:p w14:paraId="09795575" w14:textId="77777777" w:rsidR="000B1054" w:rsidRPr="00D71D68" w:rsidRDefault="000B1054" w:rsidP="000B1054"/>
    <w:p w14:paraId="0ED027C6" w14:textId="77777777" w:rsidR="00686AEB" w:rsidRPr="00AA7880" w:rsidRDefault="00686AEB" w:rsidP="00686AEB">
      <w:r>
        <w:tab/>
      </w:r>
      <w:r w:rsidR="00C031E3">
        <w:rPr>
          <w:rStyle w:val="BillHeading2"/>
        </w:rPr>
        <w:t>Be It Enacted</w:t>
      </w:r>
      <w:r>
        <w:rPr>
          <w:rStyle w:val="BillHeading2"/>
        </w:rPr>
        <w:t xml:space="preserve"> </w:t>
      </w:r>
      <w:r w:rsidR="00C031E3">
        <w:rPr>
          <w:rStyle w:val="BillLanguage"/>
        </w:rPr>
        <w:t>by the Senate and General Assembly of the State of New Jersey:</w:t>
      </w:r>
    </w:p>
    <w:p w14:paraId="6292883B" w14:textId="77777777" w:rsidR="00686AEB" w:rsidRPr="00D71D68" w:rsidRDefault="00686AEB" w:rsidP="00686AEB"/>
    <w:p w14:paraId="2A812D35" w14:textId="77777777" w:rsidR="00276609" w:rsidRDefault="00890566" w:rsidP="00686AEB">
      <w:r>
        <w:tab/>
        <w:t xml:space="preserve">1.  </w:t>
      </w:r>
      <w:proofErr w:type="gramStart"/>
      <w:r w:rsidR="00276609">
        <w:t>As</w:t>
      </w:r>
      <w:proofErr w:type="gramEnd"/>
      <w:r w:rsidR="00276609">
        <w:t xml:space="preserve"> used in this </w:t>
      </w:r>
      <w:r>
        <w:t>act</w:t>
      </w:r>
      <w:r w:rsidR="00276609">
        <w:t>:</w:t>
      </w:r>
    </w:p>
    <w:p w14:paraId="38B001B4" w14:textId="77777777" w:rsidR="00276609" w:rsidRDefault="00276609" w:rsidP="00686AEB">
      <w:r>
        <w:tab/>
        <w:t>“Commissioner” means the Commissioner of</w:t>
      </w:r>
      <w:r w:rsidR="0041523D">
        <w:t xml:space="preserve"> Human Services.</w:t>
      </w:r>
    </w:p>
    <w:p w14:paraId="533E19C0" w14:textId="77777777" w:rsidR="003B4891" w:rsidRDefault="003B4891" w:rsidP="00686AEB">
      <w:r>
        <w:tab/>
      </w:r>
      <w:r>
        <w:rPr>
          <w:color w:val="000000"/>
          <w:shd w:val="clear" w:color="auto" w:fill="FEFEFE"/>
        </w:rPr>
        <w:t>"Electronic benefit transfer card or benefit card" means a benefit card utilized by a consumer to gain access to nutrition assistance program benefits.</w:t>
      </w:r>
    </w:p>
    <w:p w14:paraId="106EBFE8" w14:textId="4088C6AC" w:rsidR="00276609" w:rsidRDefault="00276609" w:rsidP="00276609">
      <w:r>
        <w:tab/>
        <w:t xml:space="preserve">"Mobile </w:t>
      </w:r>
      <w:r w:rsidR="00CC79A4">
        <w:t>software program</w:t>
      </w:r>
      <w:r>
        <w:t>" means a</w:t>
      </w:r>
      <w:r w:rsidR="00CC79A4">
        <w:t xml:space="preserve"> computer program or software</w:t>
      </w:r>
      <w:r>
        <w:t xml:space="preserve"> application designed to be downloaded onto and used in conjunction with a mobile electronic communication device, as defined herein, and available throu</w:t>
      </w:r>
      <w:r w:rsidR="00130035">
        <w:t>gh multiple software platforms.</w:t>
      </w:r>
    </w:p>
    <w:p w14:paraId="03C4E301" w14:textId="77777777" w:rsidR="00276609" w:rsidRDefault="00130035" w:rsidP="00276609">
      <w:r>
        <w:tab/>
      </w:r>
      <w:r w:rsidR="00276609">
        <w:t>"Mobile electronic communication device" means any mobile device capable of communication or other transmission of information and includes, but is not limited to, a cellular telephone, wireless tablet, or other device with Internet capability, or other wireless communication device.</w:t>
      </w:r>
    </w:p>
    <w:p w14:paraId="334547EC" w14:textId="77777777" w:rsidR="003B4891" w:rsidRDefault="003B4891" w:rsidP="00276609">
      <w:pPr>
        <w:rPr>
          <w:color w:val="000000"/>
          <w:shd w:val="clear" w:color="auto" w:fill="FEFEFE"/>
        </w:rPr>
      </w:pPr>
      <w:r>
        <w:tab/>
      </w:r>
      <w:r>
        <w:rPr>
          <w:color w:val="000000"/>
          <w:shd w:val="clear" w:color="auto" w:fill="FEFEFE"/>
        </w:rPr>
        <w:t>"Supplemental Nutrition Assistance Program" or "SNAP" means the supplemental nutrition assistance program, established pursuant to the federal "Food and Nutrition Act of 2008," Pub.L.88-525 (7 U.S.C. s.2011 et seq.).</w:t>
      </w:r>
    </w:p>
    <w:p w14:paraId="03E5092C" w14:textId="77777777" w:rsidR="00FC3864" w:rsidRDefault="00FC3864" w:rsidP="00276609"/>
    <w:p w14:paraId="049D87B3" w14:textId="640B057A" w:rsidR="00276609" w:rsidRDefault="00890566" w:rsidP="00686AEB">
      <w:r>
        <w:tab/>
        <w:t>2</w:t>
      </w:r>
      <w:r w:rsidR="00AA6378">
        <w:t>.</w:t>
      </w:r>
      <w:r w:rsidR="006B3EEC">
        <w:tab/>
      </w:r>
      <w:proofErr w:type="gramStart"/>
      <w:r w:rsidR="006B3EEC">
        <w:t>a</w:t>
      </w:r>
      <w:proofErr w:type="gramEnd"/>
      <w:r w:rsidR="006B3EEC">
        <w:t>.</w:t>
      </w:r>
      <w:r w:rsidR="00AA6378">
        <w:t xml:space="preserve">  The </w:t>
      </w:r>
      <w:r w:rsidR="0049420A">
        <w:t>Department</w:t>
      </w:r>
      <w:r w:rsidR="00815F63">
        <w:t xml:space="preserve"> of Human Services</w:t>
      </w:r>
      <w:r w:rsidR="00AA6378">
        <w:t xml:space="preserve"> shall develop and maintain, or enter into or modify an agreement with a third party to develop and maintain, a mobile</w:t>
      </w:r>
      <w:r w:rsidR="00E6425F">
        <w:t xml:space="preserve"> software program</w:t>
      </w:r>
      <w:r w:rsidR="00AA6378">
        <w:t xml:space="preserve"> </w:t>
      </w:r>
      <w:r w:rsidR="00212D9B">
        <w:t xml:space="preserve">for SNAP </w:t>
      </w:r>
      <w:r w:rsidR="009304E2">
        <w:t>recipients</w:t>
      </w:r>
      <w:r w:rsidR="00212D9B">
        <w:t xml:space="preserve">. </w:t>
      </w:r>
      <w:r w:rsidR="008D1B09">
        <w:t xml:space="preserve"> </w:t>
      </w:r>
      <w:r w:rsidR="00212D9B">
        <w:t xml:space="preserve">The mobile </w:t>
      </w:r>
      <w:r w:rsidR="00E6425F">
        <w:t xml:space="preserve">software program </w:t>
      </w:r>
      <w:r w:rsidR="00212D9B">
        <w:t>shall</w:t>
      </w:r>
      <w:r w:rsidR="00741A0A">
        <w:t xml:space="preserve"> include, but not be limited to, functionality that</w:t>
      </w:r>
      <w:r w:rsidR="00212D9B">
        <w:t xml:space="preserve"> allow</w:t>
      </w:r>
      <w:r w:rsidR="00741A0A">
        <w:t xml:space="preserve">s a user of the mobile </w:t>
      </w:r>
      <w:r w:rsidR="00D971ED">
        <w:t xml:space="preserve">software program </w:t>
      </w:r>
      <w:r w:rsidR="00C0207B">
        <w:t>who is recipient of SNAP benefits</w:t>
      </w:r>
      <w:r w:rsidR="00741A0A">
        <w:t xml:space="preserve"> to:</w:t>
      </w:r>
    </w:p>
    <w:p w14:paraId="2A6B7FAC" w14:textId="77777777" w:rsidR="00741A0A" w:rsidRDefault="00741A0A" w:rsidP="00686AEB">
      <w:r>
        <w:tab/>
        <w:t xml:space="preserve">(1)  </w:t>
      </w:r>
      <w:proofErr w:type="gramStart"/>
      <w:r>
        <w:t>view</w:t>
      </w:r>
      <w:proofErr w:type="gramEnd"/>
      <w:r>
        <w:t xml:space="preserve"> the user’s </w:t>
      </w:r>
      <w:r w:rsidR="000D507E">
        <w:t xml:space="preserve">SNAP </w:t>
      </w:r>
      <w:r>
        <w:t xml:space="preserve">case status and </w:t>
      </w:r>
      <w:r w:rsidR="008D1B09">
        <w:t xml:space="preserve">the </w:t>
      </w:r>
      <w:r>
        <w:t>current benefits</w:t>
      </w:r>
      <w:r w:rsidR="008D1B09">
        <w:t xml:space="preserve"> the user </w:t>
      </w:r>
      <w:r w:rsidR="009A6D80">
        <w:t>receives</w:t>
      </w:r>
      <w:r>
        <w:t>;</w:t>
      </w:r>
    </w:p>
    <w:p w14:paraId="790DB250" w14:textId="77777777" w:rsidR="00741A0A" w:rsidRDefault="00741A0A" w:rsidP="00686AEB">
      <w:r>
        <w:tab/>
        <w:t xml:space="preserve">(2)  </w:t>
      </w:r>
      <w:proofErr w:type="gramStart"/>
      <w:r>
        <w:t>view</w:t>
      </w:r>
      <w:proofErr w:type="gramEnd"/>
      <w:r>
        <w:t xml:space="preserve"> the current balance </w:t>
      </w:r>
      <w:r w:rsidR="002C4213">
        <w:t>on</w:t>
      </w:r>
      <w:r>
        <w:t xml:space="preserve"> the user’s electronic benefit transfer card;</w:t>
      </w:r>
    </w:p>
    <w:p w14:paraId="1D7E962F" w14:textId="77777777" w:rsidR="00741A0A" w:rsidRDefault="00741A0A" w:rsidP="00686AEB">
      <w:r>
        <w:tab/>
        <w:t xml:space="preserve">(3)  </w:t>
      </w:r>
      <w:proofErr w:type="gramStart"/>
      <w:r>
        <w:t>request</w:t>
      </w:r>
      <w:proofErr w:type="gramEnd"/>
      <w:r>
        <w:t xml:space="preserve"> an electronic benefit transfer card or a replacement card and track the card’s expected time of arrival by mail;</w:t>
      </w:r>
    </w:p>
    <w:p w14:paraId="1C544AF0" w14:textId="42FCBE1F" w:rsidR="00741A0A" w:rsidRDefault="0097093B" w:rsidP="00686AEB">
      <w:r>
        <w:tab/>
        <w:t>(4)</w:t>
      </w:r>
      <w:r>
        <w:tab/>
      </w:r>
      <w:proofErr w:type="gramStart"/>
      <w:r w:rsidR="00741A0A">
        <w:t>upload</w:t>
      </w:r>
      <w:proofErr w:type="gramEnd"/>
      <w:r w:rsidR="00741A0A">
        <w:t xml:space="preserve"> and submit required documents </w:t>
      </w:r>
      <w:r w:rsidR="005A60BD">
        <w:t>for</w:t>
      </w:r>
      <w:r w:rsidR="005E3CFA">
        <w:t xml:space="preserve"> continued</w:t>
      </w:r>
      <w:r w:rsidR="00741A0A">
        <w:t xml:space="preserve"> </w:t>
      </w:r>
      <w:r w:rsidR="00236379">
        <w:t>participation</w:t>
      </w:r>
      <w:r w:rsidR="00741A0A">
        <w:t xml:space="preserve"> in SNAP and track the current processing status </w:t>
      </w:r>
      <w:r w:rsidR="0065696C">
        <w:t>of those documents</w:t>
      </w:r>
      <w:r w:rsidR="00741A0A">
        <w:t>;</w:t>
      </w:r>
    </w:p>
    <w:p w14:paraId="68CBA610" w14:textId="222B5C0D" w:rsidR="00741A0A" w:rsidRDefault="0097093B" w:rsidP="00686AEB">
      <w:r>
        <w:tab/>
        <w:t>(5)</w:t>
      </w:r>
      <w:r>
        <w:tab/>
      </w:r>
      <w:r w:rsidR="00D44ACE">
        <w:t xml:space="preserve">receive alerts </w:t>
      </w:r>
      <w:r w:rsidR="009A6D80">
        <w:t>for</w:t>
      </w:r>
      <w:r w:rsidR="00D44ACE">
        <w:t xml:space="preserve"> upcoming SNAP appointments and important deadlines or action</w:t>
      </w:r>
      <w:r w:rsidR="00184584">
        <w:t>s</w:t>
      </w:r>
      <w:r w:rsidR="00D44ACE">
        <w:t>;</w:t>
      </w:r>
    </w:p>
    <w:p w14:paraId="67AE9B96" w14:textId="77777777" w:rsidR="00D44ACE" w:rsidRDefault="00D44ACE" w:rsidP="00686AEB">
      <w:r>
        <w:tab/>
        <w:t xml:space="preserve">(6)  </w:t>
      </w:r>
      <w:proofErr w:type="gramStart"/>
      <w:r>
        <w:t>read</w:t>
      </w:r>
      <w:proofErr w:type="gramEnd"/>
      <w:r>
        <w:t xml:space="preserve"> and print notices and letters;</w:t>
      </w:r>
    </w:p>
    <w:p w14:paraId="3093B949" w14:textId="77777777" w:rsidR="00D44ACE" w:rsidRDefault="00D44ACE" w:rsidP="00686AEB">
      <w:r>
        <w:tab/>
        <w:t>(7)  update contact information;</w:t>
      </w:r>
    </w:p>
    <w:p w14:paraId="2E37FFA9" w14:textId="2EAA3647" w:rsidR="00D44ACE" w:rsidRDefault="00D44ACE" w:rsidP="00686AEB">
      <w:r>
        <w:tab/>
        <w:t xml:space="preserve">(8)  </w:t>
      </w:r>
      <w:proofErr w:type="gramStart"/>
      <w:r>
        <w:t>request</w:t>
      </w:r>
      <w:proofErr w:type="gramEnd"/>
      <w:r>
        <w:t xml:space="preserve"> to </w:t>
      </w:r>
      <w:r w:rsidR="00283F3C">
        <w:t>have a</w:t>
      </w:r>
      <w:r>
        <w:t xml:space="preserve"> letter mailed to the user </w:t>
      </w:r>
      <w:r w:rsidR="00DF4CD6">
        <w:t>listing</w:t>
      </w:r>
      <w:r>
        <w:t xml:space="preserve"> the amount of benefits the user receives;</w:t>
      </w:r>
      <w:r w:rsidR="0049420A">
        <w:t xml:space="preserve"> and</w:t>
      </w:r>
    </w:p>
    <w:p w14:paraId="3557BD94" w14:textId="0F60AAC4" w:rsidR="00D44ACE" w:rsidRDefault="00D44ACE" w:rsidP="00686AEB">
      <w:r>
        <w:tab/>
        <w:t xml:space="preserve">(9)  </w:t>
      </w:r>
      <w:proofErr w:type="gramStart"/>
      <w:r>
        <w:t>view</w:t>
      </w:r>
      <w:proofErr w:type="gramEnd"/>
      <w:r>
        <w:t xml:space="preserve"> local contact information for the County Board of Social Services</w:t>
      </w:r>
      <w:r w:rsidR="00C2056C">
        <w:t xml:space="preserve"> for the county in which the user resides</w:t>
      </w:r>
      <w:r>
        <w:t>.</w:t>
      </w:r>
    </w:p>
    <w:p w14:paraId="02109FAD" w14:textId="2F4D20B9" w:rsidR="002022BB" w:rsidRDefault="00FC3864" w:rsidP="00686AEB">
      <w:r>
        <w:lastRenderedPageBreak/>
        <w:tab/>
      </w:r>
      <w:proofErr w:type="gramStart"/>
      <w:r>
        <w:t>b.  The</w:t>
      </w:r>
      <w:proofErr w:type="gramEnd"/>
      <w:r>
        <w:t xml:space="preserve"> mobile </w:t>
      </w:r>
      <w:r w:rsidR="00B10B93">
        <w:t>software program</w:t>
      </w:r>
      <w:r>
        <w:t xml:space="preserve"> shall be made available </w:t>
      </w:r>
      <w:r w:rsidR="007E0D83">
        <w:t xml:space="preserve">free of charge and in multiple </w:t>
      </w:r>
      <w:r w:rsidR="000737EF">
        <w:t>languages.</w:t>
      </w:r>
    </w:p>
    <w:p w14:paraId="52CA5935" w14:textId="77777777" w:rsidR="00FC3864" w:rsidRDefault="00FC3864" w:rsidP="00686AEB"/>
    <w:p w14:paraId="654EACAA" w14:textId="77777777" w:rsidR="00720E65" w:rsidRDefault="00760512" w:rsidP="00686AEB">
      <w:r>
        <w:tab/>
        <w:t xml:space="preserve">3.  </w:t>
      </w:r>
      <w:r w:rsidR="001C185B">
        <w:t>The commissioner shall apply for any</w:t>
      </w:r>
      <w:r w:rsidR="00720E65">
        <w:t xml:space="preserve">: </w:t>
      </w:r>
    </w:p>
    <w:p w14:paraId="47C7AEE4" w14:textId="02EABB53" w:rsidR="00720E65" w:rsidRDefault="00720E65" w:rsidP="00686AEB">
      <w:r>
        <w:tab/>
      </w:r>
      <w:proofErr w:type="gramStart"/>
      <w:r>
        <w:t>a.</w:t>
      </w:r>
      <w:r w:rsidR="001C185B">
        <w:t xml:space="preserve"> </w:t>
      </w:r>
      <w:r>
        <w:t xml:space="preserve"> </w:t>
      </w:r>
      <w:r w:rsidR="001C185B">
        <w:t>waivers</w:t>
      </w:r>
      <w:proofErr w:type="gramEnd"/>
      <w:r w:rsidR="001C185B">
        <w:t xml:space="preserve"> from the federal government, which are necessary for </w:t>
      </w:r>
      <w:r w:rsidR="00902EFD">
        <w:t xml:space="preserve">the </w:t>
      </w:r>
      <w:r w:rsidR="001C185B">
        <w:t>approval and implementation of this act</w:t>
      </w:r>
      <w:r>
        <w:t>;</w:t>
      </w:r>
      <w:r w:rsidR="001C185B">
        <w:t xml:space="preserve"> and </w:t>
      </w:r>
    </w:p>
    <w:p w14:paraId="37CD2A49" w14:textId="06BB55B1" w:rsidR="00760512" w:rsidRDefault="0097093B" w:rsidP="00686AEB">
      <w:r>
        <w:tab/>
      </w:r>
      <w:proofErr w:type="gramStart"/>
      <w:r>
        <w:t>b</w:t>
      </w:r>
      <w:proofErr w:type="gramEnd"/>
      <w:r>
        <w:t>.</w:t>
      </w:r>
      <w:r>
        <w:tab/>
      </w:r>
      <w:r w:rsidR="001C185B">
        <w:t>grants through the SNAP Process and Technology Improvement Grants program within the United States Department of Agriculture to receive federal funding to implement the provisions of this act.</w:t>
      </w:r>
    </w:p>
    <w:p w14:paraId="54DC0FCE" w14:textId="77777777" w:rsidR="00AD02D9" w:rsidRDefault="00AD02D9" w:rsidP="00686AEB"/>
    <w:p w14:paraId="19573126" w14:textId="366BC42C" w:rsidR="00CB0F13" w:rsidRDefault="00933104" w:rsidP="00686AEB">
      <w:r>
        <w:tab/>
        <w:t>4</w:t>
      </w:r>
      <w:r w:rsidR="0097093B">
        <w:t>.</w:t>
      </w:r>
      <w:r w:rsidR="0097093B">
        <w:tab/>
      </w:r>
      <w:r w:rsidR="001C185B">
        <w:t xml:space="preserve">The </w:t>
      </w:r>
      <w:r w:rsidR="001C185B" w:rsidRPr="00C61A6D">
        <w:t>Commissioner of H</w:t>
      </w:r>
      <w:r w:rsidR="001C185B">
        <w:t>uman Services</w:t>
      </w:r>
      <w:r w:rsidR="001C185B" w:rsidRPr="00C61A6D">
        <w:t>, pursuant to the “Administrative Procedure Act,” P.L.1968, c.410 (C.52:14B-1</w:t>
      </w:r>
      <w:r w:rsidR="00720E65">
        <w:t xml:space="preserve"> </w:t>
      </w:r>
      <w:r w:rsidR="001C185B" w:rsidRPr="00C61A6D">
        <w:t>et</w:t>
      </w:r>
      <w:r w:rsidR="00720E65">
        <w:t xml:space="preserve"> </w:t>
      </w:r>
      <w:r w:rsidR="001C185B" w:rsidRPr="00C61A6D">
        <w:t>seq.),</w:t>
      </w:r>
      <w:r w:rsidR="00720E65">
        <w:t xml:space="preserve"> </w:t>
      </w:r>
      <w:r w:rsidR="001C185B" w:rsidRPr="00C61A6D">
        <w:t>shall promulgate rules and regulations to effectuate the provisions of this act.</w:t>
      </w:r>
    </w:p>
    <w:p w14:paraId="41053414" w14:textId="4C63EA7A" w:rsidR="00FC3864" w:rsidRDefault="00FC3864" w:rsidP="00686AEB"/>
    <w:p w14:paraId="7FABC2B9" w14:textId="37242829" w:rsidR="00686AEB" w:rsidRPr="00AA7880" w:rsidRDefault="00FC3864" w:rsidP="00686AEB">
      <w:r>
        <w:tab/>
      </w:r>
      <w:r w:rsidR="00933104">
        <w:t>5</w:t>
      </w:r>
      <w:r w:rsidR="0097093B">
        <w:t>.</w:t>
      </w:r>
      <w:r w:rsidR="0097093B">
        <w:tab/>
      </w:r>
      <w:r w:rsidR="00C031E3">
        <w:t>This act shall take effect</w:t>
      </w:r>
      <w:r w:rsidR="006A5F38">
        <w:t xml:space="preserve"> immediately.</w:t>
      </w:r>
    </w:p>
    <w:p w14:paraId="7B5A1CC7" w14:textId="77777777" w:rsidR="00686AEB" w:rsidRDefault="00686AEB" w:rsidP="00686AEB"/>
    <w:p w14:paraId="4B0EFBF3" w14:textId="77777777" w:rsidR="00B90405" w:rsidRPr="00CE7BD8" w:rsidRDefault="00B90405" w:rsidP="00686AEB"/>
    <w:p w14:paraId="18E46449" w14:textId="77777777" w:rsidR="00686AEB" w:rsidRPr="00AA7880" w:rsidRDefault="00686AEB" w:rsidP="00686AEB">
      <w:pPr>
        <w:jc w:val="center"/>
      </w:pPr>
      <w:r w:rsidRPr="00D71D68">
        <w:t>STATEMENT</w:t>
      </w:r>
    </w:p>
    <w:p w14:paraId="0CE7F12E" w14:textId="77777777" w:rsidR="00686AEB" w:rsidRDefault="00686AEB" w:rsidP="00686AEB"/>
    <w:p w14:paraId="391C2F14" w14:textId="535CD198" w:rsidR="00FC0EB0" w:rsidRDefault="0049420A" w:rsidP="0049420A">
      <w:r>
        <w:tab/>
        <w:t xml:space="preserve">This bill requires the Department of Human Services to develop and maintain, or enter into or modify an agreement with a third party to develop and maintain, a mobile </w:t>
      </w:r>
      <w:r w:rsidR="00C300BC">
        <w:t>software program</w:t>
      </w:r>
      <w:r w:rsidR="00FC0EB0">
        <w:t xml:space="preserve"> for SNAP recipients.</w:t>
      </w:r>
    </w:p>
    <w:p w14:paraId="0946E30B" w14:textId="451EB657" w:rsidR="0049420A" w:rsidRDefault="00FC0EB0" w:rsidP="0049420A">
      <w:r>
        <w:tab/>
      </w:r>
      <w:r w:rsidR="0049420A">
        <w:t xml:space="preserve">The mobile </w:t>
      </w:r>
      <w:r w:rsidR="00E761F2">
        <w:t xml:space="preserve">software program </w:t>
      </w:r>
      <w:r w:rsidR="0049420A">
        <w:t>will include, but not be limited to, functionality that allows a user of the mobile</w:t>
      </w:r>
      <w:r w:rsidR="009F42EB">
        <w:t xml:space="preserve"> software program</w:t>
      </w:r>
      <w:r w:rsidR="0070582F">
        <w:t xml:space="preserve"> who is a recipient of SNAP benefits </w:t>
      </w:r>
      <w:r w:rsidR="0049420A">
        <w:t xml:space="preserve">to:  view the user’s SNAP case status and the current benefits the user receives; view the current balance on the user’s electronic benefit transfer card; request an electronic benefit transfer card or a replacement card and track the card’s expected time of arrival by mail; upload and submit required documents </w:t>
      </w:r>
      <w:r w:rsidR="00703F46">
        <w:t>for continued</w:t>
      </w:r>
      <w:r w:rsidR="0049420A">
        <w:t xml:space="preserve"> participation in SNAP and track the current processing status of those documents; receive alerts for upcoming SNAP appointments and important deadlines or actions; read and print notices and letters; update contact information; request to have  a letter mailed to the user</w:t>
      </w:r>
      <w:r w:rsidR="00392EF2">
        <w:t xml:space="preserve"> listing</w:t>
      </w:r>
      <w:r w:rsidR="0049420A">
        <w:t xml:space="preserve"> the amount of benefits the user receives; and view local contact information </w:t>
      </w:r>
      <w:r w:rsidR="008F03BE">
        <w:t>for the County Board of Social Services for the county in which the user resides</w:t>
      </w:r>
      <w:r w:rsidR="0049420A">
        <w:t xml:space="preserve">. </w:t>
      </w:r>
      <w:r w:rsidR="00A27015">
        <w:t xml:space="preserve"> </w:t>
      </w:r>
      <w:r w:rsidR="0049420A">
        <w:t xml:space="preserve">The mobile </w:t>
      </w:r>
      <w:r w:rsidR="009F42EB">
        <w:t xml:space="preserve">software program </w:t>
      </w:r>
      <w:r w:rsidR="0049420A">
        <w:t>will also be required to be made available free of charge and in multiple languages.</w:t>
      </w:r>
    </w:p>
    <w:p w14:paraId="71566BDD" w14:textId="651E5468" w:rsidR="000C5038" w:rsidRDefault="00FC0EB0">
      <w:r>
        <w:tab/>
        <w:t>The bill requires the Commissioner of Human Services to apply for any</w:t>
      </w:r>
      <w:r w:rsidR="00720E65">
        <w:t>: 1)</w:t>
      </w:r>
      <w:r>
        <w:t xml:space="preserve"> waivers from the federal government, which are necessary for approval and implementation of this act</w:t>
      </w:r>
      <w:r w:rsidR="00720E65">
        <w:t>;</w:t>
      </w:r>
      <w:r>
        <w:t xml:space="preserve"> and </w:t>
      </w:r>
      <w:r w:rsidR="00720E65">
        <w:t xml:space="preserve">2) </w:t>
      </w:r>
      <w:r>
        <w:t>grants through the SNAP Process and Technology Improvement Grants program within the United States Department of Agriculture to receive federal funding to implement the provisions of bill.</w:t>
      </w:r>
    </w:p>
    <w:sectPr w:rsidR="000C5038" w:rsidSect="0097093B">
      <w:headerReference w:type="default" r:id="rId13"/>
      <w:footerReference w:type="default" r:id="rId14"/>
      <w:headerReference w:type="first" r:id="rId15"/>
      <w:footerReference w:type="first" r:id="rId16"/>
      <w:pgSz w:w="12240" w:h="20160" w:code="5"/>
      <w:pgMar w:top="1440" w:right="2520" w:bottom="1260" w:left="2880" w:header="1181" w:footer="960" w:gutter="0"/>
      <w:lnNumType w:countBy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33014" w14:textId="77777777" w:rsidR="00853E26" w:rsidRDefault="00853E26">
      <w:r>
        <w:separator/>
      </w:r>
    </w:p>
  </w:endnote>
  <w:endnote w:type="continuationSeparator" w:id="0">
    <w:p w14:paraId="05ABF5BD" w14:textId="77777777" w:rsidR="00853E26" w:rsidRDefault="0085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0BB73" w14:textId="77777777" w:rsidR="00665CBC" w:rsidRDefault="00665C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95EF3" w14:textId="77777777" w:rsidR="00665CBC" w:rsidRPr="009B59F4" w:rsidRDefault="00665CBC" w:rsidP="00686A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B46DF" w14:textId="77777777" w:rsidR="00853E26" w:rsidRDefault="00853E26">
      <w:r>
        <w:separator/>
      </w:r>
    </w:p>
  </w:footnote>
  <w:footnote w:type="continuationSeparator" w:id="0">
    <w:p w14:paraId="0A6AEBF9" w14:textId="77777777" w:rsidR="00853E26" w:rsidRDefault="00853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49BC4" w14:textId="77777777" w:rsidR="00665CBC" w:rsidRDefault="009F0FFE">
    <w:pPr>
      <w:pStyle w:val="Header"/>
    </w:pPr>
    <w:r>
      <w:rPr>
        <w:noProof/>
      </w:rPr>
      <w:pict w14:anchorId="7093DB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55.75pt;height:592.85pt;z-index:-251658752;mso-position-horizontal:center;mso-position-horizontal-relative:margin;mso-position-vertical:center;mso-position-vertical-relative:margin" wrapcoords="-29 0 -29 21573 21600 21573 21600 0 -29 0">
          <v:imagedata r:id="rId1" o:title="draft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617D6" w14:textId="77777777" w:rsidR="00665CBC" w:rsidRPr="00AF575C" w:rsidRDefault="00665CBC">
    <w:pPr>
      <w:pStyle w:val="Header"/>
      <w:rPr>
        <w:sz w:val="22"/>
        <w:szCs w:val="22"/>
      </w:rPr>
    </w:pPr>
    <w:r w:rsidRPr="00AF575C">
      <w:rPr>
        <w:sz w:val="22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AF652" w14:textId="40ACBB09" w:rsidR="00665CBC" w:rsidRDefault="00665CBC" w:rsidP="00686AEB">
    <w:pPr>
      <w:pStyle w:val="Header"/>
      <w:jc w:val="center"/>
      <w:rPr>
        <w:rStyle w:val="PageNumber"/>
      </w:rPr>
    </w:pPr>
  </w:p>
  <w:p w14:paraId="3D901CB7" w14:textId="60A5B084" w:rsidR="000D0B2D" w:rsidRDefault="000D0B2D" w:rsidP="000D0B2D">
    <w:pPr>
      <w:pStyle w:val="bpuHeadSpon"/>
    </w:pPr>
    <w:r w:rsidRPr="000D0B2D">
      <w:rPr>
        <w:rStyle w:val="bpuHeadSponChar"/>
      </w:rPr>
      <w:t>S3941</w:t>
    </w:r>
    <w:r>
      <w:t xml:space="preserve"> VITALE, GOPAL</w:t>
    </w:r>
  </w:p>
  <w:p w14:paraId="4F719397" w14:textId="1A7520C6" w:rsidR="000D0B2D" w:rsidRDefault="000D0B2D" w:rsidP="000D0B2D">
    <w:pPr>
      <w:pStyle w:val="bpuHeadSpon"/>
    </w:pPr>
    <w:r>
      <w:fldChar w:fldCharType="begin"/>
    </w:r>
    <w:r>
      <w:instrText xml:space="preserve"> PAGE  \* MERGEFORMAT </w:instrText>
    </w:r>
    <w:r>
      <w:fldChar w:fldCharType="separate"/>
    </w:r>
    <w:r w:rsidR="009F0FFE">
      <w:rPr>
        <w:noProof/>
      </w:rPr>
      <w:t>3</w:t>
    </w:r>
    <w:r>
      <w:fldChar w:fldCharType="end"/>
    </w:r>
  </w:p>
  <w:p w14:paraId="2C54F86F" w14:textId="77777777" w:rsidR="000D0B2D" w:rsidRDefault="000D0B2D" w:rsidP="000D0B2D">
    <w:pPr>
      <w:pStyle w:val="bpuHeadSpon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EC87C" w14:textId="762CD5AF" w:rsidR="00665CBC" w:rsidRDefault="00665CBC">
    <w:pPr>
      <w:pStyle w:val="Header"/>
    </w:pPr>
  </w:p>
  <w:p w14:paraId="310E837A" w14:textId="745B35A4" w:rsidR="000D0B2D" w:rsidRDefault="000D0B2D" w:rsidP="000D0B2D">
    <w:pPr>
      <w:pStyle w:val="bpuHeadSpon"/>
    </w:pPr>
    <w:r w:rsidRPr="000D0B2D">
      <w:rPr>
        <w:rStyle w:val="bpuHeadSponChar"/>
      </w:rPr>
      <w:t>S3941</w:t>
    </w:r>
    <w:r>
      <w:t xml:space="preserve"> VITALE, GOPAL</w:t>
    </w:r>
  </w:p>
  <w:p w14:paraId="6A25D873" w14:textId="1EDB4AD9" w:rsidR="000D0B2D" w:rsidRDefault="000D0B2D" w:rsidP="000D0B2D">
    <w:pPr>
      <w:pStyle w:val="bpuHeadSpon"/>
    </w:pPr>
    <w:r>
      <w:fldChar w:fldCharType="begin"/>
    </w:r>
    <w:r>
      <w:instrText xml:space="preserve"> PAGE  \* MERGEFORMAT </w:instrText>
    </w:r>
    <w:r>
      <w:fldChar w:fldCharType="separate"/>
    </w:r>
    <w:r w:rsidR="009F0FFE">
      <w:rPr>
        <w:noProof/>
      </w:rPr>
      <w:t>2</w:t>
    </w:r>
    <w:r>
      <w:fldChar w:fldCharType="end"/>
    </w:r>
  </w:p>
  <w:p w14:paraId="14AB46B9" w14:textId="77777777" w:rsidR="000D0B2D" w:rsidRDefault="000D0B2D" w:rsidP="000D0B2D">
    <w:pPr>
      <w:pStyle w:val="bpuHeadSpo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3D"/>
    <w:rsid w:val="000051BD"/>
    <w:rsid w:val="000160A5"/>
    <w:rsid w:val="0002335B"/>
    <w:rsid w:val="0003549A"/>
    <w:rsid w:val="000367AE"/>
    <w:rsid w:val="00043B22"/>
    <w:rsid w:val="00054975"/>
    <w:rsid w:val="00057D20"/>
    <w:rsid w:val="0006197C"/>
    <w:rsid w:val="0006281F"/>
    <w:rsid w:val="000737EF"/>
    <w:rsid w:val="0008141C"/>
    <w:rsid w:val="00081DBD"/>
    <w:rsid w:val="0008276C"/>
    <w:rsid w:val="00092F6B"/>
    <w:rsid w:val="00094A55"/>
    <w:rsid w:val="000A44A7"/>
    <w:rsid w:val="000B1054"/>
    <w:rsid w:val="000B3411"/>
    <w:rsid w:val="000C054C"/>
    <w:rsid w:val="000C12C2"/>
    <w:rsid w:val="000C5038"/>
    <w:rsid w:val="000D0B2D"/>
    <w:rsid w:val="000D11AF"/>
    <w:rsid w:val="000D507E"/>
    <w:rsid w:val="000D6255"/>
    <w:rsid w:val="000D6262"/>
    <w:rsid w:val="000D7B4A"/>
    <w:rsid w:val="000E4006"/>
    <w:rsid w:val="000F3DA2"/>
    <w:rsid w:val="000F5FDE"/>
    <w:rsid w:val="000F7466"/>
    <w:rsid w:val="00103DB5"/>
    <w:rsid w:val="0013000E"/>
    <w:rsid w:val="00130035"/>
    <w:rsid w:val="00133F81"/>
    <w:rsid w:val="00135943"/>
    <w:rsid w:val="0014664C"/>
    <w:rsid w:val="001514C8"/>
    <w:rsid w:val="001645FB"/>
    <w:rsid w:val="00173D2B"/>
    <w:rsid w:val="00181676"/>
    <w:rsid w:val="00183603"/>
    <w:rsid w:val="0018410E"/>
    <w:rsid w:val="00184584"/>
    <w:rsid w:val="00194E78"/>
    <w:rsid w:val="0019707B"/>
    <w:rsid w:val="00197E8B"/>
    <w:rsid w:val="00197FA4"/>
    <w:rsid w:val="001A161A"/>
    <w:rsid w:val="001A3B79"/>
    <w:rsid w:val="001A66B6"/>
    <w:rsid w:val="001B4716"/>
    <w:rsid w:val="001B4EA4"/>
    <w:rsid w:val="001C185B"/>
    <w:rsid w:val="001C5796"/>
    <w:rsid w:val="001C7C52"/>
    <w:rsid w:val="001D25F3"/>
    <w:rsid w:val="001E15F1"/>
    <w:rsid w:val="001E16FA"/>
    <w:rsid w:val="001E4407"/>
    <w:rsid w:val="001E6213"/>
    <w:rsid w:val="001F14C7"/>
    <w:rsid w:val="001F71FE"/>
    <w:rsid w:val="001F7405"/>
    <w:rsid w:val="002022BB"/>
    <w:rsid w:val="00205533"/>
    <w:rsid w:val="00212B8D"/>
    <w:rsid w:val="00212D9B"/>
    <w:rsid w:val="002206C8"/>
    <w:rsid w:val="00222983"/>
    <w:rsid w:val="00236379"/>
    <w:rsid w:val="002370D0"/>
    <w:rsid w:val="00255958"/>
    <w:rsid w:val="00257FA2"/>
    <w:rsid w:val="0026574A"/>
    <w:rsid w:val="002660BB"/>
    <w:rsid w:val="002720E8"/>
    <w:rsid w:val="00275293"/>
    <w:rsid w:val="00276609"/>
    <w:rsid w:val="002776B0"/>
    <w:rsid w:val="00283F3C"/>
    <w:rsid w:val="00286C7E"/>
    <w:rsid w:val="002A1029"/>
    <w:rsid w:val="002A3A1A"/>
    <w:rsid w:val="002A4692"/>
    <w:rsid w:val="002A51BA"/>
    <w:rsid w:val="002B2E26"/>
    <w:rsid w:val="002B3FE6"/>
    <w:rsid w:val="002C2D81"/>
    <w:rsid w:val="002C4213"/>
    <w:rsid w:val="002C461E"/>
    <w:rsid w:val="002C6CEC"/>
    <w:rsid w:val="002C79E8"/>
    <w:rsid w:val="002E09CE"/>
    <w:rsid w:val="002E69D1"/>
    <w:rsid w:val="002F3BA6"/>
    <w:rsid w:val="00314D15"/>
    <w:rsid w:val="00315320"/>
    <w:rsid w:val="00325776"/>
    <w:rsid w:val="00325E27"/>
    <w:rsid w:val="00330395"/>
    <w:rsid w:val="00333704"/>
    <w:rsid w:val="00336624"/>
    <w:rsid w:val="0034025F"/>
    <w:rsid w:val="00340458"/>
    <w:rsid w:val="0034200F"/>
    <w:rsid w:val="003446A0"/>
    <w:rsid w:val="0034481B"/>
    <w:rsid w:val="00346915"/>
    <w:rsid w:val="00350130"/>
    <w:rsid w:val="00354334"/>
    <w:rsid w:val="0036180C"/>
    <w:rsid w:val="00363CF5"/>
    <w:rsid w:val="00364344"/>
    <w:rsid w:val="003702CA"/>
    <w:rsid w:val="00370617"/>
    <w:rsid w:val="00382F1F"/>
    <w:rsid w:val="003840E5"/>
    <w:rsid w:val="00391DA4"/>
    <w:rsid w:val="00392EF2"/>
    <w:rsid w:val="003A3C64"/>
    <w:rsid w:val="003A3F83"/>
    <w:rsid w:val="003B4891"/>
    <w:rsid w:val="003C43EF"/>
    <w:rsid w:val="003C5A6B"/>
    <w:rsid w:val="003C7FB2"/>
    <w:rsid w:val="003D24DE"/>
    <w:rsid w:val="003D2C3D"/>
    <w:rsid w:val="003E26D4"/>
    <w:rsid w:val="003E47BA"/>
    <w:rsid w:val="003F3B37"/>
    <w:rsid w:val="0040195A"/>
    <w:rsid w:val="00402DC0"/>
    <w:rsid w:val="0041523D"/>
    <w:rsid w:val="004157AB"/>
    <w:rsid w:val="00416C4B"/>
    <w:rsid w:val="0041751E"/>
    <w:rsid w:val="004211E5"/>
    <w:rsid w:val="00422091"/>
    <w:rsid w:val="0043386C"/>
    <w:rsid w:val="00436F2D"/>
    <w:rsid w:val="00436F5D"/>
    <w:rsid w:val="00440BE3"/>
    <w:rsid w:val="00441B42"/>
    <w:rsid w:val="00444AE5"/>
    <w:rsid w:val="0045118A"/>
    <w:rsid w:val="00455D51"/>
    <w:rsid w:val="00456BF9"/>
    <w:rsid w:val="00461057"/>
    <w:rsid w:val="00464E76"/>
    <w:rsid w:val="004704A8"/>
    <w:rsid w:val="00471102"/>
    <w:rsid w:val="00471F18"/>
    <w:rsid w:val="00484144"/>
    <w:rsid w:val="00484C19"/>
    <w:rsid w:val="00485866"/>
    <w:rsid w:val="00486845"/>
    <w:rsid w:val="00492076"/>
    <w:rsid w:val="00493B1D"/>
    <w:rsid w:val="0049420A"/>
    <w:rsid w:val="00497037"/>
    <w:rsid w:val="004A3009"/>
    <w:rsid w:val="004A6940"/>
    <w:rsid w:val="004A77A4"/>
    <w:rsid w:val="004C742C"/>
    <w:rsid w:val="004E1F3E"/>
    <w:rsid w:val="004F21BD"/>
    <w:rsid w:val="004F4F1D"/>
    <w:rsid w:val="004F74DD"/>
    <w:rsid w:val="00501317"/>
    <w:rsid w:val="0050495C"/>
    <w:rsid w:val="00505DC9"/>
    <w:rsid w:val="00506E1E"/>
    <w:rsid w:val="00513C81"/>
    <w:rsid w:val="00527BFB"/>
    <w:rsid w:val="00532A32"/>
    <w:rsid w:val="00540B0B"/>
    <w:rsid w:val="0054460F"/>
    <w:rsid w:val="005536CD"/>
    <w:rsid w:val="00554051"/>
    <w:rsid w:val="00557240"/>
    <w:rsid w:val="005629A4"/>
    <w:rsid w:val="005651F3"/>
    <w:rsid w:val="00565A9A"/>
    <w:rsid w:val="00572184"/>
    <w:rsid w:val="00574D21"/>
    <w:rsid w:val="00577A15"/>
    <w:rsid w:val="00580533"/>
    <w:rsid w:val="0059131D"/>
    <w:rsid w:val="005A60BD"/>
    <w:rsid w:val="005B3F92"/>
    <w:rsid w:val="005B479C"/>
    <w:rsid w:val="005B561E"/>
    <w:rsid w:val="005C07E4"/>
    <w:rsid w:val="005C2124"/>
    <w:rsid w:val="005C336F"/>
    <w:rsid w:val="005C7F3C"/>
    <w:rsid w:val="005E017C"/>
    <w:rsid w:val="005E3CFA"/>
    <w:rsid w:val="005E50C6"/>
    <w:rsid w:val="005F2A97"/>
    <w:rsid w:val="005F399B"/>
    <w:rsid w:val="006019F8"/>
    <w:rsid w:val="00602754"/>
    <w:rsid w:val="00605B20"/>
    <w:rsid w:val="0061156F"/>
    <w:rsid w:val="00613FF5"/>
    <w:rsid w:val="00614110"/>
    <w:rsid w:val="006155A8"/>
    <w:rsid w:val="00621076"/>
    <w:rsid w:val="00621B94"/>
    <w:rsid w:val="00626239"/>
    <w:rsid w:val="00635316"/>
    <w:rsid w:val="00635449"/>
    <w:rsid w:val="006378C5"/>
    <w:rsid w:val="00645E6A"/>
    <w:rsid w:val="0065696C"/>
    <w:rsid w:val="00665CBC"/>
    <w:rsid w:val="00667A5C"/>
    <w:rsid w:val="00677316"/>
    <w:rsid w:val="00686AEB"/>
    <w:rsid w:val="006A5F38"/>
    <w:rsid w:val="006B3EEC"/>
    <w:rsid w:val="006B7897"/>
    <w:rsid w:val="006B7FA7"/>
    <w:rsid w:val="006C086A"/>
    <w:rsid w:val="006C21C1"/>
    <w:rsid w:val="006C7327"/>
    <w:rsid w:val="006D00E5"/>
    <w:rsid w:val="006D791B"/>
    <w:rsid w:val="006E2895"/>
    <w:rsid w:val="006F180D"/>
    <w:rsid w:val="006F4334"/>
    <w:rsid w:val="006F47AF"/>
    <w:rsid w:val="006F6B8A"/>
    <w:rsid w:val="00703F46"/>
    <w:rsid w:val="00705426"/>
    <w:rsid w:val="0070582F"/>
    <w:rsid w:val="00707CD3"/>
    <w:rsid w:val="00710EBB"/>
    <w:rsid w:val="00713047"/>
    <w:rsid w:val="00716BB9"/>
    <w:rsid w:val="00720E65"/>
    <w:rsid w:val="007256D1"/>
    <w:rsid w:val="007279FD"/>
    <w:rsid w:val="00741A0A"/>
    <w:rsid w:val="007502CB"/>
    <w:rsid w:val="007511DD"/>
    <w:rsid w:val="00752D79"/>
    <w:rsid w:val="00752E20"/>
    <w:rsid w:val="00756EDE"/>
    <w:rsid w:val="00760512"/>
    <w:rsid w:val="00764456"/>
    <w:rsid w:val="00781B4D"/>
    <w:rsid w:val="007824BF"/>
    <w:rsid w:val="00783B8D"/>
    <w:rsid w:val="00794B94"/>
    <w:rsid w:val="00794BD4"/>
    <w:rsid w:val="007A2F73"/>
    <w:rsid w:val="007A3061"/>
    <w:rsid w:val="007A5A0B"/>
    <w:rsid w:val="007A6F93"/>
    <w:rsid w:val="007C0E14"/>
    <w:rsid w:val="007C4013"/>
    <w:rsid w:val="007C5BF8"/>
    <w:rsid w:val="007C7DE4"/>
    <w:rsid w:val="007D40CB"/>
    <w:rsid w:val="007D5796"/>
    <w:rsid w:val="007D59C0"/>
    <w:rsid w:val="007D7D9C"/>
    <w:rsid w:val="007E0D83"/>
    <w:rsid w:val="007F485D"/>
    <w:rsid w:val="007F6050"/>
    <w:rsid w:val="008125A3"/>
    <w:rsid w:val="00813627"/>
    <w:rsid w:val="00815F63"/>
    <w:rsid w:val="00821C70"/>
    <w:rsid w:val="00832816"/>
    <w:rsid w:val="00837109"/>
    <w:rsid w:val="0083734C"/>
    <w:rsid w:val="00840365"/>
    <w:rsid w:val="008406A3"/>
    <w:rsid w:val="00841D2C"/>
    <w:rsid w:val="00845F3C"/>
    <w:rsid w:val="008461B8"/>
    <w:rsid w:val="008462F1"/>
    <w:rsid w:val="00847BAF"/>
    <w:rsid w:val="00847EF1"/>
    <w:rsid w:val="008538FA"/>
    <w:rsid w:val="00853E26"/>
    <w:rsid w:val="008573B0"/>
    <w:rsid w:val="00866563"/>
    <w:rsid w:val="00867AC2"/>
    <w:rsid w:val="00867F18"/>
    <w:rsid w:val="0087056E"/>
    <w:rsid w:val="00875402"/>
    <w:rsid w:val="00884D51"/>
    <w:rsid w:val="00890566"/>
    <w:rsid w:val="008916EC"/>
    <w:rsid w:val="00891E4F"/>
    <w:rsid w:val="008A31C5"/>
    <w:rsid w:val="008A4F9A"/>
    <w:rsid w:val="008B2850"/>
    <w:rsid w:val="008C79B3"/>
    <w:rsid w:val="008D1B09"/>
    <w:rsid w:val="008D77BD"/>
    <w:rsid w:val="008E454C"/>
    <w:rsid w:val="008F03BE"/>
    <w:rsid w:val="008F1E5A"/>
    <w:rsid w:val="00901BDA"/>
    <w:rsid w:val="00902EFD"/>
    <w:rsid w:val="009121D8"/>
    <w:rsid w:val="00912D9C"/>
    <w:rsid w:val="00916F7A"/>
    <w:rsid w:val="00917FE3"/>
    <w:rsid w:val="009304E2"/>
    <w:rsid w:val="009318C7"/>
    <w:rsid w:val="00931C09"/>
    <w:rsid w:val="00933104"/>
    <w:rsid w:val="009348C2"/>
    <w:rsid w:val="009440D0"/>
    <w:rsid w:val="009523A3"/>
    <w:rsid w:val="00960958"/>
    <w:rsid w:val="00963A46"/>
    <w:rsid w:val="00966A3E"/>
    <w:rsid w:val="0097093B"/>
    <w:rsid w:val="00971493"/>
    <w:rsid w:val="00971AD9"/>
    <w:rsid w:val="00973069"/>
    <w:rsid w:val="00973523"/>
    <w:rsid w:val="00980766"/>
    <w:rsid w:val="009835D4"/>
    <w:rsid w:val="009865D4"/>
    <w:rsid w:val="00990384"/>
    <w:rsid w:val="00997152"/>
    <w:rsid w:val="009972CD"/>
    <w:rsid w:val="009A0E9C"/>
    <w:rsid w:val="009A45DA"/>
    <w:rsid w:val="009A6D80"/>
    <w:rsid w:val="009B06D2"/>
    <w:rsid w:val="009B34EC"/>
    <w:rsid w:val="009B5D67"/>
    <w:rsid w:val="009B6176"/>
    <w:rsid w:val="009C0D22"/>
    <w:rsid w:val="009C2DD9"/>
    <w:rsid w:val="009C3E09"/>
    <w:rsid w:val="009C5630"/>
    <w:rsid w:val="009D0B2A"/>
    <w:rsid w:val="009D0E5D"/>
    <w:rsid w:val="009D0F63"/>
    <w:rsid w:val="009D7934"/>
    <w:rsid w:val="009D7CCF"/>
    <w:rsid w:val="009E5961"/>
    <w:rsid w:val="009F0FFE"/>
    <w:rsid w:val="009F42EB"/>
    <w:rsid w:val="009F4FAC"/>
    <w:rsid w:val="00A017C0"/>
    <w:rsid w:val="00A11228"/>
    <w:rsid w:val="00A222C2"/>
    <w:rsid w:val="00A27015"/>
    <w:rsid w:val="00A305D6"/>
    <w:rsid w:val="00A342C4"/>
    <w:rsid w:val="00A50F6B"/>
    <w:rsid w:val="00A52237"/>
    <w:rsid w:val="00A551D6"/>
    <w:rsid w:val="00A6251B"/>
    <w:rsid w:val="00A6754E"/>
    <w:rsid w:val="00A70F58"/>
    <w:rsid w:val="00A72987"/>
    <w:rsid w:val="00A7346B"/>
    <w:rsid w:val="00A84C4F"/>
    <w:rsid w:val="00A8664C"/>
    <w:rsid w:val="00A932A1"/>
    <w:rsid w:val="00A96E06"/>
    <w:rsid w:val="00AA6197"/>
    <w:rsid w:val="00AA6378"/>
    <w:rsid w:val="00AA6C70"/>
    <w:rsid w:val="00AB16FD"/>
    <w:rsid w:val="00AB4813"/>
    <w:rsid w:val="00AC4BBE"/>
    <w:rsid w:val="00AC6466"/>
    <w:rsid w:val="00AC7639"/>
    <w:rsid w:val="00AD02D9"/>
    <w:rsid w:val="00AD08BB"/>
    <w:rsid w:val="00AD0EC0"/>
    <w:rsid w:val="00AD70D6"/>
    <w:rsid w:val="00AD75BC"/>
    <w:rsid w:val="00AD7BB0"/>
    <w:rsid w:val="00AD7BC9"/>
    <w:rsid w:val="00AE1871"/>
    <w:rsid w:val="00AF0DB9"/>
    <w:rsid w:val="00AF1A8C"/>
    <w:rsid w:val="00AF6EBA"/>
    <w:rsid w:val="00B0116D"/>
    <w:rsid w:val="00B01173"/>
    <w:rsid w:val="00B02F35"/>
    <w:rsid w:val="00B05A3C"/>
    <w:rsid w:val="00B07100"/>
    <w:rsid w:val="00B10B93"/>
    <w:rsid w:val="00B112A2"/>
    <w:rsid w:val="00B1138C"/>
    <w:rsid w:val="00B2574A"/>
    <w:rsid w:val="00B350E6"/>
    <w:rsid w:val="00B35D8A"/>
    <w:rsid w:val="00B45B34"/>
    <w:rsid w:val="00B57047"/>
    <w:rsid w:val="00B61D86"/>
    <w:rsid w:val="00B6342D"/>
    <w:rsid w:val="00B726BD"/>
    <w:rsid w:val="00B732BC"/>
    <w:rsid w:val="00B90405"/>
    <w:rsid w:val="00B90E33"/>
    <w:rsid w:val="00B9676B"/>
    <w:rsid w:val="00BA2EA5"/>
    <w:rsid w:val="00BA364B"/>
    <w:rsid w:val="00BB1190"/>
    <w:rsid w:val="00BB31D0"/>
    <w:rsid w:val="00BB3A11"/>
    <w:rsid w:val="00BB4DDB"/>
    <w:rsid w:val="00BB5D79"/>
    <w:rsid w:val="00BB5F02"/>
    <w:rsid w:val="00BC7892"/>
    <w:rsid w:val="00BE24D6"/>
    <w:rsid w:val="00BE7EFA"/>
    <w:rsid w:val="00BF06AD"/>
    <w:rsid w:val="00BF2C67"/>
    <w:rsid w:val="00BF4374"/>
    <w:rsid w:val="00C0207B"/>
    <w:rsid w:val="00C031E3"/>
    <w:rsid w:val="00C04F4D"/>
    <w:rsid w:val="00C12E48"/>
    <w:rsid w:val="00C13D14"/>
    <w:rsid w:val="00C15F53"/>
    <w:rsid w:val="00C2056C"/>
    <w:rsid w:val="00C23F09"/>
    <w:rsid w:val="00C25356"/>
    <w:rsid w:val="00C300BC"/>
    <w:rsid w:val="00C328D0"/>
    <w:rsid w:val="00C3351C"/>
    <w:rsid w:val="00C46BC1"/>
    <w:rsid w:val="00C5235F"/>
    <w:rsid w:val="00C54CE2"/>
    <w:rsid w:val="00C66BF3"/>
    <w:rsid w:val="00C70140"/>
    <w:rsid w:val="00C7261F"/>
    <w:rsid w:val="00C728BA"/>
    <w:rsid w:val="00C73CA7"/>
    <w:rsid w:val="00C77568"/>
    <w:rsid w:val="00C822F6"/>
    <w:rsid w:val="00C82AC2"/>
    <w:rsid w:val="00C8456C"/>
    <w:rsid w:val="00C84645"/>
    <w:rsid w:val="00C91E19"/>
    <w:rsid w:val="00C92402"/>
    <w:rsid w:val="00C92867"/>
    <w:rsid w:val="00C93B93"/>
    <w:rsid w:val="00CA037D"/>
    <w:rsid w:val="00CA0837"/>
    <w:rsid w:val="00CA2442"/>
    <w:rsid w:val="00CA4725"/>
    <w:rsid w:val="00CB0F13"/>
    <w:rsid w:val="00CB6246"/>
    <w:rsid w:val="00CC0A17"/>
    <w:rsid w:val="00CC79A4"/>
    <w:rsid w:val="00CC7CE7"/>
    <w:rsid w:val="00CD0F93"/>
    <w:rsid w:val="00CD1BD1"/>
    <w:rsid w:val="00CD528D"/>
    <w:rsid w:val="00CE78BF"/>
    <w:rsid w:val="00CF5A47"/>
    <w:rsid w:val="00CF65EB"/>
    <w:rsid w:val="00CF72AD"/>
    <w:rsid w:val="00D02441"/>
    <w:rsid w:val="00D039F4"/>
    <w:rsid w:val="00D10496"/>
    <w:rsid w:val="00D11173"/>
    <w:rsid w:val="00D1215F"/>
    <w:rsid w:val="00D15CB2"/>
    <w:rsid w:val="00D16561"/>
    <w:rsid w:val="00D17FF8"/>
    <w:rsid w:val="00D268AC"/>
    <w:rsid w:val="00D27FF3"/>
    <w:rsid w:val="00D343D0"/>
    <w:rsid w:val="00D3664D"/>
    <w:rsid w:val="00D419FE"/>
    <w:rsid w:val="00D44ACE"/>
    <w:rsid w:val="00D500E9"/>
    <w:rsid w:val="00D507BC"/>
    <w:rsid w:val="00D6090A"/>
    <w:rsid w:val="00D62FA3"/>
    <w:rsid w:val="00D63B6F"/>
    <w:rsid w:val="00D64A90"/>
    <w:rsid w:val="00D74B12"/>
    <w:rsid w:val="00D9410B"/>
    <w:rsid w:val="00D9695B"/>
    <w:rsid w:val="00D971ED"/>
    <w:rsid w:val="00DA2417"/>
    <w:rsid w:val="00DA384E"/>
    <w:rsid w:val="00DA5585"/>
    <w:rsid w:val="00DB02AC"/>
    <w:rsid w:val="00DB6AA2"/>
    <w:rsid w:val="00DE10D1"/>
    <w:rsid w:val="00DE2514"/>
    <w:rsid w:val="00DE6851"/>
    <w:rsid w:val="00DF03EE"/>
    <w:rsid w:val="00DF4CD6"/>
    <w:rsid w:val="00E01B71"/>
    <w:rsid w:val="00E05CC9"/>
    <w:rsid w:val="00E15573"/>
    <w:rsid w:val="00E25A5B"/>
    <w:rsid w:val="00E373C7"/>
    <w:rsid w:val="00E4267B"/>
    <w:rsid w:val="00E42F13"/>
    <w:rsid w:val="00E452DF"/>
    <w:rsid w:val="00E543CF"/>
    <w:rsid w:val="00E546FD"/>
    <w:rsid w:val="00E5766E"/>
    <w:rsid w:val="00E608F1"/>
    <w:rsid w:val="00E611B9"/>
    <w:rsid w:val="00E6425F"/>
    <w:rsid w:val="00E7144F"/>
    <w:rsid w:val="00E73D74"/>
    <w:rsid w:val="00E761F2"/>
    <w:rsid w:val="00E76A79"/>
    <w:rsid w:val="00E80692"/>
    <w:rsid w:val="00E80C24"/>
    <w:rsid w:val="00E93836"/>
    <w:rsid w:val="00EA7C16"/>
    <w:rsid w:val="00EC5281"/>
    <w:rsid w:val="00EC791D"/>
    <w:rsid w:val="00EC7CA6"/>
    <w:rsid w:val="00ED3C5D"/>
    <w:rsid w:val="00ED4553"/>
    <w:rsid w:val="00EF35E3"/>
    <w:rsid w:val="00F00D08"/>
    <w:rsid w:val="00F1350D"/>
    <w:rsid w:val="00F15583"/>
    <w:rsid w:val="00F17C18"/>
    <w:rsid w:val="00F200EE"/>
    <w:rsid w:val="00F22481"/>
    <w:rsid w:val="00F2542E"/>
    <w:rsid w:val="00F27278"/>
    <w:rsid w:val="00F344E3"/>
    <w:rsid w:val="00F34D58"/>
    <w:rsid w:val="00F40FC9"/>
    <w:rsid w:val="00F41A9D"/>
    <w:rsid w:val="00F44314"/>
    <w:rsid w:val="00F50E4E"/>
    <w:rsid w:val="00F54B9C"/>
    <w:rsid w:val="00F56E96"/>
    <w:rsid w:val="00F573DD"/>
    <w:rsid w:val="00F61E59"/>
    <w:rsid w:val="00F63D99"/>
    <w:rsid w:val="00F6426B"/>
    <w:rsid w:val="00F709B3"/>
    <w:rsid w:val="00F71A5E"/>
    <w:rsid w:val="00F77426"/>
    <w:rsid w:val="00F80AAC"/>
    <w:rsid w:val="00F80EB8"/>
    <w:rsid w:val="00F96918"/>
    <w:rsid w:val="00FA0AFC"/>
    <w:rsid w:val="00FA1C82"/>
    <w:rsid w:val="00FA2ED1"/>
    <w:rsid w:val="00FA4A52"/>
    <w:rsid w:val="00FB4045"/>
    <w:rsid w:val="00FB4D8E"/>
    <w:rsid w:val="00FC0D0A"/>
    <w:rsid w:val="00FC0EB0"/>
    <w:rsid w:val="00FC1195"/>
    <w:rsid w:val="00FC1B0B"/>
    <w:rsid w:val="00FC3864"/>
    <w:rsid w:val="00FD2F97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CCCAB2E"/>
  <w15:docId w15:val="{643FEDFE-BEF6-411F-BDEB-89D66B6C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173"/>
    <w:pPr>
      <w:tabs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8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88" w:lineRule="auto"/>
      <w:jc w:val="both"/>
    </w:pPr>
    <w:rPr>
      <w:spacing w:val="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1ptChar">
    <w:name w:val="11ptChar"/>
    <w:rsid w:val="00B01173"/>
    <w:rPr>
      <w:rFonts w:ascii="Times New Roman" w:hAnsi="Times New Roman"/>
      <w:sz w:val="24"/>
      <w:szCs w:val="22"/>
    </w:rPr>
  </w:style>
  <w:style w:type="character" w:customStyle="1" w:styleId="BillHead">
    <w:name w:val="BillHead"/>
    <w:rsid w:val="00B01173"/>
    <w:rPr>
      <w:rFonts w:ascii="Times New Roman" w:hAnsi="Times New Roman"/>
      <w:b/>
      <w:smallCaps/>
      <w:sz w:val="24"/>
      <w:szCs w:val="20"/>
    </w:rPr>
  </w:style>
  <w:style w:type="character" w:customStyle="1" w:styleId="BillHeading2">
    <w:name w:val="BillHeading2"/>
    <w:rsid w:val="00B01173"/>
    <w:rPr>
      <w:rFonts w:ascii="Times New Roman" w:hAnsi="Times New Roman"/>
      <w:b/>
      <w:smallCaps/>
      <w:sz w:val="24"/>
      <w:szCs w:val="18"/>
    </w:rPr>
  </w:style>
  <w:style w:type="character" w:customStyle="1" w:styleId="BillHeadUnBold">
    <w:name w:val="BillHeadUnBold"/>
    <w:rsid w:val="00B01173"/>
    <w:rPr>
      <w:rFonts w:ascii="Times New Roman" w:hAnsi="Times New Roman"/>
      <w:smallCaps/>
      <w:sz w:val="18"/>
      <w:szCs w:val="18"/>
    </w:rPr>
  </w:style>
  <w:style w:type="character" w:customStyle="1" w:styleId="BillLanguage">
    <w:name w:val="BillLanguage"/>
    <w:rsid w:val="00B01173"/>
    <w:rPr>
      <w:rFonts w:ascii="Times New Roman" w:hAnsi="Times New Roman"/>
      <w:i/>
      <w:sz w:val="24"/>
      <w:szCs w:val="18"/>
    </w:rPr>
  </w:style>
  <w:style w:type="paragraph" w:customStyle="1" w:styleId="bpuBill">
    <w:name w:val="bpuBill"/>
    <w:basedOn w:val="Normal"/>
    <w:autoRedefine/>
    <w:rsid w:val="005C2124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jc w:val="center"/>
    </w:pPr>
    <w:rPr>
      <w:b/>
      <w:spacing w:val="0"/>
      <w:sz w:val="52"/>
      <w:szCs w:val="18"/>
    </w:rPr>
  </w:style>
  <w:style w:type="paragraph" w:customStyle="1" w:styleId="bpuHeadSpon">
    <w:name w:val="bpuHeadSpon"/>
    <w:basedOn w:val="Normal"/>
    <w:rsid w:val="00B01173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spacing w:line="240" w:lineRule="auto"/>
      <w:jc w:val="center"/>
    </w:pPr>
    <w:rPr>
      <w:spacing w:val="0"/>
      <w:szCs w:val="18"/>
    </w:rPr>
  </w:style>
  <w:style w:type="character" w:customStyle="1" w:styleId="bpuHeadSponChar">
    <w:name w:val="bpuHeadSponChar"/>
    <w:rsid w:val="00B01173"/>
    <w:rPr>
      <w:rFonts w:ascii="Times New Roman" w:hAnsi="Times New Roman"/>
      <w:b/>
      <w:sz w:val="24"/>
    </w:rPr>
  </w:style>
  <w:style w:type="paragraph" w:customStyle="1" w:styleId="bpuIntro">
    <w:name w:val="bpuIntro"/>
    <w:basedOn w:val="Normal"/>
    <w:autoRedefine/>
    <w:rsid w:val="000B3411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jc w:val="center"/>
    </w:pPr>
    <w:rPr>
      <w:spacing w:val="0"/>
      <w:sz w:val="22"/>
      <w:szCs w:val="18"/>
    </w:rPr>
  </w:style>
  <w:style w:type="paragraph" w:customStyle="1" w:styleId="bpuLegislature">
    <w:name w:val="bpuLegislature"/>
    <w:basedOn w:val="Normal"/>
    <w:rsid w:val="000B3411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jc w:val="center"/>
    </w:pPr>
    <w:rPr>
      <w:b/>
      <w:spacing w:val="0"/>
      <w:sz w:val="48"/>
      <w:szCs w:val="18"/>
    </w:rPr>
  </w:style>
  <w:style w:type="paragraph" w:customStyle="1" w:styleId="bpuNormText">
    <w:name w:val="bpuNormText"/>
    <w:basedOn w:val="Normal"/>
    <w:autoRedefine/>
    <w:rsid w:val="009E5961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</w:pPr>
    <w:rPr>
      <w:spacing w:val="0"/>
      <w:szCs w:val="20"/>
    </w:rPr>
  </w:style>
  <w:style w:type="paragraph" w:customStyle="1" w:styleId="bpuReprint">
    <w:name w:val="bpuReprint"/>
    <w:basedOn w:val="Normal"/>
    <w:next w:val="bpuBill"/>
    <w:rsid w:val="00B01173"/>
    <w:pPr>
      <w:jc w:val="center"/>
    </w:pPr>
    <w:rPr>
      <w:sz w:val="44"/>
    </w:rPr>
  </w:style>
  <w:style w:type="paragraph" w:customStyle="1" w:styleId="bpuSponsor">
    <w:name w:val="bpuSponsor"/>
    <w:basedOn w:val="Normal"/>
    <w:next w:val="Normal"/>
    <w:autoRedefine/>
    <w:rsid w:val="000B3411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</w:pPr>
    <w:rPr>
      <w:b/>
      <w:spacing w:val="0"/>
      <w:szCs w:val="18"/>
    </w:rPr>
  </w:style>
  <w:style w:type="paragraph" w:customStyle="1" w:styleId="bpuState">
    <w:name w:val="bpuState"/>
    <w:basedOn w:val="Normal"/>
    <w:autoRedefine/>
    <w:rsid w:val="000B3411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jc w:val="center"/>
    </w:pPr>
    <w:rPr>
      <w:rFonts w:ascii="Arial" w:hAnsi="Arial"/>
      <w:b/>
      <w:spacing w:val="0"/>
      <w:sz w:val="64"/>
      <w:szCs w:val="64"/>
    </w:rPr>
  </w:style>
  <w:style w:type="character" w:customStyle="1" w:styleId="charMarlett">
    <w:name w:val="charMarlett"/>
    <w:rsid w:val="00B01173"/>
    <w:rPr>
      <w:rFonts w:ascii="Marlett" w:hAnsi="Marlett"/>
      <w:sz w:val="24"/>
      <w:szCs w:val="18"/>
    </w:rPr>
  </w:style>
  <w:style w:type="paragraph" w:styleId="DocumentMap">
    <w:name w:val="Document Map"/>
    <w:basedOn w:val="Normal"/>
    <w:semiHidden/>
    <w:rsid w:val="00B01173"/>
    <w:pPr>
      <w:shd w:val="clear" w:color="auto" w:fill="000080"/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spacing w:line="240" w:lineRule="auto"/>
    </w:pPr>
    <w:rPr>
      <w:rFonts w:ascii="Tahoma" w:hAnsi="Tahoma" w:cs="Tahoma"/>
      <w:spacing w:val="0"/>
    </w:rPr>
  </w:style>
  <w:style w:type="paragraph" w:customStyle="1" w:styleId="ElevenPt">
    <w:name w:val="ElevenPt"/>
    <w:basedOn w:val="Normal"/>
    <w:rsid w:val="00B01173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spacing w:line="240" w:lineRule="auto"/>
    </w:pPr>
    <w:rPr>
      <w:spacing w:val="0"/>
      <w:sz w:val="22"/>
      <w:szCs w:val="20"/>
    </w:rPr>
  </w:style>
  <w:style w:type="paragraph" w:styleId="Footer">
    <w:name w:val="footer"/>
    <w:rsid w:val="00B01173"/>
    <w:pPr>
      <w:tabs>
        <w:tab w:val="left" w:pos="180"/>
      </w:tabs>
    </w:pPr>
    <w:rPr>
      <w:b/>
      <w:sz w:val="18"/>
      <w:szCs w:val="24"/>
    </w:rPr>
  </w:style>
  <w:style w:type="paragraph" w:customStyle="1" w:styleId="FronterPage">
    <w:name w:val="FronterPage"/>
    <w:rsid w:val="00B01173"/>
    <w:pPr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8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szCs w:val="18"/>
    </w:rPr>
  </w:style>
  <w:style w:type="paragraph" w:customStyle="1" w:styleId="FronterPage12pt">
    <w:name w:val="FronterPage12pt"/>
    <w:basedOn w:val="FronterPage"/>
    <w:rsid w:val="00B01173"/>
    <w:rPr>
      <w:sz w:val="24"/>
    </w:rPr>
  </w:style>
  <w:style w:type="paragraph" w:customStyle="1" w:styleId="FronterPageBillHeading">
    <w:name w:val="FronterPageBillHeading"/>
    <w:basedOn w:val="FronterPage"/>
    <w:next w:val="FronterPage"/>
    <w:rsid w:val="00B01173"/>
    <w:pPr>
      <w:ind w:left="288" w:hanging="288"/>
    </w:pPr>
    <w:rPr>
      <w:smallCaps/>
      <w:sz w:val="24"/>
      <w:szCs w:val="22"/>
    </w:rPr>
  </w:style>
  <w:style w:type="paragraph" w:customStyle="1" w:styleId="FronterPageTBox2">
    <w:name w:val="FronterPageTBox2"/>
    <w:rsid w:val="00B01173"/>
    <w:pPr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8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szCs w:val="24"/>
    </w:rPr>
  </w:style>
  <w:style w:type="paragraph" w:customStyle="1" w:styleId="FronterPageTextBox">
    <w:name w:val="FronterPageTextBox"/>
    <w:rsid w:val="00B01173"/>
    <w:rPr>
      <w:b/>
      <w:sz w:val="24"/>
      <w:szCs w:val="24"/>
    </w:rPr>
  </w:style>
  <w:style w:type="paragraph" w:customStyle="1" w:styleId="FronterSameAs">
    <w:name w:val="FronterSameAs"/>
    <w:basedOn w:val="FronterPageTextBox"/>
    <w:rsid w:val="00B01173"/>
    <w:pPr>
      <w:tabs>
        <w:tab w:val="right" w:pos="991"/>
        <w:tab w:val="left" w:pos="1171"/>
        <w:tab w:val="left" w:pos="3600"/>
        <w:tab w:val="right" w:pos="5400"/>
        <w:tab w:val="left" w:pos="5587"/>
        <w:tab w:val="left" w:pos="7920"/>
      </w:tabs>
    </w:pPr>
    <w:rPr>
      <w:b w:val="0"/>
    </w:rPr>
  </w:style>
  <w:style w:type="paragraph" w:customStyle="1" w:styleId="HangingAnAct">
    <w:name w:val="HangingAnAct"/>
    <w:basedOn w:val="Normal"/>
    <w:next w:val="Normal"/>
    <w:link w:val="HangingAnActChar"/>
    <w:rsid w:val="00980766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ind w:left="288" w:hanging="288"/>
    </w:pPr>
  </w:style>
  <w:style w:type="character" w:customStyle="1" w:styleId="HangingAnActChar">
    <w:name w:val="HangingAnAct Char"/>
    <w:link w:val="HangingAnAct"/>
    <w:rsid w:val="00980766"/>
    <w:rPr>
      <w:spacing w:val="4"/>
      <w:sz w:val="24"/>
      <w:szCs w:val="24"/>
      <w:lang w:val="en-US" w:eastAsia="en-US" w:bidi="ar-SA"/>
    </w:rPr>
  </w:style>
  <w:style w:type="paragraph" w:styleId="Header">
    <w:name w:val="header"/>
    <w:basedOn w:val="Normal"/>
    <w:rsid w:val="00B01173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enter" w:pos="4320"/>
        <w:tab w:val="right" w:pos="8640"/>
      </w:tabs>
      <w:spacing w:line="240" w:lineRule="auto"/>
    </w:pPr>
    <w:rPr>
      <w:spacing w:val="0"/>
    </w:rPr>
  </w:style>
  <w:style w:type="character" w:styleId="PageNumber">
    <w:name w:val="page number"/>
    <w:basedOn w:val="DefaultParagraphFont"/>
    <w:rsid w:val="00B01173"/>
  </w:style>
  <w:style w:type="character" w:customStyle="1" w:styleId="Para10pt">
    <w:name w:val="Para10pt"/>
    <w:rsid w:val="00B01173"/>
    <w:rPr>
      <w:rFonts w:ascii="Times New Roman" w:hAnsi="Times New Roman"/>
      <w:sz w:val="20"/>
      <w:szCs w:val="20"/>
    </w:rPr>
  </w:style>
  <w:style w:type="paragraph" w:customStyle="1" w:styleId="Pg2Footer">
    <w:name w:val="Pg2Footer"/>
    <w:basedOn w:val="Normal"/>
    <w:rsid w:val="00B01173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spacing w:line="240" w:lineRule="auto"/>
    </w:pPr>
    <w:rPr>
      <w:b/>
      <w:spacing w:val="0"/>
      <w:sz w:val="16"/>
    </w:rPr>
  </w:style>
  <w:style w:type="paragraph" w:customStyle="1" w:styleId="StyleFronterPage11pt">
    <w:name w:val="Style FronterPage + 11 pt"/>
    <w:basedOn w:val="FronterPage"/>
    <w:rsid w:val="00B01173"/>
    <w:rPr>
      <w:sz w:val="24"/>
    </w:rPr>
  </w:style>
  <w:style w:type="paragraph" w:customStyle="1" w:styleId="StyleFronterPageLoweredby3pt">
    <w:name w:val="Style FronterPage + Lowered by  3 pt"/>
    <w:basedOn w:val="FronterPage"/>
    <w:rsid w:val="00B01173"/>
    <w:rPr>
      <w:position w:val="-6"/>
    </w:rPr>
  </w:style>
  <w:style w:type="paragraph" w:customStyle="1" w:styleId="StyleFronterSameAsPatternSolid100White">
    <w:name w:val="Style FronterSameAs + Pattern: Solid (100%) (White)"/>
    <w:basedOn w:val="FronterSameAs"/>
    <w:rsid w:val="00B01173"/>
    <w:pPr>
      <w:shd w:val="solid" w:color="FFFFFF" w:fill="FFFFFF"/>
    </w:pPr>
    <w:rPr>
      <w:szCs w:val="20"/>
    </w:rPr>
  </w:style>
  <w:style w:type="paragraph" w:customStyle="1" w:styleId="Style1">
    <w:name w:val="Style1"/>
    <w:basedOn w:val="Normal"/>
    <w:rsid w:val="00B01173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spacing w:line="240" w:lineRule="auto"/>
      <w:ind w:left="720"/>
    </w:pPr>
    <w:rPr>
      <w:spacing w:val="0"/>
      <w:sz w:val="20"/>
      <w:szCs w:val="20"/>
    </w:rPr>
  </w:style>
  <w:style w:type="table" w:customStyle="1" w:styleId="TableSenate">
    <w:name w:val="Table Senate"/>
    <w:basedOn w:val="TableNormal"/>
    <w:rsid w:val="00B01173"/>
    <w:rPr>
      <w:sz w:val="24"/>
      <w:szCs w:val="24"/>
    </w:rPr>
    <w:tblPr>
      <w:tblCellMar>
        <w:left w:w="115" w:type="dxa"/>
        <w:bottom w:w="288" w:type="dxa"/>
        <w:right w:w="115" w:type="dxa"/>
      </w:tblCellMar>
    </w:tblPr>
    <w:trPr>
      <w:cantSplit/>
    </w:trPr>
  </w:style>
  <w:style w:type="table" w:customStyle="1" w:styleId="TableSenateColumn">
    <w:name w:val="Table Senate Column"/>
    <w:basedOn w:val="TableNormal"/>
    <w:rsid w:val="00B01173"/>
    <w:rPr>
      <w:sz w:val="24"/>
      <w:szCs w:val="24"/>
    </w:rPr>
    <w:tblPr>
      <w:tblCellMar>
        <w:left w:w="115" w:type="dxa"/>
        <w:bottom w:w="288" w:type="dxa"/>
        <w:right w:w="115" w:type="dxa"/>
      </w:tblCellMar>
    </w:tblPr>
    <w:trPr>
      <w:cantSplit/>
    </w:trPr>
    <w:tblStylePr w:type="firstRow">
      <w:rPr>
        <w:rFonts w:ascii="Times New Roman" w:hAnsi="Times New Roman"/>
        <w:b/>
        <w:sz w:val="24"/>
      </w:rPr>
    </w:tblStylePr>
    <w:tblStylePr w:type="firstCol">
      <w:rPr>
        <w:rFonts w:ascii="Times New Roman" w:hAnsi="Times New Roman"/>
        <w:b/>
        <w:sz w:val="24"/>
      </w:rPr>
    </w:tblStylePr>
  </w:style>
  <w:style w:type="table" w:customStyle="1" w:styleId="TableSenateHeaderRow">
    <w:name w:val="Table Senate Header Row"/>
    <w:basedOn w:val="TableNormal"/>
    <w:rsid w:val="00B01173"/>
    <w:rPr>
      <w:sz w:val="24"/>
      <w:szCs w:val="24"/>
    </w:rPr>
    <w:tblPr>
      <w:tblCellMar>
        <w:left w:w="115" w:type="dxa"/>
        <w:bottom w:w="288" w:type="dxa"/>
        <w:right w:w="115" w:type="dxa"/>
      </w:tblCellMar>
    </w:tblPr>
    <w:trPr>
      <w:cantSplit/>
      <w:tblHeader/>
    </w:trPr>
    <w:tblStylePr w:type="firstRow">
      <w:rPr>
        <w:rFonts w:ascii="Times New Roman" w:hAnsi="Times New Roman"/>
        <w:b/>
        <w:sz w:val="24"/>
      </w:rPr>
    </w:tblStylePr>
  </w:style>
  <w:style w:type="character" w:customStyle="1" w:styleId="Whereas">
    <w:name w:val="Whereas"/>
    <w:rsid w:val="00B01173"/>
    <w:rPr>
      <w:rFonts w:ascii="Times New Roman" w:hAnsi="Times New Roman"/>
      <w:b/>
      <w:smallCaps/>
      <w:sz w:val="22"/>
      <w:szCs w:val="22"/>
    </w:rPr>
  </w:style>
  <w:style w:type="character" w:customStyle="1" w:styleId="Style10pt">
    <w:name w:val="Style 10 pt"/>
    <w:rsid w:val="00B01173"/>
    <w:rPr>
      <w:rFonts w:ascii="Times New Roman" w:hAnsi="Times New Roman"/>
      <w:sz w:val="24"/>
    </w:rPr>
  </w:style>
  <w:style w:type="paragraph" w:customStyle="1" w:styleId="FronterPageNOCAPS">
    <w:name w:val="FronterPageNOCAPS"/>
    <w:basedOn w:val="FronterPageBillHeading"/>
    <w:next w:val="FronterPage12pt"/>
    <w:rsid w:val="000367AE"/>
    <w:pPr>
      <w:ind w:firstLine="0"/>
    </w:pPr>
    <w:rPr>
      <w:smallCaps w:val="0"/>
      <w:szCs w:val="24"/>
    </w:rPr>
  </w:style>
  <w:style w:type="paragraph" w:customStyle="1" w:styleId="bpuWpGraphic">
    <w:name w:val="bpuWpGraphic"/>
    <w:basedOn w:val="Normal"/>
    <w:next w:val="Normal"/>
    <w:autoRedefine/>
    <w:rsid w:val="00B01173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920"/>
        <w:tab w:val="clear" w:pos="8280"/>
      </w:tabs>
      <w:jc w:val="center"/>
    </w:pPr>
  </w:style>
  <w:style w:type="paragraph" w:customStyle="1" w:styleId="sponUdate">
    <w:name w:val="sponUdate"/>
    <w:basedOn w:val="Footer"/>
    <w:next w:val="Footer"/>
    <w:rsid w:val="00B01173"/>
    <w:pPr>
      <w:jc w:val="center"/>
    </w:pPr>
    <w:rPr>
      <w:sz w:val="24"/>
    </w:rPr>
  </w:style>
  <w:style w:type="character" w:customStyle="1" w:styleId="fronterpagebillhead">
    <w:name w:val="fronterpagebillhead"/>
    <w:rsid w:val="00997152"/>
    <w:rPr>
      <w:rFonts w:ascii="Times New Roman" w:hAnsi="Times New Roman"/>
      <w:smallCaps/>
      <w:sz w:val="24"/>
      <w:szCs w:val="24"/>
    </w:rPr>
  </w:style>
  <w:style w:type="table" w:styleId="TableGrid">
    <w:name w:val="Table Grid"/>
    <w:basedOn w:val="TableNormal"/>
    <w:rsid w:val="004C742C"/>
    <w:pPr>
      <w:tabs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8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PHangingAnAct">
    <w:name w:val="FPHangingAnAct"/>
    <w:basedOn w:val="Normal"/>
    <w:next w:val="Normal"/>
    <w:link w:val="FPHangingAnActChar"/>
    <w:rsid w:val="003C5A6B"/>
    <w:pPr>
      <w:spacing w:line="240" w:lineRule="auto"/>
      <w:ind w:left="576" w:hanging="288"/>
    </w:pPr>
  </w:style>
  <w:style w:type="character" w:customStyle="1" w:styleId="FPHangingAnActChar">
    <w:name w:val="FPHangingAnAct Char"/>
    <w:link w:val="FPHangingAnAct"/>
    <w:rsid w:val="003C5A6B"/>
    <w:rPr>
      <w:spacing w:val="4"/>
      <w:sz w:val="24"/>
      <w:szCs w:val="24"/>
      <w:lang w:val="en-US" w:eastAsia="en-US" w:bidi="ar-SA"/>
    </w:rPr>
  </w:style>
  <w:style w:type="character" w:customStyle="1" w:styleId="LeftBrackt">
    <w:name w:val="LeftBrackt"/>
    <w:rsid w:val="001B4716"/>
    <w:rPr>
      <w:rFonts w:ascii="Albertus Extra Bold" w:hAnsi="Albertus Extra Bold"/>
      <w:b/>
    </w:rPr>
  </w:style>
  <w:style w:type="character" w:customStyle="1" w:styleId="RightBrackt">
    <w:name w:val="RightBrackt"/>
    <w:rsid w:val="001B4716"/>
    <w:rPr>
      <w:rFonts w:ascii="Albertus Extra Bold" w:hAnsi="Albertus Extra Bold"/>
      <w:b/>
    </w:rPr>
  </w:style>
  <w:style w:type="character" w:customStyle="1" w:styleId="BoldItal">
    <w:name w:val="BoldItal"/>
    <w:uiPriority w:val="1"/>
    <w:qFormat/>
    <w:rsid w:val="00AF1A8C"/>
    <w:rPr>
      <w:b/>
      <w:i/>
    </w:rPr>
  </w:style>
  <w:style w:type="paragraph" w:customStyle="1" w:styleId="ApropTab">
    <w:name w:val="ApropTab"/>
    <w:basedOn w:val="Normal"/>
    <w:qFormat/>
    <w:rsid w:val="00AC4BBE"/>
    <w:pPr>
      <w:ind w:left="302" w:hanging="187"/>
      <w:jc w:val="left"/>
    </w:pPr>
    <w:rPr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720E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20E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20E65"/>
    <w:rPr>
      <w:spacing w:val="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0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0E65"/>
    <w:rPr>
      <w:b/>
      <w:bCs/>
      <w:spacing w:val="4"/>
    </w:rPr>
  </w:style>
  <w:style w:type="paragraph" w:styleId="BalloonText">
    <w:name w:val="Balloon Text"/>
    <w:basedOn w:val="Normal"/>
    <w:link w:val="BalloonTextChar"/>
    <w:semiHidden/>
    <w:unhideWhenUsed/>
    <w:rsid w:val="00720E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20E65"/>
    <w:rPr>
      <w:rFonts w:ascii="Segoe UI" w:hAnsi="Segoe UI" w:cs="Segoe UI"/>
      <w:spacing w:val="4"/>
      <w:sz w:val="18"/>
      <w:szCs w:val="18"/>
    </w:rPr>
  </w:style>
  <w:style w:type="character" w:styleId="LineNumber">
    <w:name w:val="line number"/>
    <w:basedOn w:val="DefaultParagraphFont"/>
    <w:semiHidden/>
    <w:unhideWhenUsed/>
    <w:rsid w:val="000D0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%20Templates\2020%20Bill%20Drafting\DraftingShel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714F3-5655-4346-8A33-19C15E37C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DraftingShell.dotm</Template>
  <TotalTime>0</TotalTime>
  <Pages>3</Pages>
  <Words>777</Words>
  <Characters>4234</Characters>
  <Application>Microsoft Office Word</Application>
  <DocSecurity>0</DocSecurity>
  <Lines>121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S3941</vt:lpstr>
    </vt:vector>
  </TitlesOfParts>
  <Manager>R229</Manager>
  <Company>NJ Office of Legislative Services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S3941</dc:title>
  <dc:subject>21-3392</dc:subject>
  <dc:creator>Senators  VITALE and GOPAL</dc:creator>
  <cp:keywords>S3941|3|HS |321|0|321|N|0|</cp:keywords>
  <dc:description>INTRODUCED JUNE 10, 2021</dc:description>
  <cp:lastModifiedBy>Bell, Careema</cp:lastModifiedBy>
  <cp:revision>2</cp:revision>
  <cp:lastPrinted>2005-10-12T19:02:00Z</cp:lastPrinted>
  <dcterms:created xsi:type="dcterms:W3CDTF">2021-06-11T14:01:00Z</dcterms:created>
  <dcterms:modified xsi:type="dcterms:W3CDTF">2021-06-11T14:01:00Z</dcterms:modified>
  <cp:category>ss1-3: C.44:10-107 et seq,; s.4: APA; s.5: eff date to 2021/74_x000d_
_x000d_
_x000d_
_x000d_
_x000d_
_x000d_
_x000c_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emplate">
    <vt:lpwstr>DraftingShell</vt:lpwstr>
  </property>
  <property fmtid="{D5CDD505-2E9C-101B-9397-08002B2CF9AE}" pid="3" name="Session">
    <vt:lpwstr>2020</vt:lpwstr>
  </property>
</Properties>
</file>